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041D1B"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rsidR="009F53DB" w:rsidRPr="00822BA3" w:rsidRDefault="009F53DB"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9F53DB" w:rsidRPr="00822BA3" w:rsidRDefault="009F53DB" w:rsidP="001B15EB">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1B15EB">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1B15EB">
                    <w:rPr>
                      <w:rFonts w:ascii="Helvetica" w:hAnsi="Helvetica"/>
                      <w:b w:val="0"/>
                      <w:color w:val="00559B"/>
                      <w:sz w:val="40"/>
                      <w:szCs w:val="40"/>
                    </w:rPr>
                    <w:t>15</w:t>
                  </w:r>
                  <w:r w:rsidRPr="00B04545">
                    <w:rPr>
                      <w:rFonts w:ascii="Helvetica" w:hAnsi="Helvetica"/>
                      <w:b w:val="0"/>
                      <w:color w:val="00559B"/>
                      <w:sz w:val="40"/>
                      <w:szCs w:val="40"/>
                    </w:rPr>
                    <w:t xml:space="preserve"> </w:t>
                  </w:r>
                  <w:r>
                    <w:rPr>
                      <w:rFonts w:ascii="Helvetica" w:hAnsi="Helvetica"/>
                      <w:b w:val="0"/>
                      <w:color w:val="00559B"/>
                      <w:sz w:val="40"/>
                      <w:szCs w:val="40"/>
                    </w:rPr>
                    <w:t>Access to Omantel Earth Station</w:t>
                  </w:r>
                </w:p>
              </w:txbxContent>
            </v:textbox>
            <w10:wrap type="tight" anchorx="page" anchory="page"/>
          </v:shape>
        </w:pict>
      </w:r>
    </w:p>
    <w:p w:rsidR="003F41F3" w:rsidRPr="00F2549C" w:rsidRDefault="00ED4D29">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321BA2">
        <w:rPr>
          <w:color w:val="4A93D1"/>
          <w:sz w:val="32"/>
          <w:szCs w:val="32"/>
          <w:u w:val="single"/>
        </w:rPr>
        <w:t>s</w:t>
      </w:r>
    </w:p>
    <w:p w:rsidR="003F41F3" w:rsidRDefault="003F41F3">
      <w:pPr>
        <w:spacing w:after="0" w:line="240" w:lineRule="auto"/>
        <w:rPr>
          <w:rFonts w:eastAsia="Times"/>
          <w:kern w:val="32"/>
          <w:sz w:val="24"/>
        </w:rPr>
      </w:pPr>
    </w:p>
    <w:p w:rsidR="005915AC" w:rsidRDefault="007C41D4">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037374" w:history="1">
        <w:r w:rsidR="005915AC" w:rsidRPr="00E404F2">
          <w:rPr>
            <w:rStyle w:val="Hyperlink"/>
          </w:rPr>
          <w:t>1</w:t>
        </w:r>
        <w:r w:rsidR="005915AC">
          <w:rPr>
            <w:rFonts w:asciiTheme="minorHAnsi" w:eastAsiaTheme="minorEastAsia" w:hAnsiTheme="minorHAnsi" w:cstheme="minorBidi"/>
            <w:b w:val="0"/>
            <w:color w:val="auto"/>
            <w:sz w:val="22"/>
            <w:szCs w:val="22"/>
          </w:rPr>
          <w:tab/>
        </w:r>
        <w:r w:rsidR="005915AC" w:rsidRPr="00E404F2">
          <w:rPr>
            <w:rStyle w:val="Hyperlink"/>
          </w:rPr>
          <w:t>General</w:t>
        </w:r>
        <w:r w:rsidR="005915AC">
          <w:rPr>
            <w:webHidden/>
          </w:rPr>
          <w:tab/>
        </w:r>
        <w:r w:rsidR="005915AC">
          <w:rPr>
            <w:webHidden/>
          </w:rPr>
          <w:fldChar w:fldCharType="begin"/>
        </w:r>
        <w:r w:rsidR="005915AC">
          <w:rPr>
            <w:webHidden/>
          </w:rPr>
          <w:instrText xml:space="preserve"> PAGEREF _Toc452037374 \h </w:instrText>
        </w:r>
        <w:r w:rsidR="005915AC">
          <w:rPr>
            <w:webHidden/>
          </w:rPr>
        </w:r>
        <w:r w:rsidR="005915AC">
          <w:rPr>
            <w:webHidden/>
          </w:rPr>
          <w:fldChar w:fldCharType="separate"/>
        </w:r>
        <w:r w:rsidR="005915AC">
          <w:rPr>
            <w:webHidden/>
          </w:rPr>
          <w:t>3</w:t>
        </w:r>
        <w:r w:rsidR="005915AC">
          <w:rPr>
            <w:webHidden/>
          </w:rPr>
          <w:fldChar w:fldCharType="end"/>
        </w:r>
      </w:hyperlink>
    </w:p>
    <w:p w:rsidR="005915AC" w:rsidRDefault="00041D1B">
      <w:pPr>
        <w:pStyle w:val="TOC1"/>
        <w:rPr>
          <w:rFonts w:asciiTheme="minorHAnsi" w:eastAsiaTheme="minorEastAsia" w:hAnsiTheme="minorHAnsi" w:cstheme="minorBidi"/>
          <w:b w:val="0"/>
          <w:color w:val="auto"/>
          <w:sz w:val="22"/>
          <w:szCs w:val="22"/>
        </w:rPr>
      </w:pPr>
      <w:hyperlink w:anchor="_Toc452037375" w:history="1">
        <w:r w:rsidR="005915AC" w:rsidRPr="00E404F2">
          <w:rPr>
            <w:rStyle w:val="Hyperlink"/>
          </w:rPr>
          <w:t>2</w:t>
        </w:r>
        <w:r w:rsidR="005915AC">
          <w:rPr>
            <w:rFonts w:asciiTheme="minorHAnsi" w:eastAsiaTheme="minorEastAsia" w:hAnsiTheme="minorHAnsi" w:cstheme="minorBidi"/>
            <w:b w:val="0"/>
            <w:color w:val="auto"/>
            <w:sz w:val="22"/>
            <w:szCs w:val="22"/>
          </w:rPr>
          <w:tab/>
        </w:r>
        <w:r w:rsidR="005915AC" w:rsidRPr="00E404F2">
          <w:rPr>
            <w:rStyle w:val="Hyperlink"/>
          </w:rPr>
          <w:t>Definition</w:t>
        </w:r>
        <w:r w:rsidR="005915AC">
          <w:rPr>
            <w:webHidden/>
          </w:rPr>
          <w:tab/>
        </w:r>
        <w:r w:rsidR="005915AC">
          <w:rPr>
            <w:webHidden/>
          </w:rPr>
          <w:fldChar w:fldCharType="begin"/>
        </w:r>
        <w:r w:rsidR="005915AC">
          <w:rPr>
            <w:webHidden/>
          </w:rPr>
          <w:instrText xml:space="preserve"> PAGEREF _Toc452037375 \h </w:instrText>
        </w:r>
        <w:r w:rsidR="005915AC">
          <w:rPr>
            <w:webHidden/>
          </w:rPr>
        </w:r>
        <w:r w:rsidR="005915AC">
          <w:rPr>
            <w:webHidden/>
          </w:rPr>
          <w:fldChar w:fldCharType="separate"/>
        </w:r>
        <w:r w:rsidR="005915AC">
          <w:rPr>
            <w:webHidden/>
          </w:rPr>
          <w:t>4</w:t>
        </w:r>
        <w:r w:rsidR="005915AC">
          <w:rPr>
            <w:webHidden/>
          </w:rPr>
          <w:fldChar w:fldCharType="end"/>
        </w:r>
      </w:hyperlink>
    </w:p>
    <w:p w:rsidR="005915AC" w:rsidRDefault="00041D1B">
      <w:pPr>
        <w:pStyle w:val="TOC1"/>
        <w:rPr>
          <w:rFonts w:asciiTheme="minorHAnsi" w:eastAsiaTheme="minorEastAsia" w:hAnsiTheme="minorHAnsi" w:cstheme="minorBidi"/>
          <w:b w:val="0"/>
          <w:color w:val="auto"/>
          <w:sz w:val="22"/>
          <w:szCs w:val="22"/>
        </w:rPr>
      </w:pPr>
      <w:hyperlink w:anchor="_Toc452037376" w:history="1">
        <w:r w:rsidR="005915AC" w:rsidRPr="00E404F2">
          <w:rPr>
            <w:rStyle w:val="Hyperlink"/>
          </w:rPr>
          <w:t>3</w:t>
        </w:r>
        <w:r w:rsidR="005915AC">
          <w:rPr>
            <w:rFonts w:asciiTheme="minorHAnsi" w:eastAsiaTheme="minorEastAsia" w:hAnsiTheme="minorHAnsi" w:cstheme="minorBidi"/>
            <w:b w:val="0"/>
            <w:color w:val="auto"/>
            <w:sz w:val="22"/>
            <w:szCs w:val="22"/>
          </w:rPr>
          <w:tab/>
        </w:r>
        <w:r w:rsidR="005915AC" w:rsidRPr="00E404F2">
          <w:rPr>
            <w:rStyle w:val="Hyperlink"/>
          </w:rPr>
          <w:t>Access to Omantel Earth Station</w:t>
        </w:r>
        <w:r w:rsidR="005915AC">
          <w:rPr>
            <w:webHidden/>
          </w:rPr>
          <w:tab/>
        </w:r>
        <w:r w:rsidR="005915AC">
          <w:rPr>
            <w:webHidden/>
          </w:rPr>
          <w:fldChar w:fldCharType="begin"/>
        </w:r>
        <w:r w:rsidR="005915AC">
          <w:rPr>
            <w:webHidden/>
          </w:rPr>
          <w:instrText xml:space="preserve"> PAGEREF _Toc452037376 \h </w:instrText>
        </w:r>
        <w:r w:rsidR="005915AC">
          <w:rPr>
            <w:webHidden/>
          </w:rPr>
        </w:r>
        <w:r w:rsidR="005915AC">
          <w:rPr>
            <w:webHidden/>
          </w:rPr>
          <w:fldChar w:fldCharType="separate"/>
        </w:r>
        <w:r w:rsidR="005915AC">
          <w:rPr>
            <w:webHidden/>
          </w:rPr>
          <w:t>5</w:t>
        </w:r>
        <w:r w:rsidR="005915AC">
          <w:rPr>
            <w:webHidden/>
          </w:rPr>
          <w:fldChar w:fldCharType="end"/>
        </w:r>
      </w:hyperlink>
    </w:p>
    <w:p w:rsidR="005915AC" w:rsidRDefault="00041D1B">
      <w:pPr>
        <w:pStyle w:val="TOC1"/>
        <w:rPr>
          <w:rFonts w:asciiTheme="minorHAnsi" w:eastAsiaTheme="minorEastAsia" w:hAnsiTheme="minorHAnsi" w:cstheme="minorBidi"/>
          <w:b w:val="0"/>
          <w:color w:val="auto"/>
          <w:sz w:val="22"/>
          <w:szCs w:val="22"/>
        </w:rPr>
      </w:pPr>
      <w:hyperlink w:anchor="_Toc452037377" w:history="1">
        <w:r w:rsidR="005915AC" w:rsidRPr="00E404F2">
          <w:rPr>
            <w:rStyle w:val="Hyperlink"/>
          </w:rPr>
          <w:t>4</w:t>
        </w:r>
        <w:r w:rsidR="005915AC">
          <w:rPr>
            <w:rFonts w:asciiTheme="minorHAnsi" w:eastAsiaTheme="minorEastAsia" w:hAnsiTheme="minorHAnsi" w:cstheme="minorBidi"/>
            <w:b w:val="0"/>
            <w:color w:val="auto"/>
            <w:sz w:val="22"/>
            <w:szCs w:val="22"/>
          </w:rPr>
          <w:tab/>
        </w:r>
        <w:r w:rsidR="005915AC" w:rsidRPr="00E404F2">
          <w:rPr>
            <w:rStyle w:val="Hyperlink"/>
          </w:rPr>
          <w:t>Terms and Conditions</w:t>
        </w:r>
        <w:r w:rsidR="005915AC">
          <w:rPr>
            <w:webHidden/>
          </w:rPr>
          <w:tab/>
        </w:r>
        <w:r w:rsidR="005915AC">
          <w:rPr>
            <w:webHidden/>
          </w:rPr>
          <w:fldChar w:fldCharType="begin"/>
        </w:r>
        <w:r w:rsidR="005915AC">
          <w:rPr>
            <w:webHidden/>
          </w:rPr>
          <w:instrText xml:space="preserve"> PAGEREF _Toc452037377 \h </w:instrText>
        </w:r>
        <w:r w:rsidR="005915AC">
          <w:rPr>
            <w:webHidden/>
          </w:rPr>
        </w:r>
        <w:r w:rsidR="005915AC">
          <w:rPr>
            <w:webHidden/>
          </w:rPr>
          <w:fldChar w:fldCharType="separate"/>
        </w:r>
        <w:r w:rsidR="005915AC">
          <w:rPr>
            <w:webHidden/>
          </w:rPr>
          <w:t>8</w:t>
        </w:r>
        <w:r w:rsidR="005915AC">
          <w:rPr>
            <w:webHidden/>
          </w:rPr>
          <w:fldChar w:fldCharType="end"/>
        </w:r>
      </w:hyperlink>
    </w:p>
    <w:p w:rsidR="005915AC" w:rsidRDefault="00041D1B">
      <w:pPr>
        <w:pStyle w:val="TOC1"/>
        <w:rPr>
          <w:rFonts w:asciiTheme="minorHAnsi" w:eastAsiaTheme="minorEastAsia" w:hAnsiTheme="minorHAnsi" w:cstheme="minorBidi"/>
          <w:b w:val="0"/>
          <w:color w:val="auto"/>
          <w:sz w:val="22"/>
          <w:szCs w:val="22"/>
        </w:rPr>
      </w:pPr>
      <w:hyperlink w:anchor="_Toc452037378" w:history="1">
        <w:r w:rsidR="005915AC" w:rsidRPr="00E404F2">
          <w:rPr>
            <w:rStyle w:val="Hyperlink"/>
          </w:rPr>
          <w:t>5</w:t>
        </w:r>
        <w:r w:rsidR="005915AC">
          <w:rPr>
            <w:rFonts w:asciiTheme="minorHAnsi" w:eastAsiaTheme="minorEastAsia" w:hAnsiTheme="minorHAnsi" w:cstheme="minorBidi"/>
            <w:b w:val="0"/>
            <w:color w:val="auto"/>
            <w:sz w:val="22"/>
            <w:szCs w:val="22"/>
          </w:rPr>
          <w:tab/>
        </w:r>
        <w:r w:rsidR="005915AC" w:rsidRPr="00E404F2">
          <w:rPr>
            <w:rStyle w:val="Hyperlink"/>
          </w:rPr>
          <w:t>Ordering and Delivery</w:t>
        </w:r>
        <w:r w:rsidR="005915AC">
          <w:rPr>
            <w:webHidden/>
          </w:rPr>
          <w:tab/>
        </w:r>
        <w:r w:rsidR="005915AC">
          <w:rPr>
            <w:webHidden/>
          </w:rPr>
          <w:fldChar w:fldCharType="begin"/>
        </w:r>
        <w:r w:rsidR="005915AC">
          <w:rPr>
            <w:webHidden/>
          </w:rPr>
          <w:instrText xml:space="preserve"> PAGEREF _Toc452037378 \h </w:instrText>
        </w:r>
        <w:r w:rsidR="005915AC">
          <w:rPr>
            <w:webHidden/>
          </w:rPr>
        </w:r>
        <w:r w:rsidR="005915AC">
          <w:rPr>
            <w:webHidden/>
          </w:rPr>
          <w:fldChar w:fldCharType="separate"/>
        </w:r>
        <w:r w:rsidR="005915AC">
          <w:rPr>
            <w:webHidden/>
          </w:rPr>
          <w:t>10</w:t>
        </w:r>
        <w:r w:rsidR="005915AC">
          <w:rPr>
            <w:webHidden/>
          </w:rPr>
          <w:fldChar w:fldCharType="end"/>
        </w:r>
      </w:hyperlink>
    </w:p>
    <w:p w:rsidR="005915AC" w:rsidRDefault="00041D1B">
      <w:pPr>
        <w:pStyle w:val="TOC1"/>
        <w:rPr>
          <w:rFonts w:asciiTheme="minorHAnsi" w:eastAsiaTheme="minorEastAsia" w:hAnsiTheme="minorHAnsi" w:cstheme="minorBidi"/>
          <w:b w:val="0"/>
          <w:color w:val="auto"/>
          <w:sz w:val="22"/>
          <w:szCs w:val="22"/>
        </w:rPr>
      </w:pPr>
      <w:hyperlink w:anchor="_Toc452037379" w:history="1">
        <w:r w:rsidR="005915AC" w:rsidRPr="00E404F2">
          <w:rPr>
            <w:rStyle w:val="Hyperlink"/>
          </w:rPr>
          <w:t>6</w:t>
        </w:r>
        <w:r w:rsidR="005915AC">
          <w:rPr>
            <w:rFonts w:asciiTheme="minorHAnsi" w:eastAsiaTheme="minorEastAsia" w:hAnsiTheme="minorHAnsi" w:cstheme="minorBidi"/>
            <w:b w:val="0"/>
            <w:color w:val="auto"/>
            <w:sz w:val="22"/>
            <w:szCs w:val="22"/>
          </w:rPr>
          <w:tab/>
        </w:r>
        <w:r w:rsidR="005915AC" w:rsidRPr="00E404F2">
          <w:rPr>
            <w:rStyle w:val="Hyperlink"/>
          </w:rPr>
          <w:t>Tariff</w:t>
        </w:r>
        <w:r w:rsidR="005915AC">
          <w:rPr>
            <w:webHidden/>
          </w:rPr>
          <w:tab/>
        </w:r>
        <w:r w:rsidR="005915AC">
          <w:rPr>
            <w:webHidden/>
          </w:rPr>
          <w:fldChar w:fldCharType="begin"/>
        </w:r>
        <w:r w:rsidR="005915AC">
          <w:rPr>
            <w:webHidden/>
          </w:rPr>
          <w:instrText xml:space="preserve"> PAGEREF _Toc452037379 \h </w:instrText>
        </w:r>
        <w:r w:rsidR="005915AC">
          <w:rPr>
            <w:webHidden/>
          </w:rPr>
        </w:r>
        <w:r w:rsidR="005915AC">
          <w:rPr>
            <w:webHidden/>
          </w:rPr>
          <w:fldChar w:fldCharType="separate"/>
        </w:r>
        <w:r w:rsidR="005915AC">
          <w:rPr>
            <w:webHidden/>
          </w:rPr>
          <w:t>11</w:t>
        </w:r>
        <w:r w:rsidR="005915AC">
          <w:rPr>
            <w:webHidden/>
          </w:rPr>
          <w:fldChar w:fldCharType="end"/>
        </w:r>
      </w:hyperlink>
    </w:p>
    <w:p w:rsidR="005915AC" w:rsidRDefault="00041D1B">
      <w:pPr>
        <w:pStyle w:val="TOC1"/>
        <w:rPr>
          <w:rFonts w:asciiTheme="minorHAnsi" w:eastAsiaTheme="minorEastAsia" w:hAnsiTheme="minorHAnsi" w:cstheme="minorBidi"/>
          <w:b w:val="0"/>
          <w:color w:val="auto"/>
          <w:sz w:val="22"/>
          <w:szCs w:val="22"/>
        </w:rPr>
      </w:pPr>
      <w:hyperlink w:anchor="_Toc452037380" w:history="1">
        <w:r w:rsidR="005915AC" w:rsidRPr="00E404F2">
          <w:rPr>
            <w:rStyle w:val="Hyperlink"/>
          </w:rPr>
          <w:t>7</w:t>
        </w:r>
        <w:r w:rsidR="005915AC">
          <w:rPr>
            <w:rFonts w:asciiTheme="minorHAnsi" w:eastAsiaTheme="minorEastAsia" w:hAnsiTheme="minorHAnsi" w:cstheme="minorBidi"/>
            <w:b w:val="0"/>
            <w:color w:val="auto"/>
            <w:sz w:val="22"/>
            <w:szCs w:val="22"/>
          </w:rPr>
          <w:tab/>
        </w:r>
        <w:r w:rsidR="005915AC" w:rsidRPr="00E404F2">
          <w:rPr>
            <w:rStyle w:val="Hyperlink"/>
          </w:rPr>
          <w:t>Fault Management</w:t>
        </w:r>
        <w:r w:rsidR="005915AC">
          <w:rPr>
            <w:webHidden/>
          </w:rPr>
          <w:tab/>
        </w:r>
        <w:r w:rsidR="005915AC">
          <w:rPr>
            <w:webHidden/>
          </w:rPr>
          <w:fldChar w:fldCharType="begin"/>
        </w:r>
        <w:r w:rsidR="005915AC">
          <w:rPr>
            <w:webHidden/>
          </w:rPr>
          <w:instrText xml:space="preserve"> PAGEREF _Toc452037380 \h </w:instrText>
        </w:r>
        <w:r w:rsidR="005915AC">
          <w:rPr>
            <w:webHidden/>
          </w:rPr>
        </w:r>
        <w:r w:rsidR="005915AC">
          <w:rPr>
            <w:webHidden/>
          </w:rPr>
          <w:fldChar w:fldCharType="separate"/>
        </w:r>
        <w:r w:rsidR="005915AC">
          <w:rPr>
            <w:webHidden/>
          </w:rPr>
          <w:t>12</w:t>
        </w:r>
        <w:r w:rsidR="005915AC">
          <w:rPr>
            <w:webHidden/>
          </w:rPr>
          <w:fldChar w:fldCharType="end"/>
        </w:r>
      </w:hyperlink>
    </w:p>
    <w:p w:rsidR="005915AC" w:rsidRDefault="00041D1B">
      <w:pPr>
        <w:pStyle w:val="TOC1"/>
        <w:rPr>
          <w:rFonts w:asciiTheme="minorHAnsi" w:eastAsiaTheme="minorEastAsia" w:hAnsiTheme="minorHAnsi" w:cstheme="minorBidi"/>
          <w:b w:val="0"/>
          <w:color w:val="auto"/>
          <w:sz w:val="22"/>
          <w:szCs w:val="22"/>
        </w:rPr>
      </w:pPr>
      <w:hyperlink w:anchor="_Toc452037381" w:history="1">
        <w:r w:rsidR="005915AC" w:rsidRPr="00E404F2">
          <w:rPr>
            <w:rStyle w:val="Hyperlink"/>
          </w:rPr>
          <w:t>8</w:t>
        </w:r>
        <w:r w:rsidR="005915AC">
          <w:rPr>
            <w:rFonts w:asciiTheme="minorHAnsi" w:eastAsiaTheme="minorEastAsia" w:hAnsiTheme="minorHAnsi" w:cstheme="minorBidi"/>
            <w:b w:val="0"/>
            <w:color w:val="auto"/>
            <w:sz w:val="22"/>
            <w:szCs w:val="22"/>
          </w:rPr>
          <w:tab/>
        </w:r>
        <w:r w:rsidR="005915AC" w:rsidRPr="00E404F2">
          <w:rPr>
            <w:rStyle w:val="Hyperlink"/>
          </w:rPr>
          <w:t>Forecasts</w:t>
        </w:r>
        <w:r w:rsidR="005915AC">
          <w:rPr>
            <w:webHidden/>
          </w:rPr>
          <w:tab/>
        </w:r>
        <w:r w:rsidR="005915AC">
          <w:rPr>
            <w:webHidden/>
          </w:rPr>
          <w:fldChar w:fldCharType="begin"/>
        </w:r>
        <w:r w:rsidR="005915AC">
          <w:rPr>
            <w:webHidden/>
          </w:rPr>
          <w:instrText xml:space="preserve"> PAGEREF _Toc452037381 \h </w:instrText>
        </w:r>
        <w:r w:rsidR="005915AC">
          <w:rPr>
            <w:webHidden/>
          </w:rPr>
        </w:r>
        <w:r w:rsidR="005915AC">
          <w:rPr>
            <w:webHidden/>
          </w:rPr>
          <w:fldChar w:fldCharType="separate"/>
        </w:r>
        <w:r w:rsidR="005915AC">
          <w:rPr>
            <w:webHidden/>
          </w:rPr>
          <w:t>13</w:t>
        </w:r>
        <w:r w:rsidR="005915AC">
          <w:rPr>
            <w:webHidden/>
          </w:rPr>
          <w:fldChar w:fldCharType="end"/>
        </w:r>
      </w:hyperlink>
    </w:p>
    <w:p w:rsidR="0029357C" w:rsidRDefault="007C41D4" w:rsidP="00325582">
      <w:pPr>
        <w:pStyle w:val="IndexTOC"/>
        <w:tabs>
          <w:tab w:val="right" w:pos="8805"/>
          <w:tab w:val="right" w:leader="dot" w:pos="9000"/>
        </w:tabs>
        <w:spacing w:after="120"/>
        <w:ind w:right="1886"/>
        <w:rPr>
          <w:color w:val="000000"/>
        </w:rPr>
      </w:pPr>
      <w:r w:rsidRPr="00325582">
        <w:rPr>
          <w:bCs/>
          <w:color w:val="000000"/>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0" w:name="_Toc452037374"/>
      <w:r>
        <w:lastRenderedPageBreak/>
        <w:t>General</w:t>
      </w:r>
      <w:bookmarkEnd w:id="0"/>
      <w:r>
        <w:t xml:space="preserve"> </w:t>
      </w:r>
    </w:p>
    <w:p w:rsidR="00257AE9" w:rsidRDefault="00D67389" w:rsidP="00A4079B">
      <w:pPr>
        <w:pStyle w:val="ListParagraph"/>
      </w:pPr>
      <w:r w:rsidRPr="00035614">
        <w:t xml:space="preserve">This </w:t>
      </w:r>
      <w:r>
        <w:t xml:space="preserve">Sub Annex </w:t>
      </w:r>
      <w:r w:rsidRPr="00035614">
        <w:t xml:space="preserve">sets out </w:t>
      </w:r>
      <w:r>
        <w:t xml:space="preserve">the </w:t>
      </w:r>
      <w:r w:rsidR="001A6C2D">
        <w:t xml:space="preserve">Access to Omantel </w:t>
      </w:r>
      <w:r w:rsidR="00A4079B">
        <w:t>Earth Station/ Stations</w:t>
      </w:r>
      <w:r w:rsidR="00257AE9">
        <w:t>.</w:t>
      </w:r>
    </w:p>
    <w:p w:rsidR="00257AE9" w:rsidRPr="00031D1C" w:rsidRDefault="00257AE9" w:rsidP="002639B3">
      <w:pPr>
        <w:pStyle w:val="ListParagraph"/>
      </w:pPr>
      <w:r w:rsidRPr="009B3C4F">
        <w:t xml:space="preserve">The </w:t>
      </w:r>
      <w:r w:rsidR="003B0511">
        <w:t>Service</w:t>
      </w:r>
      <w:r w:rsidR="002639B3">
        <w:t xml:space="preserve"> </w:t>
      </w:r>
      <w:r w:rsidR="001A6C2D">
        <w:t xml:space="preserve">offered </w:t>
      </w:r>
      <w:r w:rsidR="006121B1">
        <w:t xml:space="preserve">is </w:t>
      </w:r>
      <w:r w:rsidRPr="009B3C4F">
        <w:t xml:space="preserve">without prejudice to the possibility of supplying certain different products, as per regulations in force, on the basis of bilateral </w:t>
      </w:r>
      <w:r w:rsidR="001B15EB">
        <w:t xml:space="preserve">reciprocal </w:t>
      </w:r>
      <w:r w:rsidRPr="009B3C4F">
        <w:t>agreements</w:t>
      </w:r>
      <w:r w:rsidR="00D67389">
        <w:t>.</w:t>
      </w: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257AE9" w:rsidRDefault="00257AE9" w:rsidP="002542BD">
      <w:pPr>
        <w:pStyle w:val="Heading1"/>
      </w:pPr>
      <w:bookmarkStart w:id="1" w:name="_Toc452037375"/>
      <w:r>
        <w:lastRenderedPageBreak/>
        <w:t>Definition</w:t>
      </w:r>
      <w:bookmarkEnd w:id="1"/>
    </w:p>
    <w:p w:rsidR="00257AE9" w:rsidRDefault="006C1ED1" w:rsidP="00CE6653">
      <w:pPr>
        <w:pStyle w:val="ListParagraph"/>
      </w:pPr>
      <w:r w:rsidRPr="004D186A">
        <w:t>The definitions in Annex L shall apply to this Sub</w:t>
      </w:r>
      <w:r w:rsidR="00CE6653">
        <w:t xml:space="preserve"> </w:t>
      </w:r>
      <w:r w:rsidRPr="004D186A">
        <w:t>Annex in addition to the following definitions:</w:t>
      </w:r>
    </w:p>
    <w:p w:rsidR="006D4ED1" w:rsidRDefault="00A4079B" w:rsidP="00DB58FF">
      <w:pPr>
        <w:pStyle w:val="ListParagraph2"/>
      </w:pPr>
      <w:r>
        <w:t xml:space="preserve">Earth Station – Earth Stations </w:t>
      </w:r>
      <w:r w:rsidR="00DB58FF">
        <w:t>–</w:t>
      </w:r>
      <w:r>
        <w:t xml:space="preserve"> </w:t>
      </w:r>
      <w:r w:rsidR="00DB58FF">
        <w:t>Omantel premises at which the Omantel Hub is located which is used to communicate with the Satellite</w:t>
      </w:r>
      <w:r w:rsidR="00C91670">
        <w:t>s</w:t>
      </w:r>
      <w:r w:rsidR="007E6559">
        <w:t>.</w:t>
      </w:r>
    </w:p>
    <w:p w:rsidR="00D62765" w:rsidRDefault="00D62765" w:rsidP="00D62765">
      <w:pPr>
        <w:pStyle w:val="ListParagraph2"/>
      </w:pPr>
      <w:r>
        <w:t xml:space="preserve">Contract Term – the contract period of the Service provisioning starting from the Service provisioning date. </w:t>
      </w:r>
    </w:p>
    <w:p w:rsidR="00257AE9" w:rsidRPr="00257AE9" w:rsidRDefault="00257AE9" w:rsidP="00257AE9"/>
    <w:p w:rsidR="005458E9" w:rsidRPr="005458E9" w:rsidRDefault="005458E9" w:rsidP="005458E9"/>
    <w:p w:rsidR="00E568AD" w:rsidRDefault="00A37ED8" w:rsidP="00DB58FF">
      <w:pPr>
        <w:pStyle w:val="Heading1"/>
      </w:pPr>
      <w:bookmarkStart w:id="2" w:name="_Toc289760792"/>
      <w:bookmarkStart w:id="3" w:name="_Toc369710405"/>
      <w:bookmarkStart w:id="4" w:name="_Toc452037376"/>
      <w:r>
        <w:lastRenderedPageBreak/>
        <w:t xml:space="preserve">Access to </w:t>
      </w:r>
      <w:r w:rsidR="00E568AD">
        <w:t xml:space="preserve">Omantel </w:t>
      </w:r>
      <w:r w:rsidR="00DB58FF">
        <w:t>Earth Station</w:t>
      </w:r>
      <w:bookmarkEnd w:id="2"/>
      <w:bookmarkEnd w:id="3"/>
      <w:bookmarkEnd w:id="4"/>
    </w:p>
    <w:p w:rsidR="00E568AD" w:rsidRDefault="00E568AD" w:rsidP="00DB58FF">
      <w:pPr>
        <w:pStyle w:val="ListParagraph"/>
      </w:pPr>
      <w:r w:rsidRPr="00AA2059">
        <w:t>Omantel offer</w:t>
      </w:r>
      <w:r w:rsidR="00700712">
        <w:t xml:space="preserve">s </w:t>
      </w:r>
      <w:r w:rsidR="005D7F7A">
        <w:t>the Requesting Party</w:t>
      </w:r>
      <w:r w:rsidRPr="00AA2059">
        <w:t xml:space="preserve"> the possibility </w:t>
      </w:r>
      <w:r w:rsidR="001A6C2D">
        <w:t>to Access</w:t>
      </w:r>
      <w:r w:rsidRPr="00AA2059">
        <w:t xml:space="preserve"> </w:t>
      </w:r>
      <w:r w:rsidR="00B85855">
        <w:t xml:space="preserve">a </w:t>
      </w:r>
      <w:r>
        <w:t xml:space="preserve">designated </w:t>
      </w:r>
      <w:r w:rsidRPr="00AA2059">
        <w:t xml:space="preserve">Omantel </w:t>
      </w:r>
      <w:r w:rsidR="00DB58FF">
        <w:t>Earth Station</w:t>
      </w:r>
      <w:r>
        <w:t>.</w:t>
      </w:r>
    </w:p>
    <w:p w:rsidR="00520AC5" w:rsidRPr="00AA2059" w:rsidRDefault="00520AC5" w:rsidP="005F5239">
      <w:pPr>
        <w:pStyle w:val="ListParagraph"/>
      </w:pPr>
      <w:r>
        <w:t xml:space="preserve">Omantel </w:t>
      </w:r>
      <w:r w:rsidR="00DB58FF">
        <w:t xml:space="preserve">Earth Station </w:t>
      </w:r>
      <w:r>
        <w:t>is connected to Omantel National backbones and therefore, can be connected to any location in Oman</w:t>
      </w:r>
      <w:r w:rsidR="00DB58FF">
        <w:t xml:space="preserve"> where such connectivity is available</w:t>
      </w:r>
      <w:r>
        <w:t>.</w:t>
      </w:r>
    </w:p>
    <w:p w:rsidR="007C45B0" w:rsidRDefault="007C45B0" w:rsidP="00CC356C">
      <w:pPr>
        <w:pStyle w:val="ListParagraph"/>
      </w:pPr>
      <w:r w:rsidRPr="00AA2059">
        <w:t xml:space="preserve">Request for </w:t>
      </w:r>
      <w:r w:rsidR="005F5239">
        <w:t>C</w:t>
      </w:r>
      <w:r w:rsidRPr="00AA2059">
        <w:t xml:space="preserve">o-location shall be initiated by </w:t>
      </w:r>
      <w:r>
        <w:t>the Requesting Party.</w:t>
      </w:r>
      <w:r w:rsidRPr="00AA2059">
        <w:t xml:space="preserve"> The size and exact location will be mutually agreed between both </w:t>
      </w:r>
      <w:r w:rsidR="00C91670">
        <w:t>P</w:t>
      </w:r>
      <w:r w:rsidRPr="00AA2059">
        <w:t>a</w:t>
      </w:r>
      <w:r>
        <w:t xml:space="preserve">rties after a joint site-survey and shall be charged in accordance to </w:t>
      </w:r>
      <w:r w:rsidR="00C866BE">
        <w:t>Clause</w:t>
      </w:r>
      <w:r>
        <w:t xml:space="preserve"> </w:t>
      </w:r>
      <w:r w:rsidR="00CC356C">
        <w:fldChar w:fldCharType="begin"/>
      </w:r>
      <w:r w:rsidR="00CC356C">
        <w:instrText xml:space="preserve"> REF _Ref425243413 \r \h </w:instrText>
      </w:r>
      <w:r w:rsidR="00CC356C">
        <w:fldChar w:fldCharType="separate"/>
      </w:r>
      <w:r w:rsidR="00CC356C">
        <w:rPr>
          <w:cs/>
        </w:rPr>
        <w:t>‎</w:t>
      </w:r>
      <w:r w:rsidR="00CC356C">
        <w:t>6</w:t>
      </w:r>
      <w:r w:rsidR="00CC356C">
        <w:fldChar w:fldCharType="end"/>
      </w:r>
      <w:r w:rsidR="00CC356C">
        <w:t xml:space="preserve"> </w:t>
      </w:r>
      <w:r>
        <w:t>of this Sub Annex.</w:t>
      </w:r>
    </w:p>
    <w:p w:rsidR="005915AC" w:rsidRDefault="005915AC" w:rsidP="005915AC">
      <w:pPr>
        <w:pStyle w:val="ListParagraph"/>
      </w:pPr>
      <w:r>
        <w:t>The Co-location space per equipment/rack is calculated as below:</w:t>
      </w:r>
    </w:p>
    <w:p w:rsidR="005915AC" w:rsidRDefault="005915AC" w:rsidP="005915AC">
      <w:pPr>
        <w:ind w:left="864"/>
      </w:pPr>
      <w:r>
        <w:t>Co-location Area = (Width + 0.6 m*2) * (Depth + 0.6 m*2)</w:t>
      </w:r>
    </w:p>
    <w:p w:rsidR="005915AC" w:rsidRDefault="005915AC" w:rsidP="005915AC">
      <w:pPr>
        <w:ind w:left="864"/>
      </w:pPr>
      <w:r>
        <w:t xml:space="preserve">The height of the rack should not exceed 2.2 m. </w:t>
      </w:r>
    </w:p>
    <w:p w:rsidR="00DD6EF0" w:rsidRDefault="005915AC" w:rsidP="005915AC">
      <w:pPr>
        <w:pStyle w:val="ListParagraph"/>
      </w:pPr>
      <w:r>
        <w:t>Power charges are not included in the co-location charges.</w:t>
      </w:r>
    </w:p>
    <w:p w:rsidR="003B44C3" w:rsidRDefault="005D7F7A" w:rsidP="005D7F7A">
      <w:pPr>
        <w:pStyle w:val="ListParagraph"/>
      </w:pPr>
      <w:r>
        <w:t>The Requesting Party</w:t>
      </w:r>
      <w:r w:rsidR="003B44C3">
        <w:t xml:space="preserve"> </w:t>
      </w:r>
      <w:r w:rsidR="002F7187">
        <w:t xml:space="preserve">shall </w:t>
      </w:r>
      <w:r w:rsidR="00044C5F">
        <w:t xml:space="preserve">purchase </w:t>
      </w:r>
      <w:r w:rsidR="0056717D">
        <w:t xml:space="preserve">its </w:t>
      </w:r>
      <w:r w:rsidR="00044C5F">
        <w:t xml:space="preserve">own Bandwidth from </w:t>
      </w:r>
      <w:r w:rsidR="00D429D5">
        <w:t>S</w:t>
      </w:r>
      <w:r w:rsidR="00044C5F">
        <w:t>atellite bandwidth providers.</w:t>
      </w:r>
    </w:p>
    <w:p w:rsidR="00C231B0" w:rsidRDefault="00C231B0" w:rsidP="00044C5F">
      <w:pPr>
        <w:pStyle w:val="ListParagraph"/>
      </w:pPr>
      <w:r>
        <w:t xml:space="preserve">Omantel offers the following options to enable </w:t>
      </w:r>
      <w:r w:rsidR="005D7F7A">
        <w:t>the Requesting Party</w:t>
      </w:r>
      <w:r>
        <w:t xml:space="preserve"> to connect its closest POP with its equipment co-located at Omantel </w:t>
      </w:r>
      <w:r w:rsidR="00044C5F">
        <w:t xml:space="preserve">Earth Station with additional charges specified in </w:t>
      </w:r>
      <w:r w:rsidR="00C866BE">
        <w:t>Clause</w:t>
      </w:r>
      <w:r w:rsidR="00044C5F">
        <w:t xml:space="preserve"> </w:t>
      </w:r>
      <w:r w:rsidR="007C41D4">
        <w:fldChar w:fldCharType="begin"/>
      </w:r>
      <w:r w:rsidR="00044C5F">
        <w:instrText xml:space="preserve"> REF _Ref425243413 \r \h </w:instrText>
      </w:r>
      <w:r w:rsidR="007C41D4">
        <w:fldChar w:fldCharType="separate"/>
      </w:r>
      <w:r w:rsidR="00CC356C">
        <w:rPr>
          <w:cs/>
        </w:rPr>
        <w:t>‎</w:t>
      </w:r>
      <w:r w:rsidR="00CC356C">
        <w:t>6</w:t>
      </w:r>
      <w:r w:rsidR="007C41D4">
        <w:fldChar w:fldCharType="end"/>
      </w:r>
      <w:r w:rsidR="00044C5F">
        <w:t xml:space="preserve"> of this Sub Annex:</w:t>
      </w:r>
    </w:p>
    <w:p w:rsidR="00C231B0" w:rsidRDefault="00C231B0" w:rsidP="006B7EA0">
      <w:pPr>
        <w:pStyle w:val="listParagrapha"/>
        <w:numPr>
          <w:ilvl w:val="0"/>
          <w:numId w:val="10"/>
        </w:numPr>
      </w:pPr>
      <w:r>
        <w:t xml:space="preserve">Omantel will provide the connectivity between </w:t>
      </w:r>
      <w:r w:rsidR="005D7F7A">
        <w:t>the Requesting Party</w:t>
      </w:r>
      <w:r>
        <w:t xml:space="preserve">’s closest POP and </w:t>
      </w:r>
      <w:r w:rsidR="005D7F7A">
        <w:t>the Requesting Party</w:t>
      </w:r>
      <w:r>
        <w:t xml:space="preserve"> equipment collocated at Omantel </w:t>
      </w:r>
      <w:r w:rsidR="006B7EA0">
        <w:t xml:space="preserve">Earth </w:t>
      </w:r>
      <w:r>
        <w:t>Station</w:t>
      </w:r>
      <w:r w:rsidR="00CA59FA">
        <w:t>; or</w:t>
      </w:r>
    </w:p>
    <w:p w:rsidR="00C231B0" w:rsidRDefault="005D7F7A" w:rsidP="006B7EA0">
      <w:pPr>
        <w:pStyle w:val="listParagrapha"/>
        <w:numPr>
          <w:ilvl w:val="0"/>
          <w:numId w:val="10"/>
        </w:numPr>
      </w:pPr>
      <w:r>
        <w:t>The Requesting Party</w:t>
      </w:r>
      <w:r w:rsidR="00C231B0">
        <w:t xml:space="preserve"> will extend his own cable up</w:t>
      </w:r>
      <w:r w:rsidR="00C91670">
        <w:t xml:space="preserve"> </w:t>
      </w:r>
      <w:r w:rsidR="00C231B0">
        <w:t>to the closest point</w:t>
      </w:r>
      <w:r w:rsidR="00C91670">
        <w:t>,</w:t>
      </w:r>
      <w:r w:rsidR="00C231B0">
        <w:t xml:space="preserve"> designated by Omantel</w:t>
      </w:r>
      <w:r w:rsidR="00C91670">
        <w:t>,</w:t>
      </w:r>
      <w:r w:rsidR="00C231B0">
        <w:t xml:space="preserve"> to Omantel </w:t>
      </w:r>
      <w:r w:rsidR="006B7EA0">
        <w:t xml:space="preserve">Earth </w:t>
      </w:r>
      <w:r w:rsidR="00C231B0">
        <w:t xml:space="preserve">Station from where Omantel will extend the connectivity into the </w:t>
      </w:r>
      <w:r w:rsidR="006B7EA0">
        <w:t xml:space="preserve">Earth </w:t>
      </w:r>
      <w:r w:rsidR="00C231B0">
        <w:t xml:space="preserve">Station to </w:t>
      </w:r>
      <w:r>
        <w:t>the Requesting Party</w:t>
      </w:r>
      <w:r w:rsidR="00C231B0">
        <w:t xml:space="preserve">’s </w:t>
      </w:r>
      <w:r w:rsidR="00C91670">
        <w:t>E</w:t>
      </w:r>
      <w:r w:rsidR="00C231B0">
        <w:t>quipment.</w:t>
      </w:r>
    </w:p>
    <w:p w:rsidR="00E568AD" w:rsidRDefault="005D7F7A" w:rsidP="00A470C9">
      <w:pPr>
        <w:pStyle w:val="ListParagraph"/>
      </w:pPr>
      <w:r>
        <w:t>The Requesting Party</w:t>
      </w:r>
      <w:r w:rsidR="00E568AD">
        <w:t xml:space="preserve"> </w:t>
      </w:r>
      <w:r w:rsidR="00E568AD" w:rsidRPr="00F37C69">
        <w:t>shall, at its own</w:t>
      </w:r>
      <w:r w:rsidR="00E568AD">
        <w:t xml:space="preserve"> </w:t>
      </w:r>
      <w:r w:rsidR="00E568AD" w:rsidRPr="00F37C69">
        <w:t xml:space="preserve">cost, provide all </w:t>
      </w:r>
      <w:r w:rsidR="00E568AD">
        <w:t xml:space="preserve">equipment, </w:t>
      </w:r>
      <w:r w:rsidR="00E568AD" w:rsidRPr="00F37C69">
        <w:t xml:space="preserve">installation </w:t>
      </w:r>
      <w:r w:rsidR="00E568AD">
        <w:t xml:space="preserve">materials </w:t>
      </w:r>
      <w:r w:rsidR="00E568AD" w:rsidRPr="00F37C69">
        <w:t>and manpower needed for the installation of</w:t>
      </w:r>
      <w:r w:rsidR="00E568AD">
        <w:t xml:space="preserve"> </w:t>
      </w:r>
      <w:r w:rsidR="00E568AD" w:rsidRPr="00F37C69">
        <w:t xml:space="preserve">their </w:t>
      </w:r>
      <w:r w:rsidR="00CA3320">
        <w:t>Co-location</w:t>
      </w:r>
      <w:r w:rsidR="00E568AD">
        <w:t xml:space="preserve"> e</w:t>
      </w:r>
      <w:r w:rsidR="00E568AD" w:rsidRPr="00F37C69">
        <w:t xml:space="preserve">quipment. Where certain </w:t>
      </w:r>
      <w:r w:rsidR="00E568AD">
        <w:lastRenderedPageBreak/>
        <w:t>site preparation</w:t>
      </w:r>
      <w:r w:rsidR="00E568AD" w:rsidRPr="00F37C69">
        <w:t xml:space="preserve"> is to be carried o</w:t>
      </w:r>
      <w:r w:rsidR="00E568AD">
        <w:t>ut</w:t>
      </w:r>
      <w:r w:rsidR="00E568AD" w:rsidRPr="00F37C69">
        <w:t xml:space="preserve"> by Omantel</w:t>
      </w:r>
      <w:r w:rsidR="008855AD">
        <w:t>,</w:t>
      </w:r>
      <w:r w:rsidR="00E568AD">
        <w:t xml:space="preserve"> </w:t>
      </w:r>
      <w:r>
        <w:t>the Requesting Party</w:t>
      </w:r>
      <w:r w:rsidR="00E568AD">
        <w:t xml:space="preserve"> shall pay all the reasonable costs incurred by Omantel in provisioning </w:t>
      </w:r>
      <w:r w:rsidR="00CA3320">
        <w:t>Co-location</w:t>
      </w:r>
      <w:r w:rsidR="00E568AD">
        <w:t xml:space="preserve"> space at the </w:t>
      </w:r>
      <w:r w:rsidR="00E828D6">
        <w:t>Earth Station</w:t>
      </w:r>
      <w:r w:rsidR="00E568AD">
        <w:t xml:space="preserve">. </w:t>
      </w:r>
    </w:p>
    <w:p w:rsidR="00E568AD" w:rsidRDefault="00E568AD" w:rsidP="005915AC">
      <w:pPr>
        <w:pStyle w:val="ListParagraph"/>
      </w:pPr>
      <w:r w:rsidRPr="008A39AD">
        <w:t xml:space="preserve">Omantel shall not be responsible for any damage to </w:t>
      </w:r>
      <w:r w:rsidR="005D7F7A">
        <w:t>the Requesting Party</w:t>
      </w:r>
      <w:r w:rsidR="008855AD">
        <w:t>’</w:t>
      </w:r>
      <w:r>
        <w:t xml:space="preserve">s </w:t>
      </w:r>
      <w:r w:rsidR="00CA3320">
        <w:t>Co-location</w:t>
      </w:r>
      <w:r>
        <w:t xml:space="preserve"> equipment caused by </w:t>
      </w:r>
      <w:r w:rsidRPr="008A39AD">
        <w:t>fire, water leakage, air-conditioning</w:t>
      </w:r>
      <w:r>
        <w:t xml:space="preserve">, mechanical </w:t>
      </w:r>
      <w:r w:rsidRPr="008A39AD">
        <w:t>ventilation failure, power fluct</w:t>
      </w:r>
      <w:r>
        <w:t xml:space="preserve">uations/interruptions or </w:t>
      </w:r>
      <w:r w:rsidRPr="008A39AD">
        <w:t>anything beyond Omantel's</w:t>
      </w:r>
      <w:r w:rsidR="005915AC">
        <w:t xml:space="preserve"> control.</w:t>
      </w:r>
    </w:p>
    <w:p w:rsidR="003B0511" w:rsidRDefault="003B0511" w:rsidP="003B0511">
      <w:pPr>
        <w:pStyle w:val="ListParagraph"/>
      </w:pPr>
      <w:r>
        <w:t xml:space="preserve">Omantel shall follow the same quality standards in regards to the Requesting Party’s </w:t>
      </w:r>
      <w:r w:rsidR="00C91670">
        <w:t>E</w:t>
      </w:r>
      <w:r>
        <w:t xml:space="preserve">quipment as it follows for its own </w:t>
      </w:r>
      <w:r w:rsidR="00C91670">
        <w:t>E</w:t>
      </w:r>
      <w:r>
        <w:t>quipment.</w:t>
      </w:r>
    </w:p>
    <w:p w:rsidR="005915AC" w:rsidRDefault="005915AC" w:rsidP="00E35048">
      <w:pPr>
        <w:pStyle w:val="ListParagraph"/>
      </w:pPr>
      <w:r>
        <w:t>Omantel shall inform the Requesting Party about the technical feasibility and availability accordingly, in case it is not possible to offer Co-location at the Premises and/ or provide any Service, Omantel will propose an alternative location wherever is possible.</w:t>
      </w:r>
    </w:p>
    <w:p w:rsidR="00E568AD" w:rsidRPr="00F73853" w:rsidRDefault="005D7F7A" w:rsidP="00E35048">
      <w:pPr>
        <w:pStyle w:val="ListParagraph"/>
      </w:pPr>
      <w:r>
        <w:t>The Requesting Party</w:t>
      </w:r>
      <w:r w:rsidR="00E568AD">
        <w:t xml:space="preserve"> shall </w:t>
      </w:r>
      <w:r w:rsidR="00D429D5">
        <w:t xml:space="preserve">ensure </w:t>
      </w:r>
      <w:r w:rsidR="00E568AD">
        <w:t xml:space="preserve">that the request for </w:t>
      </w:r>
      <w:r w:rsidR="00CA3320">
        <w:t>Co-location</w:t>
      </w:r>
      <w:r w:rsidR="00E568AD">
        <w:t xml:space="preserve"> will include at least the following minimum information</w:t>
      </w:r>
      <w:r w:rsidR="00BE5FAB">
        <w:t>:</w:t>
      </w:r>
    </w:p>
    <w:p w:rsidR="00E568AD" w:rsidRDefault="00E568AD" w:rsidP="000B0C2F">
      <w:pPr>
        <w:pStyle w:val="listParagrapha"/>
        <w:numPr>
          <w:ilvl w:val="0"/>
          <w:numId w:val="11"/>
        </w:numPr>
      </w:pPr>
      <w:r>
        <w:t xml:space="preserve">The </w:t>
      </w:r>
      <w:r w:rsidR="00CA3320">
        <w:t>Co-location</w:t>
      </w:r>
      <w:r>
        <w:t xml:space="preserve"> site at which the </w:t>
      </w:r>
      <w:r w:rsidR="00CA3320">
        <w:t>Co-location</w:t>
      </w:r>
      <w:r>
        <w:t xml:space="preserve"> space is sought</w:t>
      </w:r>
    </w:p>
    <w:p w:rsidR="00E568AD" w:rsidRDefault="00E568AD" w:rsidP="00C01904">
      <w:pPr>
        <w:pStyle w:val="listParagrapha"/>
      </w:pPr>
      <w:r>
        <w:t>T</w:t>
      </w:r>
      <w:r w:rsidRPr="00F73853">
        <w:t xml:space="preserve">he type of </w:t>
      </w:r>
      <w:r w:rsidR="00CA3320">
        <w:t>Co-location</w:t>
      </w:r>
      <w:r>
        <w:t xml:space="preserve"> e</w:t>
      </w:r>
      <w:r w:rsidRPr="00F73853">
        <w:t xml:space="preserve">quipment proposed to be installed at that </w:t>
      </w:r>
      <w:r w:rsidR="00C01904">
        <w:t xml:space="preserve">Earth </w:t>
      </w:r>
      <w:r w:rsidR="0036078E">
        <w:t xml:space="preserve">Station </w:t>
      </w:r>
      <w:r>
        <w:t>location, detailing</w:t>
      </w:r>
      <w:r w:rsidR="008855AD">
        <w:t xml:space="preserve"> but not limited to: </w:t>
      </w:r>
    </w:p>
    <w:p w:rsidR="00E568AD" w:rsidRDefault="00E568AD" w:rsidP="00E35048">
      <w:pPr>
        <w:pStyle w:val="ListParagraph"/>
        <w:numPr>
          <w:ilvl w:val="0"/>
          <w:numId w:val="9"/>
        </w:numPr>
        <w:autoSpaceDE w:val="0"/>
        <w:autoSpaceDN w:val="0"/>
        <w:adjustRightInd w:val="0"/>
        <w:spacing w:before="0" w:after="120" w:line="240" w:lineRule="auto"/>
        <w:ind w:left="1987" w:hanging="547"/>
        <w:mirrorIndents w:val="0"/>
      </w:pPr>
      <w:r>
        <w:t>Required floor space</w:t>
      </w:r>
    </w:p>
    <w:p w:rsidR="00E568AD" w:rsidRDefault="00E568AD" w:rsidP="00E35048">
      <w:pPr>
        <w:pStyle w:val="ListParagraph"/>
        <w:numPr>
          <w:ilvl w:val="0"/>
          <w:numId w:val="9"/>
        </w:numPr>
        <w:autoSpaceDE w:val="0"/>
        <w:autoSpaceDN w:val="0"/>
        <w:adjustRightInd w:val="0"/>
        <w:spacing w:before="0" w:after="120" w:line="240" w:lineRule="auto"/>
        <w:ind w:left="1987" w:hanging="547"/>
        <w:mirrorIndents w:val="0"/>
      </w:pPr>
      <w:r>
        <w:t>Power requirements</w:t>
      </w:r>
    </w:p>
    <w:p w:rsidR="00E568AD" w:rsidRDefault="00E568AD" w:rsidP="00E35048">
      <w:pPr>
        <w:pStyle w:val="ListParagraph"/>
        <w:numPr>
          <w:ilvl w:val="0"/>
          <w:numId w:val="9"/>
        </w:numPr>
        <w:autoSpaceDE w:val="0"/>
        <w:autoSpaceDN w:val="0"/>
        <w:adjustRightInd w:val="0"/>
        <w:spacing w:before="0" w:after="120" w:line="240" w:lineRule="auto"/>
        <w:ind w:left="1987" w:hanging="547"/>
        <w:mirrorIndents w:val="0"/>
      </w:pPr>
      <w:r>
        <w:t xml:space="preserve">Floor loading of the </w:t>
      </w:r>
      <w:r w:rsidR="00CA3320">
        <w:t>Co-location</w:t>
      </w:r>
      <w:r>
        <w:t xml:space="preserve"> equipment</w:t>
      </w:r>
    </w:p>
    <w:p w:rsidR="00E568AD" w:rsidRDefault="00E568AD" w:rsidP="00E35048">
      <w:pPr>
        <w:pStyle w:val="ListParagraph"/>
        <w:numPr>
          <w:ilvl w:val="0"/>
          <w:numId w:val="9"/>
        </w:numPr>
        <w:autoSpaceDE w:val="0"/>
        <w:autoSpaceDN w:val="0"/>
        <w:adjustRightInd w:val="0"/>
        <w:spacing w:before="0" w:after="120" w:line="240" w:lineRule="auto"/>
        <w:ind w:left="1987" w:hanging="547"/>
        <w:mirrorIndents w:val="0"/>
      </w:pPr>
      <w:r>
        <w:t>Type of optical fiber to be used</w:t>
      </w:r>
    </w:p>
    <w:p w:rsidR="00E568AD" w:rsidRDefault="00E568AD" w:rsidP="00E35048">
      <w:pPr>
        <w:pStyle w:val="ListParagraph"/>
        <w:numPr>
          <w:ilvl w:val="0"/>
          <w:numId w:val="9"/>
        </w:numPr>
        <w:autoSpaceDE w:val="0"/>
        <w:autoSpaceDN w:val="0"/>
        <w:adjustRightInd w:val="0"/>
        <w:spacing w:before="0" w:after="120" w:line="240" w:lineRule="auto"/>
        <w:ind w:left="1987" w:hanging="547"/>
        <w:mirrorIndents w:val="0"/>
      </w:pPr>
      <w:r>
        <w:t>Diameter of the optical fiber</w:t>
      </w:r>
    </w:p>
    <w:p w:rsidR="00E568AD" w:rsidRDefault="00E568AD" w:rsidP="00E35048">
      <w:pPr>
        <w:pStyle w:val="ListParagraph"/>
        <w:numPr>
          <w:ilvl w:val="0"/>
          <w:numId w:val="9"/>
        </w:numPr>
        <w:autoSpaceDE w:val="0"/>
        <w:autoSpaceDN w:val="0"/>
        <w:adjustRightInd w:val="0"/>
        <w:spacing w:before="0" w:after="120" w:line="240" w:lineRule="auto"/>
        <w:ind w:left="1987" w:hanging="547"/>
        <w:mirrorIndents w:val="0"/>
      </w:pPr>
      <w:r>
        <w:t>Operator contact details</w:t>
      </w:r>
    </w:p>
    <w:p w:rsidR="00C93502" w:rsidRDefault="00C93502" w:rsidP="00E35048">
      <w:pPr>
        <w:pStyle w:val="ListParagraph"/>
        <w:numPr>
          <w:ilvl w:val="0"/>
          <w:numId w:val="9"/>
        </w:numPr>
        <w:autoSpaceDE w:val="0"/>
        <w:autoSpaceDN w:val="0"/>
        <w:adjustRightInd w:val="0"/>
        <w:spacing w:before="0" w:after="120" w:line="240" w:lineRule="auto"/>
        <w:ind w:left="1987" w:hanging="547"/>
        <w:mirrorIndents w:val="0"/>
      </w:pPr>
      <w:r>
        <w:t>A detailed equipment list to be installed</w:t>
      </w:r>
    </w:p>
    <w:p w:rsidR="00944976" w:rsidRPr="00AA2059" w:rsidRDefault="00944976" w:rsidP="00944976">
      <w:pPr>
        <w:pStyle w:val="ListParagraph"/>
      </w:pPr>
      <w:r w:rsidRPr="00AA2059">
        <w:t>Omantel will provide the required light</w:t>
      </w:r>
      <w:r w:rsidR="008855AD">
        <w:t>ing</w:t>
      </w:r>
      <w:r w:rsidRPr="00AA2059">
        <w:t xml:space="preserve">, air condition, </w:t>
      </w:r>
      <w:r w:rsidR="00E35048" w:rsidRPr="00AA2059">
        <w:t>and fire</w:t>
      </w:r>
      <w:r w:rsidRPr="00AA2059">
        <w:t xml:space="preserve"> and burglary alarm</w:t>
      </w:r>
      <w:r w:rsidR="0056717D">
        <w:t xml:space="preserve"> where available</w:t>
      </w:r>
      <w:r w:rsidR="003B0511">
        <w:t xml:space="preserve"> and possible</w:t>
      </w:r>
      <w:r w:rsidR="0010270A">
        <w:t>.</w:t>
      </w:r>
    </w:p>
    <w:p w:rsidR="00944976" w:rsidRPr="00AA2059" w:rsidRDefault="00944976" w:rsidP="00944976">
      <w:pPr>
        <w:pStyle w:val="ListParagraph"/>
      </w:pPr>
      <w:r w:rsidRPr="00AA2059">
        <w:t xml:space="preserve">Omantel will provide fire extinguishing equipment according to Omantel </w:t>
      </w:r>
      <w:r w:rsidR="00EA20CF">
        <w:t xml:space="preserve">safety </w:t>
      </w:r>
      <w:r w:rsidRPr="00AA2059">
        <w:t>specification and details.</w:t>
      </w:r>
    </w:p>
    <w:p w:rsidR="00726777" w:rsidRDefault="005D7F7A" w:rsidP="001E2AB0">
      <w:pPr>
        <w:pStyle w:val="ListParagraph"/>
      </w:pPr>
      <w:r>
        <w:lastRenderedPageBreak/>
        <w:t>The Requesting Party</w:t>
      </w:r>
      <w:r w:rsidR="00726777" w:rsidRPr="00AA2059">
        <w:t xml:space="preserve"> will be solely responsible </w:t>
      </w:r>
      <w:r w:rsidR="00726777">
        <w:t>for</w:t>
      </w:r>
      <w:r w:rsidR="00726777" w:rsidRPr="00AA2059">
        <w:t xml:space="preserve"> removing all equipment, cabling and other related constructions within </w:t>
      </w:r>
      <w:r w:rsidR="001E2AB0">
        <w:t>one</w:t>
      </w:r>
      <w:r w:rsidR="001E2AB0" w:rsidRPr="00AA2059">
        <w:t xml:space="preserve"> </w:t>
      </w:r>
      <w:r w:rsidR="001E2AB0">
        <w:t xml:space="preserve">(1) </w:t>
      </w:r>
      <w:r w:rsidR="00726777" w:rsidRPr="00AA2059">
        <w:t xml:space="preserve">month after the contract expiration date. In case </w:t>
      </w:r>
      <w:r>
        <w:t>the Requesting Party</w:t>
      </w:r>
      <w:r w:rsidR="00726777" w:rsidRPr="00AA2059">
        <w:t xml:space="preserve"> fails to comply with the above Omantel will remove </w:t>
      </w:r>
      <w:r w:rsidR="00726777">
        <w:t xml:space="preserve">and dispose the </w:t>
      </w:r>
      <w:r w:rsidR="00726777" w:rsidRPr="00AA2059">
        <w:t xml:space="preserve">equipment, cabling and other related constructions and will charge </w:t>
      </w:r>
      <w:r>
        <w:t>the Requesting Party</w:t>
      </w:r>
      <w:r w:rsidR="00726777" w:rsidRPr="00AA2059">
        <w:t xml:space="preserve"> accordingly.</w:t>
      </w:r>
    </w:p>
    <w:p w:rsidR="00C93502" w:rsidRDefault="00C93502" w:rsidP="00C93502">
      <w:pPr>
        <w:pStyle w:val="ListParagraph"/>
      </w:pPr>
      <w:r>
        <w:t xml:space="preserve">Each Party shall take all necessary measures to ensure the safety of the other Party’s equipment at its premises. Notwithstanding the foregoing, it is the responsibility of Requesting Party to provide adequate insurance cover for its respective equipment. </w:t>
      </w:r>
    </w:p>
    <w:p w:rsidR="00C93502" w:rsidRPr="002641F3" w:rsidRDefault="00C93502" w:rsidP="00C93502">
      <w:pPr>
        <w:pStyle w:val="ListParagraph"/>
        <w:mirrorIndents w:val="0"/>
      </w:pPr>
      <w:r>
        <w:t>Omantel will assess the Requesting Party requirements against the available Co-location space, taking into consideration the following</w:t>
      </w:r>
      <w:r w:rsidRPr="002641F3">
        <w:t>:</w:t>
      </w:r>
    </w:p>
    <w:p w:rsidR="00C93502" w:rsidRPr="00A00F3F" w:rsidRDefault="00C93502" w:rsidP="00C93502">
      <w:pPr>
        <w:pStyle w:val="ListParagraph2"/>
        <w:mirrorIndents w:val="0"/>
      </w:pPr>
      <w:r w:rsidRPr="002641F3">
        <w:t xml:space="preserve">Omantel’s reasonably anticipated requirements in the next five (5) years for space at the </w:t>
      </w:r>
      <w:r>
        <w:t>Co-location</w:t>
      </w:r>
      <w:r w:rsidRPr="002641F3">
        <w:t xml:space="preserve"> Site for the provisi</w:t>
      </w:r>
      <w:r w:rsidRPr="00A00F3F">
        <w:t>on to itself and its Customers;</w:t>
      </w:r>
    </w:p>
    <w:p w:rsidR="00C93502" w:rsidRDefault="00C93502" w:rsidP="00C93502">
      <w:pPr>
        <w:pStyle w:val="ListParagraph2"/>
        <w:mirrorIndents w:val="0"/>
      </w:pPr>
      <w:r w:rsidRPr="005678C8">
        <w:t xml:space="preserve">Omantel’s reasonably anticipated requirements in the next five (5) years for space at the </w:t>
      </w:r>
      <w:r>
        <w:t>Co-location</w:t>
      </w:r>
      <w:r w:rsidRPr="005678C8">
        <w:t xml:space="preserve"> Site for operation and maintenance purposes; </w:t>
      </w:r>
    </w:p>
    <w:p w:rsidR="00C93502" w:rsidRDefault="00C93502" w:rsidP="00C93502">
      <w:pPr>
        <w:pStyle w:val="ListParagraph2"/>
        <w:mirrorIndents w:val="0"/>
      </w:pPr>
      <w:r>
        <w:t>Omantel and other third p</w:t>
      </w:r>
      <w:r w:rsidRPr="00645757">
        <w:t>arty requirements (including operation and maintenance purposes) that have been ordered but not yet delivered or that have been provided</w:t>
      </w:r>
      <w:r w:rsidRPr="005678C8">
        <w:t>;</w:t>
      </w:r>
    </w:p>
    <w:p w:rsidR="00C93502" w:rsidRDefault="00C93502" w:rsidP="00C93502">
      <w:pPr>
        <w:pStyle w:val="ListParagraph2"/>
        <w:mirrorIndents w:val="0"/>
      </w:pPr>
      <w:r w:rsidRPr="005678C8">
        <w:t>security and confidentiality requirements imposed on Omantel by Governmental Agencies;</w:t>
      </w:r>
    </w:p>
    <w:p w:rsidR="00C93502" w:rsidRDefault="00C93502" w:rsidP="00C93502">
      <w:pPr>
        <w:pStyle w:val="ListParagraph2"/>
        <w:mirrorIndents w:val="0"/>
      </w:pPr>
      <w:r w:rsidRPr="005678C8">
        <w:t xml:space="preserve">whether Omantel proposes to decommission the </w:t>
      </w:r>
      <w:r>
        <w:t>Co-location</w:t>
      </w:r>
      <w:r w:rsidRPr="005678C8">
        <w:t xml:space="preserve"> Site</w:t>
      </w:r>
      <w:r>
        <w:t>, within three (3) years from the date of request</w:t>
      </w:r>
      <w:r w:rsidRPr="005678C8">
        <w:t>.</w:t>
      </w:r>
    </w:p>
    <w:p w:rsidR="00C93502" w:rsidRDefault="00C93502" w:rsidP="00001B07">
      <w:pPr>
        <w:pStyle w:val="ListParagraph"/>
        <w:mirrorIndents w:val="0"/>
      </w:pPr>
      <w:r>
        <w:t xml:space="preserve">Access/visit to Omantel </w:t>
      </w:r>
      <w:r w:rsidR="00001B07">
        <w:t>Earth Station</w:t>
      </w:r>
      <w:r>
        <w:t xml:space="preserve"> for the purpose of survey, installation, modification or configuration will require the Requesting Party to provide the following antecedents seven (7) Working Days prior to visit in order for Omantel and its departments dealing with security to clear or not to clear the individual to be allowed or not to be allowed to visit the </w:t>
      </w:r>
      <w:r w:rsidR="00001B07">
        <w:t>Earth Station</w:t>
      </w:r>
      <w:r>
        <w:t>.</w:t>
      </w:r>
    </w:p>
    <w:p w:rsidR="00C93502" w:rsidRDefault="00C93502" w:rsidP="000B0C2F">
      <w:pPr>
        <w:pStyle w:val="ListParagraph2"/>
        <w:numPr>
          <w:ilvl w:val="2"/>
          <w:numId w:val="12"/>
        </w:numPr>
        <w:mirrorIndents w:val="0"/>
      </w:pPr>
      <w:r>
        <w:lastRenderedPageBreak/>
        <w:t xml:space="preserve">In case of an Omani engineer, copy of valid National ID card along with letter from the Requesting Party CEO requesting to allow the individual/s to access Omantel’s Earth Station along with the purpose of visit and taking full responsibility of individual act in the </w:t>
      </w:r>
      <w:r w:rsidR="00001B07">
        <w:t>Earth Station</w:t>
      </w:r>
      <w:r>
        <w:t>.</w:t>
      </w:r>
    </w:p>
    <w:p w:rsidR="00C93502" w:rsidRDefault="00C93502" w:rsidP="00001B07">
      <w:pPr>
        <w:pStyle w:val="ListParagraph2"/>
        <w:mirrorIndents w:val="0"/>
      </w:pPr>
      <w:r>
        <w:t xml:space="preserve">In case of an expatriate engineer, copy of valid resident card along with letter from the Requesting Party CEO requesting to allow the individual/s to access Omantel’s Earth Station along with the purpose of visit and taking full responsibility of individual act in the </w:t>
      </w:r>
      <w:r w:rsidR="00001B07">
        <w:t>Earth Station</w:t>
      </w:r>
      <w:r>
        <w:t>.</w:t>
      </w:r>
    </w:p>
    <w:p w:rsidR="00C93502" w:rsidRDefault="00C93502" w:rsidP="00001B07">
      <w:pPr>
        <w:pStyle w:val="ListParagraph2"/>
        <w:mirrorIndents w:val="0"/>
      </w:pPr>
      <w:r>
        <w:t xml:space="preserve">Only individuals who are cleared by Omantel’s security department shall visit the </w:t>
      </w:r>
      <w:r w:rsidR="00001B07">
        <w:t>Earth Station</w:t>
      </w:r>
      <w:r>
        <w:t xml:space="preserve"> along with original ID Card on the specified date and time as allowed by Omantel.</w:t>
      </w:r>
    </w:p>
    <w:p w:rsidR="00C93502" w:rsidRPr="00AA2059" w:rsidRDefault="00C93502" w:rsidP="00C93502">
      <w:pPr>
        <w:pStyle w:val="ListParagraph"/>
        <w:numPr>
          <w:ilvl w:val="0"/>
          <w:numId w:val="0"/>
        </w:numPr>
        <w:ind w:left="864"/>
      </w:pPr>
    </w:p>
    <w:p w:rsidR="00944976" w:rsidRPr="00AA2059" w:rsidRDefault="00944976" w:rsidP="00851980">
      <w:pPr>
        <w:pStyle w:val="ListParagraph"/>
        <w:numPr>
          <w:ilvl w:val="0"/>
          <w:numId w:val="0"/>
        </w:numPr>
        <w:ind w:left="864"/>
      </w:pPr>
    </w:p>
    <w:p w:rsidR="00944976" w:rsidRPr="00E71F6D" w:rsidRDefault="00944976" w:rsidP="00050738">
      <w:pPr>
        <w:pStyle w:val="ListParagraph"/>
        <w:numPr>
          <w:ilvl w:val="0"/>
          <w:numId w:val="0"/>
        </w:numPr>
        <w:ind w:left="864"/>
      </w:pPr>
    </w:p>
    <w:p w:rsidR="008B6DC4" w:rsidRDefault="008B6DC4" w:rsidP="005915AC">
      <w:bookmarkStart w:id="5" w:name="_Toc369710406"/>
    </w:p>
    <w:p w:rsidR="00BB67EA" w:rsidRDefault="00BB67EA" w:rsidP="0073340F">
      <w:pPr>
        <w:pStyle w:val="Heading1"/>
      </w:pPr>
      <w:bookmarkStart w:id="6" w:name="_Toc452037377"/>
      <w:r>
        <w:lastRenderedPageBreak/>
        <w:t>Terms and Conditions</w:t>
      </w:r>
      <w:bookmarkEnd w:id="6"/>
    </w:p>
    <w:p w:rsidR="00BB67EA" w:rsidRDefault="003B0511" w:rsidP="00BB67EA">
      <w:pPr>
        <w:pStyle w:val="ListParagraph"/>
      </w:pPr>
      <w:r>
        <w:t>Service</w:t>
      </w:r>
      <w:r w:rsidR="00BB67EA">
        <w:t xml:space="preserve"> Provisioning:</w:t>
      </w:r>
    </w:p>
    <w:p w:rsidR="00BB67EA" w:rsidRDefault="00BB67EA" w:rsidP="001E2AB0">
      <w:pPr>
        <w:pStyle w:val="ListParagraph2"/>
      </w:pPr>
      <w:r>
        <w:t xml:space="preserve">The Access to Omantel </w:t>
      </w:r>
      <w:r w:rsidR="007679CC">
        <w:t xml:space="preserve">Earth </w:t>
      </w:r>
      <w:r w:rsidR="0039119E">
        <w:t xml:space="preserve">Station </w:t>
      </w:r>
      <w:r>
        <w:t>shall be subject to feasibility</w:t>
      </w:r>
      <w:r w:rsidR="00E321F8">
        <w:t xml:space="preserve"> and availability</w:t>
      </w:r>
      <w:r>
        <w:t>.</w:t>
      </w:r>
    </w:p>
    <w:p w:rsidR="00BB67EA" w:rsidRDefault="00BB67EA" w:rsidP="001614EE">
      <w:pPr>
        <w:pStyle w:val="ListParagraph2"/>
      </w:pPr>
      <w:r>
        <w:t xml:space="preserve">Omantel shall remain the owner of the </w:t>
      </w:r>
      <w:r w:rsidR="002779D0">
        <w:t xml:space="preserve">Earth </w:t>
      </w:r>
      <w:r w:rsidR="0039119E">
        <w:t>Station a</w:t>
      </w:r>
      <w:r>
        <w:t xml:space="preserve">nd the </w:t>
      </w:r>
      <w:r w:rsidR="003B0511">
        <w:t>Service</w:t>
      </w:r>
      <w:r>
        <w:t xml:space="preserve">s offered to </w:t>
      </w:r>
      <w:r w:rsidR="005D7F7A">
        <w:t>the Requesting Party</w:t>
      </w:r>
      <w:r>
        <w:t xml:space="preserve">. </w:t>
      </w:r>
      <w:r w:rsidR="005D7F7A">
        <w:t>The Requesting Party</w:t>
      </w:r>
      <w:r>
        <w:t xml:space="preserve"> shall not assign, transfer, lease, sale, or share their interest to/ with any third </w:t>
      </w:r>
      <w:r w:rsidR="001614EE">
        <w:t>p</w:t>
      </w:r>
      <w:r>
        <w:t>arty without any written confirmation from Omantel.</w:t>
      </w:r>
    </w:p>
    <w:p w:rsidR="00BB67EA" w:rsidRDefault="00BB67EA" w:rsidP="00D429D5">
      <w:pPr>
        <w:pStyle w:val="ListParagraph2"/>
      </w:pPr>
      <w:r>
        <w:t xml:space="preserve">Omantel will be responsible to maintain the </w:t>
      </w:r>
      <w:r w:rsidR="003B0511">
        <w:t>Service</w:t>
      </w:r>
      <w:r>
        <w:t xml:space="preserve">s offered at Omantel </w:t>
      </w:r>
      <w:r w:rsidR="002779D0">
        <w:t xml:space="preserve">Earth </w:t>
      </w:r>
      <w:r w:rsidR="0039119E">
        <w:t xml:space="preserve">Station </w:t>
      </w:r>
      <w:r>
        <w:t xml:space="preserve">and </w:t>
      </w:r>
      <w:r w:rsidR="00D429D5" w:rsidRPr="00D429D5">
        <w:t>shall ensure that the Services offered to the Requesting Party are at the same level of quality as t</w:t>
      </w:r>
      <w:r w:rsidR="00D429D5">
        <w:t>hose to Omantel’s own Customers</w:t>
      </w:r>
      <w:r>
        <w:t xml:space="preserve">. </w:t>
      </w:r>
    </w:p>
    <w:p w:rsidR="00BB67EA" w:rsidRDefault="001C5774" w:rsidP="001C5774">
      <w:pPr>
        <w:pStyle w:val="ListParagraph"/>
      </w:pPr>
      <w:r>
        <w:t>The Requesting Party</w:t>
      </w:r>
      <w:r w:rsidR="0098532A">
        <w:t>’s</w:t>
      </w:r>
      <w:r>
        <w:t xml:space="preserve"> </w:t>
      </w:r>
      <w:r w:rsidR="00BB67EA">
        <w:t>Responsibility:</w:t>
      </w:r>
    </w:p>
    <w:p w:rsidR="00BB67EA" w:rsidRDefault="005D7F7A" w:rsidP="000B0C2F">
      <w:pPr>
        <w:pStyle w:val="ListParagraph2"/>
        <w:numPr>
          <w:ilvl w:val="2"/>
          <w:numId w:val="12"/>
        </w:numPr>
      </w:pPr>
      <w:r>
        <w:t>The Requesting Party</w:t>
      </w:r>
      <w:r w:rsidR="00BB67EA">
        <w:t xml:space="preserve"> shall request the </w:t>
      </w:r>
      <w:r w:rsidR="003B0511">
        <w:t>Service</w:t>
      </w:r>
      <w:r w:rsidR="00BB67EA">
        <w:t xml:space="preserve">s. </w:t>
      </w:r>
    </w:p>
    <w:p w:rsidR="00BB67EA" w:rsidRDefault="005D7F7A" w:rsidP="00CE628E">
      <w:pPr>
        <w:pStyle w:val="ListParagraph2"/>
      </w:pPr>
      <w:r>
        <w:t>The Requesting Party</w:t>
      </w:r>
      <w:r w:rsidR="00BB67EA">
        <w:t xml:space="preserve"> shall pay Omantel the charges specified in </w:t>
      </w:r>
      <w:r w:rsidR="00C866BE">
        <w:t>Clause</w:t>
      </w:r>
      <w:r w:rsidR="00BB67EA">
        <w:t xml:space="preserve"> </w:t>
      </w:r>
      <w:r w:rsidR="007C41D4">
        <w:fldChar w:fldCharType="begin"/>
      </w:r>
      <w:r w:rsidR="00B100CE">
        <w:instrText xml:space="preserve"> REF _Ref425243413 \r \h </w:instrText>
      </w:r>
      <w:r w:rsidR="007C41D4">
        <w:fldChar w:fldCharType="separate"/>
      </w:r>
      <w:r w:rsidR="00CC356C">
        <w:rPr>
          <w:cs/>
        </w:rPr>
        <w:t>‎</w:t>
      </w:r>
      <w:r w:rsidR="00CC356C">
        <w:t>6</w:t>
      </w:r>
      <w:r w:rsidR="007C41D4">
        <w:fldChar w:fldCharType="end"/>
      </w:r>
      <w:r w:rsidR="00BB67EA">
        <w:t xml:space="preserve"> bel</w:t>
      </w:r>
      <w:r w:rsidR="00C20BBC">
        <w:t xml:space="preserve">ow from the date of </w:t>
      </w:r>
      <w:r w:rsidR="00CE628E">
        <w:t xml:space="preserve">approving </w:t>
      </w:r>
      <w:r w:rsidR="00C20BBC">
        <w:t>the request.</w:t>
      </w:r>
    </w:p>
    <w:p w:rsidR="005915AC" w:rsidRDefault="005915AC" w:rsidP="005915AC">
      <w:pPr>
        <w:pStyle w:val="ListParagraph"/>
      </w:pPr>
      <w:r>
        <w:t>Limitation of Liability:</w:t>
      </w:r>
    </w:p>
    <w:p w:rsidR="005915AC" w:rsidRDefault="005915AC" w:rsidP="000B0C2F">
      <w:pPr>
        <w:pStyle w:val="ListParagraph2"/>
        <w:numPr>
          <w:ilvl w:val="2"/>
          <w:numId w:val="14"/>
        </w:numPr>
      </w:pPr>
      <w:r>
        <w:t>The Limitation of Liability is subject to Clause 23 of the Main Body Agreement.</w:t>
      </w:r>
    </w:p>
    <w:p w:rsidR="005915AC" w:rsidRDefault="005915AC" w:rsidP="000B0C2F">
      <w:pPr>
        <w:pStyle w:val="ListParagraph2"/>
        <w:numPr>
          <w:ilvl w:val="2"/>
          <w:numId w:val="14"/>
        </w:numPr>
      </w:pPr>
      <w:r>
        <w:t xml:space="preserve">The Liability set upon the Requesting Party </w:t>
      </w:r>
      <w:r w:rsidRPr="006319D4">
        <w:t xml:space="preserve">shall be limited to </w:t>
      </w:r>
      <w:r w:rsidR="00FC65FE">
        <w:t xml:space="preserve">five </w:t>
      </w:r>
      <w:r w:rsidRPr="006319D4">
        <w:t>million Omani Rial (OMR,</w:t>
      </w:r>
      <w:r w:rsidR="00FC65FE">
        <w:t>5</w:t>
      </w:r>
      <w:r w:rsidRPr="006319D4">
        <w:t xml:space="preserve">,000,000) for any one event or series of connected events and </w:t>
      </w:r>
      <w:r>
        <w:t>t</w:t>
      </w:r>
      <w:r w:rsidR="00FC65FE">
        <w:t>en</w:t>
      </w:r>
      <w:r>
        <w:t xml:space="preserve"> </w:t>
      </w:r>
      <w:r w:rsidRPr="006319D4">
        <w:t>million</w:t>
      </w:r>
      <w:r>
        <w:t>s</w:t>
      </w:r>
      <w:r w:rsidRPr="006319D4">
        <w:t xml:space="preserve"> Omani Rial (OMR,</w:t>
      </w:r>
      <w:r w:rsidR="00FC65FE">
        <w:t>10</w:t>
      </w:r>
      <w:r w:rsidRPr="006319D4">
        <w:t>,000,000) for all events (connected or unconnected) in any period of 12 calendar months.</w:t>
      </w:r>
    </w:p>
    <w:p w:rsidR="00FE5F4F" w:rsidRDefault="00FE5F4F" w:rsidP="00FE5F4F">
      <w:pPr>
        <w:pStyle w:val="ListParagraph"/>
      </w:pPr>
      <w:r>
        <w:t>Contract Terms and Termination:</w:t>
      </w:r>
    </w:p>
    <w:p w:rsidR="00FE5F4F" w:rsidRPr="00A4177D" w:rsidRDefault="00FE5F4F" w:rsidP="000B0C2F">
      <w:pPr>
        <w:pStyle w:val="ListParagraph2"/>
        <w:numPr>
          <w:ilvl w:val="2"/>
          <w:numId w:val="13"/>
        </w:numPr>
      </w:pPr>
      <w:r w:rsidRPr="00A4177D">
        <w:t xml:space="preserve">The minimum Contract Term of the Service is </w:t>
      </w:r>
      <w:r w:rsidR="00FC65FE">
        <w:t>three</w:t>
      </w:r>
      <w:r w:rsidRPr="00A4177D">
        <w:t xml:space="preserve"> (</w:t>
      </w:r>
      <w:r w:rsidR="00FC65FE">
        <w:t>3</w:t>
      </w:r>
      <w:r w:rsidRPr="00A4177D">
        <w:t xml:space="preserve">) Year. </w:t>
      </w:r>
    </w:p>
    <w:p w:rsidR="00FE5F4F" w:rsidRPr="00A4177D" w:rsidRDefault="00FE5F4F" w:rsidP="00FE5F4F">
      <w:pPr>
        <w:pStyle w:val="ListParagraph2"/>
      </w:pPr>
      <w:r w:rsidRPr="00A4177D">
        <w:lastRenderedPageBreak/>
        <w:t>If either Party wishes to terminate the contract after the completion of the Contract Term, it shall infor</w:t>
      </w:r>
      <w:r>
        <w:t xml:space="preserve">m the other party,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rsidR="00FE5F4F" w:rsidRPr="00A4177D" w:rsidRDefault="00FE5F4F" w:rsidP="00FE5F4F">
      <w:pPr>
        <w:pStyle w:val="ListParagraph2"/>
      </w:pPr>
      <w:r w:rsidRPr="00A4177D">
        <w:t>Termination of the Service by the Requesting Party before the expiration of the Contract Term is subject to early Termination Fee equal to the charges of the remaining period of the Contract Term.</w:t>
      </w:r>
    </w:p>
    <w:p w:rsidR="00F16DB6" w:rsidRPr="00B7536B" w:rsidRDefault="00F16DB6" w:rsidP="00F16DB6">
      <w:pPr>
        <w:pStyle w:val="ListParagraph2"/>
      </w:pPr>
      <w:r w:rsidRPr="00B6728F">
        <w:t>Omantel may immediately terminate the lease of Co-location Space at a Co-location</w:t>
      </w:r>
      <w:r>
        <w:t xml:space="preserve"> Site</w:t>
      </w:r>
      <w:r w:rsidRPr="00B6728F">
        <w:t xml:space="preserve"> if the other Party is in breach of any clause of this Schedule and such breach remains un remedied for a period of ten (10) Working Days after receiving written notice from the Terminating Party to do so.</w:t>
      </w:r>
    </w:p>
    <w:p w:rsidR="007D7451" w:rsidRDefault="00FE5F4F" w:rsidP="00FE5F4F">
      <w:pPr>
        <w:pStyle w:val="ListParagraph2"/>
      </w:pPr>
      <w:r w:rsidRPr="00B7536B">
        <w:t>The termination will be in accordance with the procedures in Annex H</w:t>
      </w:r>
      <w:r w:rsidR="007D7451" w:rsidRPr="00B7536B">
        <w:t>.</w:t>
      </w:r>
    </w:p>
    <w:p w:rsidR="00F16DB6" w:rsidRDefault="00F16DB6" w:rsidP="00F16DB6">
      <w:pPr>
        <w:pStyle w:val="ListParagraph"/>
      </w:pPr>
      <w:r w:rsidRPr="00130D62">
        <w:t>Additional Co-location Space and Co-location Equipmen</w:t>
      </w:r>
      <w:r>
        <w:t>t</w:t>
      </w:r>
    </w:p>
    <w:p w:rsidR="00F16DB6" w:rsidRDefault="00F16DB6" w:rsidP="000B0C2F">
      <w:pPr>
        <w:pStyle w:val="ListParagraph2"/>
        <w:numPr>
          <w:ilvl w:val="2"/>
          <w:numId w:val="15"/>
        </w:numPr>
      </w:pPr>
      <w:r w:rsidRPr="00EC4112">
        <w:t>If the Requesting Party wishes to replace, modify or rearrange existing Co-location Equipment in the Co-location Space or to install additional Co-location Equipment in the Co-location Space, the Requesting Party must submit a request in respect of additional Space and or the replacement, modification, rearrangement, or additional Co-location Equipment to be installed</w:t>
      </w:r>
      <w:r>
        <w:t>.</w:t>
      </w:r>
    </w:p>
    <w:p w:rsidR="00F16DB6" w:rsidRDefault="00F16DB6" w:rsidP="00F16DB6">
      <w:pPr>
        <w:pStyle w:val="ListParagraph2"/>
      </w:pPr>
      <w:r w:rsidRPr="00EC4112">
        <w:t>Requests for additional Co-location Space at Co-location Sites shall be treated as a separate Co-location Request and the process of ordering and provisioning in Clause 5 of this Annex shall apply</w:t>
      </w:r>
      <w:r>
        <w:t>.</w:t>
      </w:r>
    </w:p>
    <w:p w:rsidR="00F16DB6" w:rsidRDefault="00F16DB6" w:rsidP="00F16DB6">
      <w:pPr>
        <w:pStyle w:val="ListParagraph"/>
      </w:pPr>
      <w:r>
        <w:t>Sub Leasing</w:t>
      </w:r>
    </w:p>
    <w:p w:rsidR="00F16DB6" w:rsidRPr="00FE321B" w:rsidRDefault="00F16DB6" w:rsidP="000B0C2F">
      <w:pPr>
        <w:pStyle w:val="ListParagraph2"/>
        <w:numPr>
          <w:ilvl w:val="2"/>
          <w:numId w:val="16"/>
        </w:numPr>
      </w:pPr>
      <w:r w:rsidRPr="00FE321B">
        <w:t>The Requesting Party shall not sub lease the Co-location Space or his Equipment at the Co-location Site to any other party nor install a third party equipment at the Co-location Site.</w:t>
      </w:r>
    </w:p>
    <w:p w:rsidR="00F16DB6" w:rsidRDefault="00F16DB6" w:rsidP="00FE321B">
      <w:pPr>
        <w:pStyle w:val="ListParagraph2"/>
      </w:pPr>
      <w:r w:rsidRPr="00FE321B">
        <w:lastRenderedPageBreak/>
        <w:t>Subleasing or installing the equipment of any other third party will be consider as breach to this Agreement.</w:t>
      </w:r>
    </w:p>
    <w:p w:rsidR="00FE321B" w:rsidRDefault="00FE321B" w:rsidP="00FE321B">
      <w:pPr>
        <w:pStyle w:val="ListParagraph"/>
      </w:pPr>
      <w:r w:rsidRPr="00130D62">
        <w:t>Interference</w:t>
      </w:r>
    </w:p>
    <w:p w:rsidR="00FE321B" w:rsidRDefault="00FE321B" w:rsidP="000B0C2F">
      <w:pPr>
        <w:pStyle w:val="ListParagraph2"/>
        <w:numPr>
          <w:ilvl w:val="2"/>
          <w:numId w:val="17"/>
        </w:numPr>
      </w:pPr>
      <w:bookmarkStart w:id="7" w:name="_Ref452209334"/>
      <w:r w:rsidRPr="00130D62">
        <w:t>Each Party shall ensure that its Co-location Equipment does not cause any interference to the other Party’s equipment, plant, facilities, Networks and the equipment of other occupying Operators at the Co-location Site and does not poses an immediate risk of personal injury. In the event of any interference, the Parties shall take in good faith reasonable measures to resolve the problem promptly. Where the Requesting Party equipment is causing interference and the interference cannot be resolved, the Requesting Party shall remove the source of interference immediately</w:t>
      </w:r>
      <w:r>
        <w:t>.</w:t>
      </w:r>
      <w:bookmarkEnd w:id="7"/>
    </w:p>
    <w:p w:rsidR="00FE321B" w:rsidRPr="00FE321B" w:rsidRDefault="00FE321B" w:rsidP="004E3F95">
      <w:pPr>
        <w:pStyle w:val="ListParagraph2"/>
      </w:pPr>
      <w:r>
        <w:t>I</w:t>
      </w:r>
      <w:r w:rsidRPr="00CD3D5C">
        <w:t>f Omantel determines that the interference poses an immediate risk identified in Clause</w:t>
      </w:r>
      <w:r w:rsidR="004E3F95">
        <w:t xml:space="preserve"> </w:t>
      </w:r>
      <w:r w:rsidR="004E3F95">
        <w:fldChar w:fldCharType="begin"/>
      </w:r>
      <w:r w:rsidR="004E3F95">
        <w:instrText xml:space="preserve"> REF _Ref452209334 \r \h </w:instrText>
      </w:r>
      <w:r w:rsidR="004E3F95">
        <w:fldChar w:fldCharType="separate"/>
      </w:r>
      <w:r w:rsidR="004E3F95">
        <w:rPr>
          <w:cs/>
        </w:rPr>
        <w:t>‎</w:t>
      </w:r>
      <w:r w:rsidR="004E3F95">
        <w:t>4.7.1</w:t>
      </w:r>
      <w:r w:rsidR="004E3F95">
        <w:fldChar w:fldCharType="end"/>
      </w:r>
      <w:r w:rsidRPr="00CD3D5C">
        <w:t>; it may, withdraw physical access and at the Requesting Party cost, take measures necessary to prevent such Risk. Otherwise, Omantel may provide the Requesting Party with three (3) Working Days, notice to rectify the interference. After such time, if the interference continues, Omantel shall withdraw physical access and at the Requesting Party’s cost, take measures to prevent the interference</w:t>
      </w:r>
      <w:r>
        <w:t>.</w:t>
      </w:r>
    </w:p>
    <w:p w:rsidR="004359E7" w:rsidRPr="00723D2A" w:rsidRDefault="004359E7" w:rsidP="004359E7">
      <w:pPr>
        <w:pStyle w:val="Heading1"/>
      </w:pPr>
      <w:bookmarkStart w:id="8" w:name="_Toc369710411"/>
      <w:bookmarkStart w:id="9" w:name="_Ref425231514"/>
      <w:bookmarkStart w:id="10" w:name="_Toc425239028"/>
      <w:bookmarkStart w:id="11" w:name="_Toc452037378"/>
      <w:bookmarkStart w:id="12" w:name="_Toc369710413"/>
      <w:bookmarkStart w:id="13" w:name="_Ref425231160"/>
      <w:bookmarkEnd w:id="5"/>
      <w:r>
        <w:lastRenderedPageBreak/>
        <w:t>Ordering and Delivery</w:t>
      </w:r>
      <w:bookmarkEnd w:id="8"/>
      <w:bookmarkEnd w:id="9"/>
      <w:bookmarkEnd w:id="10"/>
      <w:bookmarkEnd w:id="11"/>
    </w:p>
    <w:p w:rsidR="00064E80" w:rsidRPr="00A61888" w:rsidRDefault="00064E80" w:rsidP="00A61888">
      <w:pPr>
        <w:pStyle w:val="ListParagraph"/>
      </w:pPr>
      <w:r>
        <w:t xml:space="preserve">Ordering and delivery is handled according to Annex H in addition to the following </w:t>
      </w:r>
      <w:r w:rsidR="003B0511">
        <w:t>Clause</w:t>
      </w:r>
      <w:r>
        <w:t>s.</w:t>
      </w:r>
    </w:p>
    <w:p w:rsidR="00064E80" w:rsidRPr="00A61888" w:rsidRDefault="00064E80" w:rsidP="004A36A2">
      <w:pPr>
        <w:pStyle w:val="ListParagraph"/>
      </w:pPr>
      <w:r>
        <w:t xml:space="preserve">Omantel shall use its best endeavors to have a </w:t>
      </w:r>
      <w:r w:rsidR="00286DC7">
        <w:t>T</w:t>
      </w:r>
      <w:r>
        <w:t xml:space="preserve">arget </w:t>
      </w:r>
      <w:r w:rsidR="00286DC7">
        <w:t>A</w:t>
      </w:r>
      <w:r w:rsidR="006A1C99">
        <w:t xml:space="preserve">cceptance </w:t>
      </w:r>
      <w:r w:rsidR="00286DC7">
        <w:t xml:space="preserve">Date </w:t>
      </w:r>
      <w:r w:rsidR="006A1C99">
        <w:t xml:space="preserve">for </w:t>
      </w:r>
      <w:r w:rsidR="00CA3320">
        <w:t>Co-location</w:t>
      </w:r>
      <w:r w:rsidR="006A1C99">
        <w:t xml:space="preserve"> </w:t>
      </w:r>
      <w:r w:rsidR="009B7B37">
        <w:t xml:space="preserve">request </w:t>
      </w:r>
      <w:r w:rsidR="006A1C99">
        <w:t xml:space="preserve">within </w:t>
      </w:r>
      <w:r>
        <w:t>25 Working Days and shall not exceed 70 Working Days</w:t>
      </w:r>
      <w:r w:rsidR="00177EEF">
        <w:t xml:space="preserve"> subject to feasibility</w:t>
      </w:r>
      <w:r w:rsidR="00286DC7">
        <w:t>.</w:t>
      </w:r>
    </w:p>
    <w:p w:rsidR="006A1C99" w:rsidRDefault="006A1C99" w:rsidP="00CF7EDF">
      <w:pPr>
        <w:pStyle w:val="ListParagraph"/>
      </w:pPr>
      <w:bookmarkStart w:id="14" w:name="_Ref425232467"/>
      <w:r>
        <w:t>Omantel</w:t>
      </w:r>
      <w:r w:rsidR="00C91670">
        <w:t>’s</w:t>
      </w:r>
      <w:r>
        <w:t xml:space="preserve"> technician</w:t>
      </w:r>
      <w:r w:rsidR="00C91670">
        <w:t>s</w:t>
      </w:r>
      <w:r>
        <w:t xml:space="preserve"> jointly with the Requesting Party</w:t>
      </w:r>
      <w:r w:rsidR="00C91670">
        <w:t>’s</w:t>
      </w:r>
      <w:r>
        <w:t xml:space="preserve"> technician</w:t>
      </w:r>
      <w:r w:rsidR="00C91670">
        <w:t>s</w:t>
      </w:r>
      <w:r>
        <w:t xml:space="preserve"> shall conduct a site survey if necessary on the date and time agreed between </w:t>
      </w:r>
      <w:r w:rsidR="00CF7EDF">
        <w:t>the Parties</w:t>
      </w:r>
      <w:r>
        <w:t>.</w:t>
      </w:r>
    </w:p>
    <w:p w:rsidR="00064E80" w:rsidRDefault="006A1C99" w:rsidP="009B7B37">
      <w:pPr>
        <w:pStyle w:val="ListParagraph"/>
      </w:pPr>
      <w:r>
        <w:t>O</w:t>
      </w:r>
      <w:r w:rsidR="00064E80" w:rsidRPr="003B35CB">
        <w:t xml:space="preserve">mantel </w:t>
      </w:r>
      <w:r w:rsidR="00064E80">
        <w:t xml:space="preserve">may reject a request for </w:t>
      </w:r>
      <w:r w:rsidR="00CA3320">
        <w:t>Co-location</w:t>
      </w:r>
      <w:r w:rsidR="00064E80">
        <w:t xml:space="preserve"> if the pre-conditions for providing </w:t>
      </w:r>
      <w:r w:rsidR="00CA3320">
        <w:t>Co-location</w:t>
      </w:r>
      <w:r w:rsidR="00064E80">
        <w:t xml:space="preserve"> space have not been provided at the date of request</w:t>
      </w:r>
      <w:bookmarkEnd w:id="14"/>
      <w:r w:rsidR="009B7B37">
        <w:t>.</w:t>
      </w:r>
    </w:p>
    <w:p w:rsidR="009B7B37" w:rsidRDefault="009B7B37" w:rsidP="009B7B37">
      <w:pPr>
        <w:pStyle w:val="ListParagraph"/>
      </w:pPr>
      <w:r>
        <w:t>If Omantel reject</w:t>
      </w:r>
      <w:r w:rsidR="00D429D5">
        <w:t>s</w:t>
      </w:r>
      <w:r w:rsidR="007D7451">
        <w:t xml:space="preserve"> </w:t>
      </w:r>
      <w:r>
        <w:t>the request, Omantel shall inform the Requesting Party on the reasons.</w:t>
      </w:r>
    </w:p>
    <w:p w:rsidR="00B35986" w:rsidRPr="00130D62" w:rsidRDefault="00B35986" w:rsidP="00B35986">
      <w:pPr>
        <w:pStyle w:val="ListParagraph"/>
        <w:mirrorIndents w:val="0"/>
      </w:pPr>
      <w:r w:rsidRPr="00130D62">
        <w:t>Optical Fiber</w:t>
      </w:r>
    </w:p>
    <w:p w:rsidR="00B35986" w:rsidRDefault="00B35986" w:rsidP="00B35986">
      <w:pPr>
        <w:pStyle w:val="ListParagraph2"/>
        <w:mirrorIndents w:val="0"/>
      </w:pPr>
      <w:r w:rsidRPr="003C612C">
        <w:t xml:space="preserve">Unless otherwise agreed by the Parties, the </w:t>
      </w:r>
      <w:r>
        <w:t xml:space="preserve">Requesting Party </w:t>
      </w:r>
      <w:r w:rsidRPr="003C612C">
        <w:t>must not install more than two physical optical fib</w:t>
      </w:r>
      <w:r>
        <w:t>er cables</w:t>
      </w:r>
      <w:r w:rsidRPr="003C612C">
        <w:t xml:space="preserve"> in the </w:t>
      </w:r>
      <w:r>
        <w:t>Co-location</w:t>
      </w:r>
      <w:r w:rsidRPr="003C612C">
        <w:t xml:space="preserve"> Space and up to </w:t>
      </w:r>
      <w:r>
        <w:t>the lead-in manhole outside Co-location</w:t>
      </w:r>
      <w:r w:rsidRPr="003C612C">
        <w:t xml:space="preserve"> space.</w:t>
      </w:r>
    </w:p>
    <w:p w:rsidR="00B35986" w:rsidRPr="003C612C" w:rsidRDefault="00B35986" w:rsidP="00B35986">
      <w:pPr>
        <w:pStyle w:val="ListParagraph2"/>
        <w:mirrorIndents w:val="0"/>
      </w:pPr>
      <w:r w:rsidRPr="003C612C">
        <w:t xml:space="preserve">Unless otherwise agreed by the Parties, the Operator shall only be permitted to terminate </w:t>
      </w:r>
      <w:r>
        <w:t>two (2</w:t>
      </w:r>
      <w:r w:rsidRPr="003C612C">
        <w:t>) fib</w:t>
      </w:r>
      <w:r>
        <w:t xml:space="preserve">er </w:t>
      </w:r>
      <w:r w:rsidRPr="003C612C">
        <w:t xml:space="preserve">strands per </w:t>
      </w:r>
      <w:r>
        <w:t xml:space="preserve">fiber </w:t>
      </w:r>
      <w:r w:rsidRPr="003C612C">
        <w:t xml:space="preserve">cable at the </w:t>
      </w:r>
      <w:r>
        <w:t>Co-location</w:t>
      </w:r>
      <w:r w:rsidRPr="003C612C">
        <w:t xml:space="preserve"> Space.</w:t>
      </w:r>
      <w:r w:rsidRPr="00E7446E">
        <w:rPr>
          <w:rFonts w:ascii="Times New Roman" w:hAnsi="Times New Roman"/>
          <w:sz w:val="24"/>
        </w:rPr>
        <w:t xml:space="preserve"> </w:t>
      </w:r>
    </w:p>
    <w:p w:rsidR="00B35986" w:rsidRDefault="00B35986" w:rsidP="00B35986">
      <w:pPr>
        <w:pStyle w:val="ListParagraph"/>
        <w:mirrorIndents w:val="0"/>
      </w:pPr>
      <w:r>
        <w:t>Cable Pulling</w:t>
      </w:r>
    </w:p>
    <w:p w:rsidR="00B35986" w:rsidRDefault="00B35986" w:rsidP="00B35986">
      <w:pPr>
        <w:pStyle w:val="ListParagraph2"/>
        <w:numPr>
          <w:ilvl w:val="2"/>
          <w:numId w:val="12"/>
        </w:numPr>
        <w:mirrorIndents w:val="0"/>
      </w:pPr>
      <w:r>
        <w:t>Omantel shall use its best endeavors to undertake</w:t>
      </w:r>
      <w:r w:rsidRPr="006B55FE">
        <w:t xml:space="preserve"> cable pulling between the designated Lead-in Man</w:t>
      </w:r>
      <w:r>
        <w:t>hole and the Co-location Space between fifteen to thirty</w:t>
      </w:r>
      <w:r w:rsidRPr="006B55FE">
        <w:t xml:space="preserve"> (</w:t>
      </w:r>
      <w:r>
        <w:t>15-30</w:t>
      </w:r>
      <w:r w:rsidRPr="006B55FE">
        <w:t xml:space="preserve">) </w:t>
      </w:r>
      <w:r>
        <w:t xml:space="preserve">Working Days subject to feasibility. </w:t>
      </w:r>
    </w:p>
    <w:p w:rsidR="00B35986" w:rsidRPr="00C200B2" w:rsidRDefault="00B35986" w:rsidP="00B35986">
      <w:pPr>
        <w:pStyle w:val="ListParagraph2"/>
        <w:numPr>
          <w:ilvl w:val="2"/>
          <w:numId w:val="12"/>
        </w:numPr>
        <w:mirrorIndents w:val="0"/>
      </w:pPr>
      <w:r w:rsidRPr="00C200B2">
        <w:t xml:space="preserve">Unless otherwise agreed by the Parties, Omantel shall pull not more than two fiber cable(s) from the designated manhole to the Co-location Space. The Requesting Party shall pay Omantel the charges as described in Annex M for undertaking this activity. The </w:t>
      </w:r>
      <w:r w:rsidRPr="00C200B2">
        <w:lastRenderedPageBreak/>
        <w:t>Requesting Party shall not undertake any cable pulling between the designated manhole and the Co-location Space.</w:t>
      </w:r>
    </w:p>
    <w:p w:rsidR="00B35986" w:rsidRPr="00130D62" w:rsidRDefault="00B35986" w:rsidP="00B35986">
      <w:pPr>
        <w:pStyle w:val="ListParagraph2"/>
        <w:mirrorIndents w:val="0"/>
      </w:pPr>
      <w:r w:rsidRPr="00130D62">
        <w:t>Omantel shall install and terminate Tie Cables from the Requesting Party termination frame to Omantel Distribution Frame (MDF/DDF/Patch Panel). The Requesting Party shall pay Omantel the charges for extension of these Tie cables.</w:t>
      </w:r>
    </w:p>
    <w:p w:rsidR="00B35986" w:rsidRPr="00CA7361" w:rsidRDefault="00B35986" w:rsidP="00B35986">
      <w:pPr>
        <w:pStyle w:val="ListParagraph2"/>
        <w:numPr>
          <w:ilvl w:val="2"/>
          <w:numId w:val="12"/>
        </w:numPr>
        <w:mirrorIndents w:val="0"/>
      </w:pPr>
      <w:r w:rsidRPr="00CA7361">
        <w:t>The Requesting Party shall term</w:t>
      </w:r>
      <w:bookmarkStart w:id="15" w:name="_GoBack"/>
      <w:bookmarkEnd w:id="15"/>
      <w:r w:rsidRPr="00CA7361">
        <w:t>inate the end of a Tie Cable at its termination frame or Co-location Equipment in the Co-location Space.</w:t>
      </w:r>
    </w:p>
    <w:p w:rsidR="00B35986" w:rsidRDefault="00B35986" w:rsidP="00B35986">
      <w:pPr>
        <w:pStyle w:val="ListParagraph2"/>
      </w:pPr>
      <w:r w:rsidRPr="002B592E">
        <w:t xml:space="preserve">Omantel shall, if the </w:t>
      </w:r>
      <w:r>
        <w:t>Requesting Party request</w:t>
      </w:r>
      <w:r w:rsidRPr="002B592E">
        <w:t xml:space="preserve">, designate and provide the communication earth and Power Distribution Point for the </w:t>
      </w:r>
      <w:r>
        <w:t>Requesting Party Co-location</w:t>
      </w:r>
      <w:r w:rsidRPr="00130D62">
        <w:t xml:space="preserve"> Equipment. The </w:t>
      </w:r>
      <w:r>
        <w:t>Requesting Party</w:t>
      </w:r>
      <w:r w:rsidRPr="002B592E">
        <w:t xml:space="preserve"> shall pay </w:t>
      </w:r>
      <w:r>
        <w:t>Omantel</w:t>
      </w:r>
      <w:r w:rsidRPr="002B592E">
        <w:t xml:space="preserve"> the charges for the provision of the communication earth</w:t>
      </w:r>
      <w:r>
        <w:t>,</w:t>
      </w:r>
      <w:r w:rsidRPr="002B592E">
        <w:t xml:space="preserve"> power installation and termination </w:t>
      </w:r>
      <w:r>
        <w:t>and power consumption as described in Annex M.</w:t>
      </w:r>
    </w:p>
    <w:p w:rsidR="00E568AD" w:rsidRPr="0040704D" w:rsidRDefault="00E568AD" w:rsidP="00131269">
      <w:pPr>
        <w:pStyle w:val="Heading1"/>
      </w:pPr>
      <w:bookmarkStart w:id="16" w:name="_Ref425243413"/>
      <w:bookmarkStart w:id="17" w:name="_Toc452037379"/>
      <w:r w:rsidRPr="0040704D">
        <w:lastRenderedPageBreak/>
        <w:t>Tariff</w:t>
      </w:r>
      <w:bookmarkEnd w:id="12"/>
      <w:bookmarkEnd w:id="13"/>
      <w:bookmarkEnd w:id="16"/>
      <w:bookmarkEnd w:id="17"/>
    </w:p>
    <w:p w:rsidR="00E568AD" w:rsidRDefault="00E568AD" w:rsidP="002779D0">
      <w:pPr>
        <w:pStyle w:val="ListParagraph"/>
      </w:pPr>
      <w:r w:rsidRPr="0070363B">
        <w:t xml:space="preserve">The </w:t>
      </w:r>
      <w:r>
        <w:t>up to date tariff</w:t>
      </w:r>
      <w:r w:rsidRPr="0070363B">
        <w:t xml:space="preserve"> </w:t>
      </w:r>
      <w:r>
        <w:t xml:space="preserve">for the </w:t>
      </w:r>
      <w:r w:rsidR="003B0511">
        <w:t>Service</w:t>
      </w:r>
      <w:r>
        <w:t>s can be found in Annex M.</w:t>
      </w:r>
    </w:p>
    <w:p w:rsidR="00E568AD" w:rsidRDefault="00E568AD" w:rsidP="00131269">
      <w:pPr>
        <w:pStyle w:val="ListParagraph"/>
      </w:pPr>
      <w:r>
        <w:t>The cost of additional product features, specialized billing, systems and/or network interfaces, non</w:t>
      </w:r>
      <w:r w:rsidR="00100E3D">
        <w:t>-</w:t>
      </w:r>
      <w:r>
        <w:t>standard connectivity and associated configuration, integration and testing are not included in the published tariffs. Such cases will be dealt with on a case-by-case basis against mutual agreed timelines and charges.</w:t>
      </w:r>
    </w:p>
    <w:p w:rsidR="00E568AD" w:rsidRPr="00342DAF" w:rsidRDefault="00E568AD" w:rsidP="00E568AD"/>
    <w:p w:rsidR="00E568AD" w:rsidRPr="0040704D" w:rsidRDefault="00E568AD" w:rsidP="00D21D9F">
      <w:pPr>
        <w:pStyle w:val="Heading1"/>
      </w:pPr>
      <w:bookmarkStart w:id="18" w:name="_Toc369710415"/>
      <w:bookmarkStart w:id="19" w:name="_Toc452037380"/>
      <w:r w:rsidRPr="0040704D">
        <w:lastRenderedPageBreak/>
        <w:t>Fault Management</w:t>
      </w:r>
      <w:bookmarkEnd w:id="18"/>
      <w:bookmarkEnd w:id="19"/>
    </w:p>
    <w:p w:rsidR="00E568AD" w:rsidRPr="00031D1C" w:rsidRDefault="00E568AD" w:rsidP="00C91670">
      <w:pPr>
        <w:pStyle w:val="ListParagraph"/>
        <w:rPr>
          <w:rFonts w:eastAsia="Calibri" w:cs="Helvetica"/>
          <w:szCs w:val="22"/>
        </w:rPr>
      </w:pPr>
      <w:r>
        <w:t xml:space="preserve">Fault Management </w:t>
      </w:r>
      <w:r w:rsidR="00C91670">
        <w:t xml:space="preserve">shall be </w:t>
      </w:r>
      <w:r w:rsidR="00050738">
        <w:t>handled according to Annex H</w:t>
      </w:r>
      <w:r>
        <w:rPr>
          <w:rFonts w:eastAsia="Calibri" w:cs="Helvetica"/>
          <w:szCs w:val="22"/>
        </w:rPr>
        <w:t>.</w:t>
      </w:r>
    </w:p>
    <w:p w:rsidR="00E568AD" w:rsidRPr="0040704D" w:rsidRDefault="00E568AD" w:rsidP="00D21D9F">
      <w:pPr>
        <w:pStyle w:val="Heading1"/>
      </w:pPr>
      <w:bookmarkStart w:id="20" w:name="_Toc369710416"/>
      <w:bookmarkStart w:id="21" w:name="_Toc452037381"/>
      <w:r w:rsidRPr="0040704D">
        <w:lastRenderedPageBreak/>
        <w:t>Forecasts</w:t>
      </w:r>
      <w:bookmarkEnd w:id="20"/>
      <w:bookmarkEnd w:id="21"/>
    </w:p>
    <w:p w:rsidR="00E568AD" w:rsidRDefault="00E568AD" w:rsidP="00C91670">
      <w:pPr>
        <w:pStyle w:val="ListParagraph"/>
        <w:rPr>
          <w:rFonts w:eastAsia="Calibri" w:cs="Helvetica"/>
          <w:szCs w:val="22"/>
        </w:rPr>
      </w:pPr>
      <w:r>
        <w:t xml:space="preserve">Forecasting </w:t>
      </w:r>
      <w:r w:rsidR="00C91670">
        <w:t xml:space="preserve">shall be </w:t>
      </w:r>
      <w:r>
        <w:t>handled according to Annex F.</w:t>
      </w:r>
    </w:p>
    <w:p w:rsidR="00E568AD" w:rsidRPr="0040704D" w:rsidRDefault="00E568AD" w:rsidP="00E568AD">
      <w:pPr>
        <w:rPr>
          <w:lang w:val="en-GB"/>
        </w:rPr>
      </w:pPr>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1B" w:rsidRDefault="00041D1B">
      <w:r>
        <w:separator/>
      </w:r>
    </w:p>
    <w:p w:rsidR="00041D1B" w:rsidRDefault="00041D1B"/>
  </w:endnote>
  <w:endnote w:type="continuationSeparator" w:id="0">
    <w:p w:rsidR="00041D1B" w:rsidRDefault="00041D1B">
      <w:r>
        <w:continuationSeparator/>
      </w:r>
    </w:p>
    <w:p w:rsidR="00041D1B" w:rsidRDefault="00041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B" w:rsidRDefault="00041D1B">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9F53DB">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9F53DB">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B" w:rsidRDefault="009F53DB"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9F53DB" w:rsidRPr="0081597A" w:rsidRDefault="009F53DB"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B" w:rsidRDefault="009F53D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7C41D4" w:rsidRPr="002A3A70">
      <w:rPr>
        <w:sz w:val="16"/>
        <w:szCs w:val="16"/>
      </w:rPr>
      <w:fldChar w:fldCharType="begin"/>
    </w:r>
    <w:r w:rsidRPr="002A3A70">
      <w:rPr>
        <w:sz w:val="16"/>
        <w:szCs w:val="16"/>
      </w:rPr>
      <w:instrText xml:space="preserve"> PAGE </w:instrText>
    </w:r>
    <w:r w:rsidR="007C41D4" w:rsidRPr="002A3A70">
      <w:rPr>
        <w:sz w:val="16"/>
        <w:szCs w:val="16"/>
      </w:rPr>
      <w:fldChar w:fldCharType="separate"/>
    </w:r>
    <w:r w:rsidR="00B35986">
      <w:rPr>
        <w:noProof/>
        <w:sz w:val="16"/>
        <w:szCs w:val="16"/>
      </w:rPr>
      <w:t>13</w:t>
    </w:r>
    <w:r w:rsidR="007C41D4" w:rsidRPr="002A3A70">
      <w:rPr>
        <w:sz w:val="16"/>
        <w:szCs w:val="16"/>
      </w:rPr>
      <w:fldChar w:fldCharType="end"/>
    </w:r>
    <w:r w:rsidRPr="002A3A70">
      <w:rPr>
        <w:sz w:val="16"/>
        <w:szCs w:val="16"/>
      </w:rPr>
      <w:t xml:space="preserve"> of </w:t>
    </w:r>
    <w:r w:rsidR="007C41D4" w:rsidRPr="002A3A70">
      <w:rPr>
        <w:sz w:val="16"/>
        <w:szCs w:val="16"/>
      </w:rPr>
      <w:fldChar w:fldCharType="begin"/>
    </w:r>
    <w:r w:rsidRPr="002A3A70">
      <w:rPr>
        <w:sz w:val="16"/>
        <w:szCs w:val="16"/>
      </w:rPr>
      <w:instrText xml:space="preserve"> NUMPAGES </w:instrText>
    </w:r>
    <w:r w:rsidR="007C41D4" w:rsidRPr="002A3A70">
      <w:rPr>
        <w:sz w:val="16"/>
        <w:szCs w:val="16"/>
      </w:rPr>
      <w:fldChar w:fldCharType="separate"/>
    </w:r>
    <w:r w:rsidR="00B35986">
      <w:rPr>
        <w:noProof/>
        <w:sz w:val="16"/>
        <w:szCs w:val="16"/>
      </w:rPr>
      <w:t>16</w:t>
    </w:r>
    <w:r w:rsidR="007C41D4" w:rsidRPr="002A3A70">
      <w:rPr>
        <w:sz w:val="16"/>
        <w:szCs w:val="16"/>
      </w:rPr>
      <w:fldChar w:fldCharType="end"/>
    </w:r>
  </w:p>
  <w:p w:rsidR="009F53DB" w:rsidRPr="002A3A70" w:rsidRDefault="009F53DB" w:rsidP="002A3A70">
    <w:pPr>
      <w:pStyle w:val="Footer"/>
      <w:tabs>
        <w:tab w:val="clear" w:pos="9700"/>
        <w:tab w:val="right" w:pos="10206"/>
      </w:tabs>
      <w:ind w:left="-993"/>
      <w:rPr>
        <w:sz w:val="16"/>
        <w:szCs w:val="16"/>
      </w:rPr>
    </w:pPr>
  </w:p>
  <w:p w:rsidR="009F53DB" w:rsidRDefault="009F53DB"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9F53DB" w:rsidRPr="001C7F23" w:rsidRDefault="009F53DB"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B" w:rsidRDefault="009F53DB" w:rsidP="0029357C">
    <w:pPr>
      <w:pStyle w:val="Footer"/>
    </w:pPr>
    <w:r>
      <w:t xml:space="preserve">&lt;Customer Name&gt; &lt;Customer Project Title&gt; </w:t>
    </w:r>
  </w:p>
  <w:p w:rsidR="009F53DB" w:rsidRDefault="009F53DB"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7C41D4">
      <w:fldChar w:fldCharType="begin"/>
    </w:r>
    <w:r>
      <w:instrText xml:space="preserve"> PAGE </w:instrText>
    </w:r>
    <w:r w:rsidR="007C41D4">
      <w:fldChar w:fldCharType="separate"/>
    </w:r>
    <w:r>
      <w:rPr>
        <w:noProof/>
      </w:rPr>
      <w:t>3</w:t>
    </w:r>
    <w:r w:rsidR="007C41D4">
      <w:fldChar w:fldCharType="end"/>
    </w:r>
    <w:r>
      <w:t xml:space="preserve"> of </w:t>
    </w:r>
    <w:r w:rsidR="007C41D4">
      <w:fldChar w:fldCharType="begin"/>
    </w:r>
    <w:r w:rsidR="009267DB">
      <w:instrText xml:space="preserve"> NUMPAGES </w:instrText>
    </w:r>
    <w:r w:rsidR="007C41D4">
      <w:fldChar w:fldCharType="separate"/>
    </w:r>
    <w:r>
      <w:rPr>
        <w:noProof/>
      </w:rPr>
      <w:t>3</w:t>
    </w:r>
    <w:r w:rsidR="007C41D4">
      <w:rPr>
        <w:noProof/>
      </w:rPr>
      <w:fldChar w:fldCharType="end"/>
    </w:r>
  </w:p>
  <w:p w:rsidR="009F53DB" w:rsidRPr="0081597A" w:rsidRDefault="009F53DB" w:rsidP="0029357C">
    <w:pPr>
      <w:pStyle w:val="Footer"/>
    </w:pPr>
  </w:p>
  <w:p w:rsidR="009F53DB" w:rsidRDefault="009F5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1B" w:rsidRDefault="00041D1B">
      <w:r>
        <w:separator/>
      </w:r>
    </w:p>
    <w:p w:rsidR="00041D1B" w:rsidRDefault="00041D1B"/>
  </w:footnote>
  <w:footnote w:type="continuationSeparator" w:id="0">
    <w:p w:rsidR="00041D1B" w:rsidRDefault="00041D1B">
      <w:r>
        <w:continuationSeparator/>
      </w:r>
    </w:p>
    <w:p w:rsidR="00041D1B" w:rsidRDefault="00041D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B" w:rsidRPr="00506286" w:rsidRDefault="009F53DB">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B" w:rsidRDefault="009F53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B" w:rsidRDefault="009F53DB">
    <w:pPr>
      <w:rPr>
        <w:sz w:val="16"/>
        <w:szCs w:val="16"/>
      </w:rPr>
    </w:pPr>
  </w:p>
  <w:p w:rsidR="009F53DB" w:rsidRDefault="009F53DB" w:rsidP="006121B1">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1B15EB">
      <w:rPr>
        <w:sz w:val="16"/>
        <w:szCs w:val="16"/>
      </w:rPr>
      <w:t>ion</w:t>
    </w:r>
    <w:r>
      <w:rPr>
        <w:sz w:val="16"/>
        <w:szCs w:val="16"/>
      </w:rPr>
      <w:t xml:space="preserve"> Offer</w:t>
    </w:r>
  </w:p>
  <w:p w:rsidR="009F53DB" w:rsidRPr="006808BE" w:rsidRDefault="009F53DB" w:rsidP="001B15EB">
    <w:pPr>
      <w:rPr>
        <w:szCs w:val="18"/>
      </w:rPr>
    </w:pPr>
    <w:r>
      <w:rPr>
        <w:sz w:val="16"/>
        <w:szCs w:val="16"/>
      </w:rPr>
      <w:t>Sub Annex C-FA 1</w:t>
    </w:r>
    <w:r w:rsidR="001B15EB">
      <w:rPr>
        <w:sz w:val="16"/>
        <w:szCs w:val="16"/>
      </w:rPr>
      <w:t>5</w:t>
    </w:r>
    <w:r>
      <w:rPr>
        <w:sz w:val="16"/>
        <w:szCs w:val="16"/>
      </w:rPr>
      <w:t xml:space="preserve"> _ Access to Omantel Earth Station</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DB" w:rsidRPr="006808BE" w:rsidRDefault="009F53DB" w:rsidP="0029357C">
    <w:pPr>
      <w:rPr>
        <w:szCs w:val="18"/>
      </w:rPr>
    </w:pPr>
  </w:p>
  <w:p w:rsidR="009F53DB" w:rsidRPr="00506286" w:rsidRDefault="009F53DB" w:rsidP="0029357C"/>
  <w:p w:rsidR="009F53DB" w:rsidRPr="00506286" w:rsidRDefault="009F53DB" w:rsidP="0029357C"/>
  <w:p w:rsidR="009F53DB" w:rsidRPr="00506286" w:rsidRDefault="009F53DB" w:rsidP="0029357C"/>
  <w:p w:rsidR="009F53DB" w:rsidRPr="00506286" w:rsidRDefault="009F53DB" w:rsidP="0029357C"/>
  <w:p w:rsidR="009F53DB" w:rsidRPr="00506286" w:rsidRDefault="009F53DB" w:rsidP="0029357C"/>
  <w:p w:rsidR="009F53DB" w:rsidRPr="00506286" w:rsidRDefault="009F53DB" w:rsidP="0029357C"/>
  <w:p w:rsidR="009F53DB" w:rsidRPr="00506286" w:rsidRDefault="009F53DB" w:rsidP="0029357C">
    <w:pPr>
      <w:rPr>
        <w:rStyle w:val="PageNumber"/>
      </w:rPr>
    </w:pPr>
  </w:p>
  <w:p w:rsidR="009F53DB" w:rsidRPr="00506286" w:rsidRDefault="009F53DB">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9F53DB" w:rsidRDefault="009F53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nsid w:val="29530B87"/>
    <w:multiLevelType w:val="multilevel"/>
    <w:tmpl w:val="FCE8DD8A"/>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3"/>
  </w:num>
  <w:num w:numId="6">
    <w:abstractNumId w:val="0"/>
  </w:num>
  <w:num w:numId="7">
    <w:abstractNumId w:val="7"/>
  </w:num>
  <w:num w:numId="8">
    <w:abstractNumId w:val="4"/>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1B07"/>
    <w:rsid w:val="000048A5"/>
    <w:rsid w:val="000203B9"/>
    <w:rsid w:val="000209E2"/>
    <w:rsid w:val="00030F5F"/>
    <w:rsid w:val="00041D1B"/>
    <w:rsid w:val="00044C5F"/>
    <w:rsid w:val="00047CF7"/>
    <w:rsid w:val="00050738"/>
    <w:rsid w:val="0006321E"/>
    <w:rsid w:val="00064E80"/>
    <w:rsid w:val="00066D26"/>
    <w:rsid w:val="0007183D"/>
    <w:rsid w:val="000862A6"/>
    <w:rsid w:val="00087721"/>
    <w:rsid w:val="000950EA"/>
    <w:rsid w:val="000A251E"/>
    <w:rsid w:val="000A297A"/>
    <w:rsid w:val="000A3EBC"/>
    <w:rsid w:val="000A6E58"/>
    <w:rsid w:val="000B0C2F"/>
    <w:rsid w:val="000D0671"/>
    <w:rsid w:val="000D1C47"/>
    <w:rsid w:val="000E21C7"/>
    <w:rsid w:val="000E2E90"/>
    <w:rsid w:val="000E47E1"/>
    <w:rsid w:val="000F238D"/>
    <w:rsid w:val="00100E3D"/>
    <w:rsid w:val="0010262C"/>
    <w:rsid w:val="0010270A"/>
    <w:rsid w:val="00110BD4"/>
    <w:rsid w:val="001176CC"/>
    <w:rsid w:val="00131269"/>
    <w:rsid w:val="0013719C"/>
    <w:rsid w:val="00144294"/>
    <w:rsid w:val="001614EE"/>
    <w:rsid w:val="00177EEF"/>
    <w:rsid w:val="0018774B"/>
    <w:rsid w:val="001A6C2D"/>
    <w:rsid w:val="001B15EB"/>
    <w:rsid w:val="001B6486"/>
    <w:rsid w:val="001C02E9"/>
    <w:rsid w:val="001C41F7"/>
    <w:rsid w:val="001C42D7"/>
    <w:rsid w:val="001C5774"/>
    <w:rsid w:val="001C5CEB"/>
    <w:rsid w:val="001D1951"/>
    <w:rsid w:val="001E2396"/>
    <w:rsid w:val="001E2AB0"/>
    <w:rsid w:val="001F1BCD"/>
    <w:rsid w:val="001F1D19"/>
    <w:rsid w:val="001F5C26"/>
    <w:rsid w:val="001F6352"/>
    <w:rsid w:val="0020665D"/>
    <w:rsid w:val="00225EC5"/>
    <w:rsid w:val="002315DF"/>
    <w:rsid w:val="0025073F"/>
    <w:rsid w:val="002542BD"/>
    <w:rsid w:val="00257AE9"/>
    <w:rsid w:val="00263724"/>
    <w:rsid w:val="002639B3"/>
    <w:rsid w:val="00267B14"/>
    <w:rsid w:val="00270C1B"/>
    <w:rsid w:val="002779D0"/>
    <w:rsid w:val="00286DC7"/>
    <w:rsid w:val="0029181B"/>
    <w:rsid w:val="0029328C"/>
    <w:rsid w:val="0029357C"/>
    <w:rsid w:val="002A3A70"/>
    <w:rsid w:val="002A7BCA"/>
    <w:rsid w:val="002B602C"/>
    <w:rsid w:val="002B6A58"/>
    <w:rsid w:val="002F236D"/>
    <w:rsid w:val="002F5687"/>
    <w:rsid w:val="002F7187"/>
    <w:rsid w:val="00301AB1"/>
    <w:rsid w:val="00313E05"/>
    <w:rsid w:val="00314D76"/>
    <w:rsid w:val="00321BA2"/>
    <w:rsid w:val="00325582"/>
    <w:rsid w:val="003311EF"/>
    <w:rsid w:val="00341E72"/>
    <w:rsid w:val="00342DAF"/>
    <w:rsid w:val="00346584"/>
    <w:rsid w:val="00346D45"/>
    <w:rsid w:val="0036078E"/>
    <w:rsid w:val="00363A87"/>
    <w:rsid w:val="00386EEA"/>
    <w:rsid w:val="0039119E"/>
    <w:rsid w:val="003947C6"/>
    <w:rsid w:val="003A2587"/>
    <w:rsid w:val="003A4FE4"/>
    <w:rsid w:val="003B0511"/>
    <w:rsid w:val="003B1EBE"/>
    <w:rsid w:val="003B44C3"/>
    <w:rsid w:val="003E2AEF"/>
    <w:rsid w:val="003E6055"/>
    <w:rsid w:val="003F41F3"/>
    <w:rsid w:val="0040029D"/>
    <w:rsid w:val="00404C9D"/>
    <w:rsid w:val="00411C84"/>
    <w:rsid w:val="00425D7E"/>
    <w:rsid w:val="004359E7"/>
    <w:rsid w:val="00441C8F"/>
    <w:rsid w:val="00442382"/>
    <w:rsid w:val="0045432F"/>
    <w:rsid w:val="00485746"/>
    <w:rsid w:val="004A36A2"/>
    <w:rsid w:val="004A3A69"/>
    <w:rsid w:val="004B44F5"/>
    <w:rsid w:val="004B6C9C"/>
    <w:rsid w:val="004D4515"/>
    <w:rsid w:val="004E1484"/>
    <w:rsid w:val="004E3F95"/>
    <w:rsid w:val="004F614F"/>
    <w:rsid w:val="00500807"/>
    <w:rsid w:val="00501D6B"/>
    <w:rsid w:val="00513A96"/>
    <w:rsid w:val="00520855"/>
    <w:rsid w:val="00520AC5"/>
    <w:rsid w:val="00521BD3"/>
    <w:rsid w:val="005253C8"/>
    <w:rsid w:val="00544E2A"/>
    <w:rsid w:val="005458E9"/>
    <w:rsid w:val="0056717D"/>
    <w:rsid w:val="00567AB1"/>
    <w:rsid w:val="005739C9"/>
    <w:rsid w:val="00581FA7"/>
    <w:rsid w:val="00590805"/>
    <w:rsid w:val="005915AC"/>
    <w:rsid w:val="005A1696"/>
    <w:rsid w:val="005A6581"/>
    <w:rsid w:val="005A6991"/>
    <w:rsid w:val="005C0300"/>
    <w:rsid w:val="005C5D42"/>
    <w:rsid w:val="005D1F2F"/>
    <w:rsid w:val="005D6072"/>
    <w:rsid w:val="005D7ADF"/>
    <w:rsid w:val="005D7F7A"/>
    <w:rsid w:val="005F297D"/>
    <w:rsid w:val="005F5239"/>
    <w:rsid w:val="005F7904"/>
    <w:rsid w:val="00603D1E"/>
    <w:rsid w:val="006121B1"/>
    <w:rsid w:val="00615395"/>
    <w:rsid w:val="00625A34"/>
    <w:rsid w:val="006275EC"/>
    <w:rsid w:val="0064689C"/>
    <w:rsid w:val="00653575"/>
    <w:rsid w:val="0066499B"/>
    <w:rsid w:val="00670F62"/>
    <w:rsid w:val="00676CC8"/>
    <w:rsid w:val="00682E5E"/>
    <w:rsid w:val="006A1C99"/>
    <w:rsid w:val="006A2EC1"/>
    <w:rsid w:val="006A6A00"/>
    <w:rsid w:val="006B1432"/>
    <w:rsid w:val="006B7EA0"/>
    <w:rsid w:val="006C1ED1"/>
    <w:rsid w:val="006C3769"/>
    <w:rsid w:val="006D4ED1"/>
    <w:rsid w:val="006D5577"/>
    <w:rsid w:val="006F60BC"/>
    <w:rsid w:val="00700712"/>
    <w:rsid w:val="00713F36"/>
    <w:rsid w:val="007216C3"/>
    <w:rsid w:val="00726777"/>
    <w:rsid w:val="0073340F"/>
    <w:rsid w:val="0073794D"/>
    <w:rsid w:val="0074771A"/>
    <w:rsid w:val="00753D5D"/>
    <w:rsid w:val="00761CEB"/>
    <w:rsid w:val="007679CC"/>
    <w:rsid w:val="00794D74"/>
    <w:rsid w:val="007A5A7C"/>
    <w:rsid w:val="007A5C75"/>
    <w:rsid w:val="007C41D4"/>
    <w:rsid w:val="007C45B0"/>
    <w:rsid w:val="007D7451"/>
    <w:rsid w:val="007E6559"/>
    <w:rsid w:val="007F4D54"/>
    <w:rsid w:val="007F690C"/>
    <w:rsid w:val="00811ACB"/>
    <w:rsid w:val="00820520"/>
    <w:rsid w:val="00822BA3"/>
    <w:rsid w:val="008277AE"/>
    <w:rsid w:val="00832C79"/>
    <w:rsid w:val="008439F9"/>
    <w:rsid w:val="00851980"/>
    <w:rsid w:val="00852479"/>
    <w:rsid w:val="008769AE"/>
    <w:rsid w:val="008855AD"/>
    <w:rsid w:val="00887629"/>
    <w:rsid w:val="008A4FAE"/>
    <w:rsid w:val="008B0ED4"/>
    <w:rsid w:val="008B6DC4"/>
    <w:rsid w:val="008C2343"/>
    <w:rsid w:val="008C2C7D"/>
    <w:rsid w:val="008C62FD"/>
    <w:rsid w:val="008E4B60"/>
    <w:rsid w:val="00902443"/>
    <w:rsid w:val="009267DB"/>
    <w:rsid w:val="00927CE6"/>
    <w:rsid w:val="00944976"/>
    <w:rsid w:val="00945B7A"/>
    <w:rsid w:val="00946023"/>
    <w:rsid w:val="00973BA8"/>
    <w:rsid w:val="009777ED"/>
    <w:rsid w:val="00984832"/>
    <w:rsid w:val="0098532A"/>
    <w:rsid w:val="0098721F"/>
    <w:rsid w:val="0099650B"/>
    <w:rsid w:val="009B2585"/>
    <w:rsid w:val="009B7B37"/>
    <w:rsid w:val="009D0C5E"/>
    <w:rsid w:val="009E08C9"/>
    <w:rsid w:val="009E7642"/>
    <w:rsid w:val="009F27DB"/>
    <w:rsid w:val="009F4129"/>
    <w:rsid w:val="009F53DB"/>
    <w:rsid w:val="00A1110A"/>
    <w:rsid w:val="00A241CB"/>
    <w:rsid w:val="00A334C4"/>
    <w:rsid w:val="00A34748"/>
    <w:rsid w:val="00A37ED8"/>
    <w:rsid w:val="00A4079B"/>
    <w:rsid w:val="00A470C9"/>
    <w:rsid w:val="00A56DC9"/>
    <w:rsid w:val="00A61888"/>
    <w:rsid w:val="00A7088D"/>
    <w:rsid w:val="00A77C31"/>
    <w:rsid w:val="00A86D94"/>
    <w:rsid w:val="00A91C9C"/>
    <w:rsid w:val="00A92527"/>
    <w:rsid w:val="00AB26B2"/>
    <w:rsid w:val="00AB5101"/>
    <w:rsid w:val="00AC1287"/>
    <w:rsid w:val="00AC44E2"/>
    <w:rsid w:val="00AE0A64"/>
    <w:rsid w:val="00AE2E41"/>
    <w:rsid w:val="00AE50BB"/>
    <w:rsid w:val="00B04545"/>
    <w:rsid w:val="00B0717F"/>
    <w:rsid w:val="00B100CE"/>
    <w:rsid w:val="00B10AE8"/>
    <w:rsid w:val="00B146DA"/>
    <w:rsid w:val="00B24F05"/>
    <w:rsid w:val="00B2673E"/>
    <w:rsid w:val="00B35986"/>
    <w:rsid w:val="00B449D6"/>
    <w:rsid w:val="00B46F53"/>
    <w:rsid w:val="00B65911"/>
    <w:rsid w:val="00B736A7"/>
    <w:rsid w:val="00B85855"/>
    <w:rsid w:val="00B94D42"/>
    <w:rsid w:val="00BB00E6"/>
    <w:rsid w:val="00BB42D9"/>
    <w:rsid w:val="00BB4C36"/>
    <w:rsid w:val="00BB5A75"/>
    <w:rsid w:val="00BB67EA"/>
    <w:rsid w:val="00BE5FAB"/>
    <w:rsid w:val="00BE65FB"/>
    <w:rsid w:val="00BE66E3"/>
    <w:rsid w:val="00BE6F38"/>
    <w:rsid w:val="00C01904"/>
    <w:rsid w:val="00C05D64"/>
    <w:rsid w:val="00C205A5"/>
    <w:rsid w:val="00C20BBC"/>
    <w:rsid w:val="00C231B0"/>
    <w:rsid w:val="00C51061"/>
    <w:rsid w:val="00C55A42"/>
    <w:rsid w:val="00C61236"/>
    <w:rsid w:val="00C74840"/>
    <w:rsid w:val="00C758DD"/>
    <w:rsid w:val="00C866BE"/>
    <w:rsid w:val="00C90E77"/>
    <w:rsid w:val="00C91670"/>
    <w:rsid w:val="00C932BC"/>
    <w:rsid w:val="00C93502"/>
    <w:rsid w:val="00C95138"/>
    <w:rsid w:val="00CA3320"/>
    <w:rsid w:val="00CA59FA"/>
    <w:rsid w:val="00CC356C"/>
    <w:rsid w:val="00CC65AD"/>
    <w:rsid w:val="00CD4B2C"/>
    <w:rsid w:val="00CE628E"/>
    <w:rsid w:val="00CE6653"/>
    <w:rsid w:val="00CF7991"/>
    <w:rsid w:val="00CF7EDF"/>
    <w:rsid w:val="00D03410"/>
    <w:rsid w:val="00D039CD"/>
    <w:rsid w:val="00D14CD7"/>
    <w:rsid w:val="00D21D9F"/>
    <w:rsid w:val="00D2356B"/>
    <w:rsid w:val="00D248DF"/>
    <w:rsid w:val="00D27A72"/>
    <w:rsid w:val="00D32813"/>
    <w:rsid w:val="00D40FCB"/>
    <w:rsid w:val="00D429D5"/>
    <w:rsid w:val="00D45724"/>
    <w:rsid w:val="00D55D9A"/>
    <w:rsid w:val="00D62765"/>
    <w:rsid w:val="00D67389"/>
    <w:rsid w:val="00D84159"/>
    <w:rsid w:val="00D91928"/>
    <w:rsid w:val="00DB58FF"/>
    <w:rsid w:val="00DD39B4"/>
    <w:rsid w:val="00DD6EF0"/>
    <w:rsid w:val="00DE230D"/>
    <w:rsid w:val="00DE5DF6"/>
    <w:rsid w:val="00DF32BD"/>
    <w:rsid w:val="00DF7D41"/>
    <w:rsid w:val="00E06AC6"/>
    <w:rsid w:val="00E321F8"/>
    <w:rsid w:val="00E33973"/>
    <w:rsid w:val="00E35048"/>
    <w:rsid w:val="00E5083C"/>
    <w:rsid w:val="00E51ED2"/>
    <w:rsid w:val="00E568AD"/>
    <w:rsid w:val="00E658D3"/>
    <w:rsid w:val="00E66A2A"/>
    <w:rsid w:val="00E71655"/>
    <w:rsid w:val="00E828D6"/>
    <w:rsid w:val="00E8470D"/>
    <w:rsid w:val="00E95D1E"/>
    <w:rsid w:val="00EA0276"/>
    <w:rsid w:val="00EA20CF"/>
    <w:rsid w:val="00EA310F"/>
    <w:rsid w:val="00EA6EEB"/>
    <w:rsid w:val="00EB3E25"/>
    <w:rsid w:val="00ED0E75"/>
    <w:rsid w:val="00ED4D29"/>
    <w:rsid w:val="00EE005E"/>
    <w:rsid w:val="00F06FED"/>
    <w:rsid w:val="00F13DBC"/>
    <w:rsid w:val="00F16DB6"/>
    <w:rsid w:val="00F2549C"/>
    <w:rsid w:val="00F4201B"/>
    <w:rsid w:val="00F502C3"/>
    <w:rsid w:val="00FA67D2"/>
    <w:rsid w:val="00FB064D"/>
    <w:rsid w:val="00FB4D6E"/>
    <w:rsid w:val="00FC65FE"/>
    <w:rsid w:val="00FE321B"/>
    <w:rsid w:val="00FE5356"/>
    <w:rsid w:val="00FE5F4F"/>
    <w:rsid w:val="00FE7D27"/>
    <w:rsid w:val="00FF3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29B807CB-7ABF-4118-8982-AD4A6E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65911"/>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B65911"/>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4A2F41-1C67-4CF2-9909-8BE2134C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19</TotalTime>
  <Pages>16</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14324</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13</cp:revision>
  <cp:lastPrinted>2011-07-10T09:34:00Z</cp:lastPrinted>
  <dcterms:created xsi:type="dcterms:W3CDTF">2016-05-26T07:30:00Z</dcterms:created>
  <dcterms:modified xsi:type="dcterms:W3CDTF">2016-05-28T10:37:00Z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