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4292" w14:textId="633DE089" w:rsidR="0029357C" w:rsidRPr="00A70C58" w:rsidRDefault="00B4226D"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60210540" wp14:editId="6B742F0C">
                <wp:simplePos x="0" y="0"/>
                <wp:positionH relativeFrom="page">
                  <wp:posOffset>518795</wp:posOffset>
                </wp:positionH>
                <wp:positionV relativeFrom="page">
                  <wp:posOffset>3896360</wp:posOffset>
                </wp:positionV>
                <wp:extent cx="6667500" cy="1630680"/>
                <wp:effectExtent l="0" t="0" r="0" b="0"/>
                <wp:wrapTight wrapText="bothSides">
                  <wp:wrapPolygon edited="0">
                    <wp:start x="0" y="0"/>
                    <wp:lineTo x="0" y="21449"/>
                    <wp:lineTo x="21538" y="21449"/>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2C530" w14:textId="77777777" w:rsidR="007459D1" w:rsidRPr="00822BA3" w:rsidRDefault="007459D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442396CF" w14:textId="77777777" w:rsidR="007459D1" w:rsidRPr="00822BA3" w:rsidRDefault="007459D1" w:rsidP="00C451C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3C7D16">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01 Local Loop Unbundling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10540"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ZoKrw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JPGaCq8CAACqBQAADgAA&#10;AAAAAAAAAAAAAAAuAgAAZHJzL2Uyb0RvYy54bWxQSwECLQAUAAYACAAAACEAfelU698AAAALAQAA&#10;DwAAAAAAAAAAAAAAAAAJBQAAZHJzL2Rvd25yZXYueG1sUEsFBgAAAAAEAAQA8wAAABUGAAAAAA==&#10;" o:allowoverlap="f" filled="f" stroked="f">
                <v:textbox inset="0,0,0,0">
                  <w:txbxContent>
                    <w:p w14:paraId="2D12C530" w14:textId="77777777" w:rsidR="007459D1" w:rsidRPr="00822BA3" w:rsidRDefault="007459D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442396CF" w14:textId="77777777" w:rsidR="007459D1" w:rsidRPr="00822BA3" w:rsidRDefault="007459D1" w:rsidP="00C451C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3C7D16">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01 Local Loop Unbundling</w:t>
                      </w:r>
                    </w:p>
                  </w:txbxContent>
                </v:textbox>
                <w10:wrap type="tight" anchorx="page" anchory="page"/>
              </v:shape>
            </w:pict>
          </mc:Fallback>
        </mc:AlternateContent>
      </w:r>
    </w:p>
    <w:p w14:paraId="27ACD014" w14:textId="77777777" w:rsidR="003F41F3" w:rsidRPr="00F2549C" w:rsidRDefault="00C17063">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7C3420">
        <w:rPr>
          <w:color w:val="4A93D1"/>
          <w:sz w:val="32"/>
          <w:szCs w:val="32"/>
          <w:u w:val="single"/>
        </w:rPr>
        <w:t>s</w:t>
      </w:r>
    </w:p>
    <w:p w14:paraId="2BB75E77" w14:textId="77777777" w:rsidR="003F41F3" w:rsidRDefault="003F41F3">
      <w:pPr>
        <w:spacing w:after="0" w:line="240" w:lineRule="auto"/>
        <w:rPr>
          <w:rFonts w:eastAsia="Times"/>
          <w:kern w:val="32"/>
          <w:sz w:val="24"/>
        </w:rPr>
      </w:pPr>
    </w:p>
    <w:p w14:paraId="036F5596" w14:textId="4EDDFC94" w:rsidR="00F844AE" w:rsidRDefault="004046E9">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71581" w:history="1">
        <w:r w:rsidR="00F844AE" w:rsidRPr="00864F82">
          <w:rPr>
            <w:rStyle w:val="Hyperlink"/>
          </w:rPr>
          <w:t>1</w:t>
        </w:r>
        <w:r w:rsidR="00F844AE">
          <w:rPr>
            <w:rFonts w:asciiTheme="minorHAnsi" w:eastAsiaTheme="minorEastAsia" w:hAnsiTheme="minorHAnsi" w:cstheme="minorBidi"/>
            <w:b w:val="0"/>
            <w:color w:val="auto"/>
            <w:sz w:val="22"/>
            <w:szCs w:val="22"/>
          </w:rPr>
          <w:tab/>
        </w:r>
        <w:r w:rsidR="00F844AE" w:rsidRPr="00864F82">
          <w:rPr>
            <w:rStyle w:val="Hyperlink"/>
          </w:rPr>
          <w:t>General</w:t>
        </w:r>
        <w:r w:rsidR="00F844AE">
          <w:rPr>
            <w:webHidden/>
          </w:rPr>
          <w:tab/>
        </w:r>
        <w:r w:rsidR="00F844AE">
          <w:rPr>
            <w:webHidden/>
          </w:rPr>
          <w:fldChar w:fldCharType="begin"/>
        </w:r>
        <w:r w:rsidR="00F844AE">
          <w:rPr>
            <w:webHidden/>
          </w:rPr>
          <w:instrText xml:space="preserve"> PAGEREF _Toc521171581 \h </w:instrText>
        </w:r>
        <w:r w:rsidR="00F844AE">
          <w:rPr>
            <w:webHidden/>
          </w:rPr>
        </w:r>
        <w:r w:rsidR="00F844AE">
          <w:rPr>
            <w:webHidden/>
          </w:rPr>
          <w:fldChar w:fldCharType="separate"/>
        </w:r>
        <w:r w:rsidR="00111F42">
          <w:rPr>
            <w:webHidden/>
          </w:rPr>
          <w:t>3</w:t>
        </w:r>
        <w:r w:rsidR="00F844AE">
          <w:rPr>
            <w:webHidden/>
          </w:rPr>
          <w:fldChar w:fldCharType="end"/>
        </w:r>
      </w:hyperlink>
    </w:p>
    <w:p w14:paraId="61330F91" w14:textId="6A9FF0A4" w:rsidR="00F844AE" w:rsidRDefault="001C4B8A">
      <w:pPr>
        <w:pStyle w:val="TOC1"/>
        <w:rPr>
          <w:rFonts w:asciiTheme="minorHAnsi" w:eastAsiaTheme="minorEastAsia" w:hAnsiTheme="minorHAnsi" w:cstheme="minorBidi"/>
          <w:b w:val="0"/>
          <w:color w:val="auto"/>
          <w:sz w:val="22"/>
          <w:szCs w:val="22"/>
        </w:rPr>
      </w:pPr>
      <w:hyperlink w:anchor="_Toc521171582" w:history="1">
        <w:r w:rsidR="00F844AE" w:rsidRPr="00864F82">
          <w:rPr>
            <w:rStyle w:val="Hyperlink"/>
          </w:rPr>
          <w:t>2</w:t>
        </w:r>
        <w:r w:rsidR="00F844AE">
          <w:rPr>
            <w:rFonts w:asciiTheme="minorHAnsi" w:eastAsiaTheme="minorEastAsia" w:hAnsiTheme="minorHAnsi" w:cstheme="minorBidi"/>
            <w:b w:val="0"/>
            <w:color w:val="auto"/>
            <w:sz w:val="22"/>
            <w:szCs w:val="22"/>
          </w:rPr>
          <w:tab/>
        </w:r>
        <w:r w:rsidR="00F844AE" w:rsidRPr="00864F82">
          <w:rPr>
            <w:rStyle w:val="Hyperlink"/>
          </w:rPr>
          <w:t>Definition</w:t>
        </w:r>
        <w:r w:rsidR="00F844AE">
          <w:rPr>
            <w:webHidden/>
          </w:rPr>
          <w:tab/>
        </w:r>
        <w:r w:rsidR="00F844AE">
          <w:rPr>
            <w:webHidden/>
          </w:rPr>
          <w:fldChar w:fldCharType="begin"/>
        </w:r>
        <w:r w:rsidR="00F844AE">
          <w:rPr>
            <w:webHidden/>
          </w:rPr>
          <w:instrText xml:space="preserve"> PAGEREF _Toc521171582 \h </w:instrText>
        </w:r>
        <w:r w:rsidR="00F844AE">
          <w:rPr>
            <w:webHidden/>
          </w:rPr>
        </w:r>
        <w:r w:rsidR="00F844AE">
          <w:rPr>
            <w:webHidden/>
          </w:rPr>
          <w:fldChar w:fldCharType="separate"/>
        </w:r>
        <w:r w:rsidR="00111F42">
          <w:rPr>
            <w:webHidden/>
          </w:rPr>
          <w:t>4</w:t>
        </w:r>
        <w:r w:rsidR="00F844AE">
          <w:rPr>
            <w:webHidden/>
          </w:rPr>
          <w:fldChar w:fldCharType="end"/>
        </w:r>
      </w:hyperlink>
    </w:p>
    <w:p w14:paraId="7EE910BA" w14:textId="65025CDF" w:rsidR="00F844AE" w:rsidRDefault="001C4B8A">
      <w:pPr>
        <w:pStyle w:val="TOC1"/>
        <w:rPr>
          <w:rFonts w:asciiTheme="minorHAnsi" w:eastAsiaTheme="minorEastAsia" w:hAnsiTheme="minorHAnsi" w:cstheme="minorBidi"/>
          <w:b w:val="0"/>
          <w:color w:val="auto"/>
          <w:sz w:val="22"/>
          <w:szCs w:val="22"/>
        </w:rPr>
      </w:pPr>
      <w:hyperlink w:anchor="_Toc521171583" w:history="1">
        <w:r w:rsidR="00F844AE" w:rsidRPr="00864F82">
          <w:rPr>
            <w:rStyle w:val="Hyperlink"/>
          </w:rPr>
          <w:t>3</w:t>
        </w:r>
        <w:r w:rsidR="00F844AE">
          <w:rPr>
            <w:rFonts w:asciiTheme="minorHAnsi" w:eastAsiaTheme="minorEastAsia" w:hAnsiTheme="minorHAnsi" w:cstheme="minorBidi"/>
            <w:b w:val="0"/>
            <w:color w:val="auto"/>
            <w:sz w:val="22"/>
            <w:szCs w:val="22"/>
          </w:rPr>
          <w:tab/>
        </w:r>
        <w:r w:rsidR="00F844AE" w:rsidRPr="00864F82">
          <w:rPr>
            <w:rStyle w:val="Hyperlink"/>
          </w:rPr>
          <w:t>Local Loop Unbundling</w:t>
        </w:r>
        <w:r w:rsidR="00F844AE">
          <w:rPr>
            <w:webHidden/>
          </w:rPr>
          <w:tab/>
        </w:r>
        <w:r w:rsidR="00F844AE">
          <w:rPr>
            <w:webHidden/>
          </w:rPr>
          <w:fldChar w:fldCharType="begin"/>
        </w:r>
        <w:r w:rsidR="00F844AE">
          <w:rPr>
            <w:webHidden/>
          </w:rPr>
          <w:instrText xml:space="preserve"> PAGEREF _Toc521171583 \h </w:instrText>
        </w:r>
        <w:r w:rsidR="00F844AE">
          <w:rPr>
            <w:webHidden/>
          </w:rPr>
        </w:r>
        <w:r w:rsidR="00F844AE">
          <w:rPr>
            <w:webHidden/>
          </w:rPr>
          <w:fldChar w:fldCharType="separate"/>
        </w:r>
        <w:r w:rsidR="00111F42">
          <w:rPr>
            <w:webHidden/>
          </w:rPr>
          <w:t>5</w:t>
        </w:r>
        <w:r w:rsidR="00F844AE">
          <w:rPr>
            <w:webHidden/>
          </w:rPr>
          <w:fldChar w:fldCharType="end"/>
        </w:r>
      </w:hyperlink>
    </w:p>
    <w:p w14:paraId="4E33B4B8" w14:textId="0ED99352" w:rsidR="00F844AE" w:rsidRDefault="001C4B8A">
      <w:pPr>
        <w:pStyle w:val="TOC1"/>
        <w:rPr>
          <w:rFonts w:asciiTheme="minorHAnsi" w:eastAsiaTheme="minorEastAsia" w:hAnsiTheme="minorHAnsi" w:cstheme="minorBidi"/>
          <w:b w:val="0"/>
          <w:color w:val="auto"/>
          <w:sz w:val="22"/>
          <w:szCs w:val="22"/>
        </w:rPr>
      </w:pPr>
      <w:hyperlink w:anchor="_Toc521171584" w:history="1">
        <w:r w:rsidR="00F844AE" w:rsidRPr="00864F82">
          <w:rPr>
            <w:rStyle w:val="Hyperlink"/>
          </w:rPr>
          <w:t>4</w:t>
        </w:r>
        <w:r w:rsidR="00F844AE">
          <w:rPr>
            <w:rFonts w:asciiTheme="minorHAnsi" w:eastAsiaTheme="minorEastAsia" w:hAnsiTheme="minorHAnsi" w:cstheme="minorBidi"/>
            <w:b w:val="0"/>
            <w:color w:val="auto"/>
            <w:sz w:val="22"/>
            <w:szCs w:val="22"/>
          </w:rPr>
          <w:tab/>
        </w:r>
        <w:r w:rsidR="00F844AE" w:rsidRPr="00864F82">
          <w:rPr>
            <w:rStyle w:val="Hyperlink"/>
          </w:rPr>
          <w:t>Terms and Conditions</w:t>
        </w:r>
        <w:r w:rsidR="00F844AE">
          <w:rPr>
            <w:webHidden/>
          </w:rPr>
          <w:tab/>
        </w:r>
        <w:r w:rsidR="00F844AE">
          <w:rPr>
            <w:webHidden/>
          </w:rPr>
          <w:fldChar w:fldCharType="begin"/>
        </w:r>
        <w:r w:rsidR="00F844AE">
          <w:rPr>
            <w:webHidden/>
          </w:rPr>
          <w:instrText xml:space="preserve"> PAGEREF _Toc521171584 \h </w:instrText>
        </w:r>
        <w:r w:rsidR="00F844AE">
          <w:rPr>
            <w:webHidden/>
          </w:rPr>
        </w:r>
        <w:r w:rsidR="00F844AE">
          <w:rPr>
            <w:webHidden/>
          </w:rPr>
          <w:fldChar w:fldCharType="separate"/>
        </w:r>
        <w:r w:rsidR="00111F42">
          <w:rPr>
            <w:webHidden/>
          </w:rPr>
          <w:t>8</w:t>
        </w:r>
        <w:r w:rsidR="00F844AE">
          <w:rPr>
            <w:webHidden/>
          </w:rPr>
          <w:fldChar w:fldCharType="end"/>
        </w:r>
      </w:hyperlink>
    </w:p>
    <w:p w14:paraId="30A8C824" w14:textId="21256A17" w:rsidR="00F844AE" w:rsidRDefault="001C4B8A">
      <w:pPr>
        <w:pStyle w:val="TOC1"/>
        <w:rPr>
          <w:rFonts w:asciiTheme="minorHAnsi" w:eastAsiaTheme="minorEastAsia" w:hAnsiTheme="minorHAnsi" w:cstheme="minorBidi"/>
          <w:b w:val="0"/>
          <w:color w:val="auto"/>
          <w:sz w:val="22"/>
          <w:szCs w:val="22"/>
        </w:rPr>
      </w:pPr>
      <w:hyperlink w:anchor="_Toc521171585" w:history="1">
        <w:r w:rsidR="00F844AE" w:rsidRPr="00864F82">
          <w:rPr>
            <w:rStyle w:val="Hyperlink"/>
          </w:rPr>
          <w:t>5</w:t>
        </w:r>
        <w:r w:rsidR="00F844AE">
          <w:rPr>
            <w:rFonts w:asciiTheme="minorHAnsi" w:eastAsiaTheme="minorEastAsia" w:hAnsiTheme="minorHAnsi" w:cstheme="minorBidi"/>
            <w:b w:val="0"/>
            <w:color w:val="auto"/>
            <w:sz w:val="22"/>
            <w:szCs w:val="22"/>
          </w:rPr>
          <w:tab/>
        </w:r>
        <w:r w:rsidR="00F844AE" w:rsidRPr="00864F82">
          <w:rPr>
            <w:rStyle w:val="Hyperlink"/>
          </w:rPr>
          <w:t>Database</w:t>
        </w:r>
        <w:r w:rsidR="00F844AE">
          <w:rPr>
            <w:webHidden/>
          </w:rPr>
          <w:tab/>
        </w:r>
        <w:r w:rsidR="00F844AE">
          <w:rPr>
            <w:webHidden/>
          </w:rPr>
          <w:fldChar w:fldCharType="begin"/>
        </w:r>
        <w:r w:rsidR="00F844AE">
          <w:rPr>
            <w:webHidden/>
          </w:rPr>
          <w:instrText xml:space="preserve"> PAGEREF _Toc521171585 \h </w:instrText>
        </w:r>
        <w:r w:rsidR="00F844AE">
          <w:rPr>
            <w:webHidden/>
          </w:rPr>
        </w:r>
        <w:r w:rsidR="00F844AE">
          <w:rPr>
            <w:webHidden/>
          </w:rPr>
          <w:fldChar w:fldCharType="separate"/>
        </w:r>
        <w:r w:rsidR="00111F42">
          <w:rPr>
            <w:webHidden/>
          </w:rPr>
          <w:t>11</w:t>
        </w:r>
        <w:r w:rsidR="00F844AE">
          <w:rPr>
            <w:webHidden/>
          </w:rPr>
          <w:fldChar w:fldCharType="end"/>
        </w:r>
      </w:hyperlink>
    </w:p>
    <w:p w14:paraId="5612E9FD" w14:textId="15AB1432" w:rsidR="00F844AE" w:rsidRDefault="001C4B8A">
      <w:pPr>
        <w:pStyle w:val="TOC1"/>
        <w:rPr>
          <w:rFonts w:asciiTheme="minorHAnsi" w:eastAsiaTheme="minorEastAsia" w:hAnsiTheme="minorHAnsi" w:cstheme="minorBidi"/>
          <w:b w:val="0"/>
          <w:color w:val="auto"/>
          <w:sz w:val="22"/>
          <w:szCs w:val="22"/>
        </w:rPr>
      </w:pPr>
      <w:hyperlink w:anchor="_Toc521171586" w:history="1">
        <w:r w:rsidR="00F844AE" w:rsidRPr="00864F82">
          <w:rPr>
            <w:rStyle w:val="Hyperlink"/>
          </w:rPr>
          <w:t>6</w:t>
        </w:r>
        <w:r w:rsidR="00F844AE">
          <w:rPr>
            <w:rFonts w:asciiTheme="minorHAnsi" w:eastAsiaTheme="minorEastAsia" w:hAnsiTheme="minorHAnsi" w:cstheme="minorBidi"/>
            <w:b w:val="0"/>
            <w:color w:val="auto"/>
            <w:sz w:val="22"/>
            <w:szCs w:val="22"/>
          </w:rPr>
          <w:tab/>
        </w:r>
        <w:r w:rsidR="00F844AE" w:rsidRPr="00864F82">
          <w:rPr>
            <w:rStyle w:val="Hyperlink"/>
          </w:rPr>
          <w:t>Ordering and Delivery</w:t>
        </w:r>
        <w:r w:rsidR="00F844AE">
          <w:rPr>
            <w:webHidden/>
          </w:rPr>
          <w:tab/>
        </w:r>
        <w:r w:rsidR="00F844AE">
          <w:rPr>
            <w:webHidden/>
          </w:rPr>
          <w:fldChar w:fldCharType="begin"/>
        </w:r>
        <w:r w:rsidR="00F844AE">
          <w:rPr>
            <w:webHidden/>
          </w:rPr>
          <w:instrText xml:space="preserve"> PAGEREF _Toc521171586 \h </w:instrText>
        </w:r>
        <w:r w:rsidR="00F844AE">
          <w:rPr>
            <w:webHidden/>
          </w:rPr>
        </w:r>
        <w:r w:rsidR="00F844AE">
          <w:rPr>
            <w:webHidden/>
          </w:rPr>
          <w:fldChar w:fldCharType="separate"/>
        </w:r>
        <w:r w:rsidR="00111F42">
          <w:rPr>
            <w:webHidden/>
          </w:rPr>
          <w:t>12</w:t>
        </w:r>
        <w:r w:rsidR="00F844AE">
          <w:rPr>
            <w:webHidden/>
          </w:rPr>
          <w:fldChar w:fldCharType="end"/>
        </w:r>
      </w:hyperlink>
    </w:p>
    <w:p w14:paraId="2EA771BE" w14:textId="2D568C12" w:rsidR="00F844AE" w:rsidRDefault="001C4B8A">
      <w:pPr>
        <w:pStyle w:val="TOC1"/>
        <w:rPr>
          <w:rFonts w:asciiTheme="minorHAnsi" w:eastAsiaTheme="minorEastAsia" w:hAnsiTheme="minorHAnsi" w:cstheme="minorBidi"/>
          <w:b w:val="0"/>
          <w:color w:val="auto"/>
          <w:sz w:val="22"/>
          <w:szCs w:val="22"/>
        </w:rPr>
      </w:pPr>
      <w:hyperlink w:anchor="_Toc521171587" w:history="1">
        <w:r w:rsidR="00F844AE" w:rsidRPr="00864F82">
          <w:rPr>
            <w:rStyle w:val="Hyperlink"/>
          </w:rPr>
          <w:t>7</w:t>
        </w:r>
        <w:r w:rsidR="00F844AE">
          <w:rPr>
            <w:rFonts w:asciiTheme="minorHAnsi" w:eastAsiaTheme="minorEastAsia" w:hAnsiTheme="minorHAnsi" w:cstheme="minorBidi"/>
            <w:b w:val="0"/>
            <w:color w:val="auto"/>
            <w:sz w:val="22"/>
            <w:szCs w:val="22"/>
          </w:rPr>
          <w:tab/>
        </w:r>
        <w:r w:rsidR="00F844AE" w:rsidRPr="00864F82">
          <w:rPr>
            <w:rStyle w:val="Hyperlink"/>
          </w:rPr>
          <w:t>Tariff</w:t>
        </w:r>
        <w:r w:rsidR="00F844AE">
          <w:rPr>
            <w:webHidden/>
          </w:rPr>
          <w:tab/>
        </w:r>
        <w:r w:rsidR="00F844AE">
          <w:rPr>
            <w:webHidden/>
          </w:rPr>
          <w:fldChar w:fldCharType="begin"/>
        </w:r>
        <w:r w:rsidR="00F844AE">
          <w:rPr>
            <w:webHidden/>
          </w:rPr>
          <w:instrText xml:space="preserve"> PAGEREF _Toc521171587 \h </w:instrText>
        </w:r>
        <w:r w:rsidR="00F844AE">
          <w:rPr>
            <w:webHidden/>
          </w:rPr>
        </w:r>
        <w:r w:rsidR="00F844AE">
          <w:rPr>
            <w:webHidden/>
          </w:rPr>
          <w:fldChar w:fldCharType="separate"/>
        </w:r>
        <w:r w:rsidR="00111F42">
          <w:rPr>
            <w:webHidden/>
          </w:rPr>
          <w:t>14</w:t>
        </w:r>
        <w:r w:rsidR="00F844AE">
          <w:rPr>
            <w:webHidden/>
          </w:rPr>
          <w:fldChar w:fldCharType="end"/>
        </w:r>
      </w:hyperlink>
    </w:p>
    <w:p w14:paraId="68C34FE7" w14:textId="2FD38EAE" w:rsidR="00F844AE" w:rsidRDefault="001C4B8A">
      <w:pPr>
        <w:pStyle w:val="TOC1"/>
        <w:rPr>
          <w:rFonts w:asciiTheme="minorHAnsi" w:eastAsiaTheme="minorEastAsia" w:hAnsiTheme="minorHAnsi" w:cstheme="minorBidi"/>
          <w:b w:val="0"/>
          <w:color w:val="auto"/>
          <w:sz w:val="22"/>
          <w:szCs w:val="22"/>
        </w:rPr>
      </w:pPr>
      <w:hyperlink w:anchor="_Toc521171588" w:history="1">
        <w:r w:rsidR="00F844AE" w:rsidRPr="00864F82">
          <w:rPr>
            <w:rStyle w:val="Hyperlink"/>
          </w:rPr>
          <w:t>8</w:t>
        </w:r>
        <w:r w:rsidR="00F844AE">
          <w:rPr>
            <w:rFonts w:asciiTheme="minorHAnsi" w:eastAsiaTheme="minorEastAsia" w:hAnsiTheme="minorHAnsi" w:cstheme="minorBidi"/>
            <w:b w:val="0"/>
            <w:color w:val="auto"/>
            <w:sz w:val="22"/>
            <w:szCs w:val="22"/>
          </w:rPr>
          <w:tab/>
        </w:r>
        <w:r w:rsidR="00F844AE" w:rsidRPr="00864F82">
          <w:rPr>
            <w:rStyle w:val="Hyperlink"/>
          </w:rPr>
          <w:t>Fault Management</w:t>
        </w:r>
        <w:r w:rsidR="00F844AE">
          <w:rPr>
            <w:webHidden/>
          </w:rPr>
          <w:tab/>
        </w:r>
        <w:r w:rsidR="00F844AE">
          <w:rPr>
            <w:webHidden/>
          </w:rPr>
          <w:fldChar w:fldCharType="begin"/>
        </w:r>
        <w:r w:rsidR="00F844AE">
          <w:rPr>
            <w:webHidden/>
          </w:rPr>
          <w:instrText xml:space="preserve"> PAGEREF _Toc521171588 \h </w:instrText>
        </w:r>
        <w:r w:rsidR="00F844AE">
          <w:rPr>
            <w:webHidden/>
          </w:rPr>
        </w:r>
        <w:r w:rsidR="00F844AE">
          <w:rPr>
            <w:webHidden/>
          </w:rPr>
          <w:fldChar w:fldCharType="separate"/>
        </w:r>
        <w:r w:rsidR="00111F42">
          <w:rPr>
            <w:webHidden/>
          </w:rPr>
          <w:t>15</w:t>
        </w:r>
        <w:r w:rsidR="00F844AE">
          <w:rPr>
            <w:webHidden/>
          </w:rPr>
          <w:fldChar w:fldCharType="end"/>
        </w:r>
      </w:hyperlink>
    </w:p>
    <w:p w14:paraId="27DD2E81" w14:textId="6CF86AE9" w:rsidR="00F844AE" w:rsidRDefault="001C4B8A">
      <w:pPr>
        <w:pStyle w:val="TOC1"/>
        <w:rPr>
          <w:rFonts w:asciiTheme="minorHAnsi" w:eastAsiaTheme="minorEastAsia" w:hAnsiTheme="minorHAnsi" w:cstheme="minorBidi"/>
          <w:b w:val="0"/>
          <w:color w:val="auto"/>
          <w:sz w:val="22"/>
          <w:szCs w:val="22"/>
        </w:rPr>
      </w:pPr>
      <w:hyperlink w:anchor="_Toc521171589" w:history="1">
        <w:r w:rsidR="00F844AE" w:rsidRPr="00864F82">
          <w:rPr>
            <w:rStyle w:val="Hyperlink"/>
          </w:rPr>
          <w:t>9</w:t>
        </w:r>
        <w:r w:rsidR="00F844AE">
          <w:rPr>
            <w:rFonts w:asciiTheme="minorHAnsi" w:eastAsiaTheme="minorEastAsia" w:hAnsiTheme="minorHAnsi" w:cstheme="minorBidi"/>
            <w:b w:val="0"/>
            <w:color w:val="auto"/>
            <w:sz w:val="22"/>
            <w:szCs w:val="22"/>
          </w:rPr>
          <w:tab/>
        </w:r>
        <w:r w:rsidR="00F844AE" w:rsidRPr="00864F82">
          <w:rPr>
            <w:rStyle w:val="Hyperlink"/>
          </w:rPr>
          <w:t>Forecasts</w:t>
        </w:r>
        <w:r w:rsidR="00F844AE">
          <w:rPr>
            <w:webHidden/>
          </w:rPr>
          <w:tab/>
        </w:r>
        <w:r w:rsidR="00F844AE">
          <w:rPr>
            <w:webHidden/>
          </w:rPr>
          <w:fldChar w:fldCharType="begin"/>
        </w:r>
        <w:r w:rsidR="00F844AE">
          <w:rPr>
            <w:webHidden/>
          </w:rPr>
          <w:instrText xml:space="preserve"> PAGEREF _Toc521171589 \h </w:instrText>
        </w:r>
        <w:r w:rsidR="00F844AE">
          <w:rPr>
            <w:webHidden/>
          </w:rPr>
        </w:r>
        <w:r w:rsidR="00F844AE">
          <w:rPr>
            <w:webHidden/>
          </w:rPr>
          <w:fldChar w:fldCharType="separate"/>
        </w:r>
        <w:r w:rsidR="00111F42">
          <w:rPr>
            <w:webHidden/>
          </w:rPr>
          <w:t>16</w:t>
        </w:r>
        <w:r w:rsidR="00F844AE">
          <w:rPr>
            <w:webHidden/>
          </w:rPr>
          <w:fldChar w:fldCharType="end"/>
        </w:r>
      </w:hyperlink>
    </w:p>
    <w:p w14:paraId="5A2EA90A" w14:textId="593C900E" w:rsidR="0029357C" w:rsidRDefault="004046E9" w:rsidP="00325582">
      <w:pPr>
        <w:pStyle w:val="IndexTOC"/>
        <w:tabs>
          <w:tab w:val="right" w:pos="8805"/>
          <w:tab w:val="right" w:leader="dot" w:pos="9000"/>
        </w:tabs>
        <w:spacing w:after="120"/>
        <w:ind w:right="1886"/>
        <w:rPr>
          <w:color w:val="000000"/>
        </w:rPr>
      </w:pPr>
      <w:r w:rsidRPr="00325582">
        <w:rPr>
          <w:bCs/>
          <w:color w:val="000000"/>
        </w:rPr>
        <w:fldChar w:fldCharType="end"/>
      </w:r>
    </w:p>
    <w:p w14:paraId="4B17BA33" w14:textId="77777777" w:rsidR="00EA310F" w:rsidRDefault="00EA310F" w:rsidP="002542BD">
      <w:pPr>
        <w:pStyle w:val="Heading1"/>
      </w:pPr>
      <w:bookmarkStart w:id="0" w:name="_Toc521171581"/>
      <w:r>
        <w:lastRenderedPageBreak/>
        <w:t>General</w:t>
      </w:r>
      <w:bookmarkEnd w:id="0"/>
      <w:r>
        <w:t xml:space="preserve"> </w:t>
      </w:r>
    </w:p>
    <w:p w14:paraId="684F2100" w14:textId="77777777" w:rsidR="00257AE9" w:rsidRDefault="00D67389" w:rsidP="003B5674">
      <w:pPr>
        <w:pStyle w:val="ListParagraph"/>
      </w:pPr>
      <w:r w:rsidRPr="00035614">
        <w:t xml:space="preserve">This </w:t>
      </w:r>
      <w:r>
        <w:t xml:space="preserve">Sub Annex </w:t>
      </w:r>
      <w:r w:rsidRPr="00035614">
        <w:t xml:space="preserve">sets out </w:t>
      </w:r>
      <w:r>
        <w:t xml:space="preserve">the </w:t>
      </w:r>
      <w:r w:rsidR="003B5674">
        <w:t xml:space="preserve">Omantel offer for Local Loop Unbundling </w:t>
      </w:r>
      <w:r w:rsidR="00FD44F1">
        <w:t>Service</w:t>
      </w:r>
      <w:r w:rsidR="00257AE9">
        <w:t>.</w:t>
      </w:r>
    </w:p>
    <w:p w14:paraId="3EB1DB1C" w14:textId="77777777" w:rsidR="00257AE9" w:rsidRPr="00031D1C" w:rsidRDefault="003B5674" w:rsidP="008240F1">
      <w:pPr>
        <w:pStyle w:val="ListParagraph"/>
      </w:pPr>
      <w:r>
        <w:t xml:space="preserve">Omantel through this </w:t>
      </w:r>
      <w:r w:rsidR="006C001A">
        <w:t xml:space="preserve">fixed wholesale </w:t>
      </w:r>
      <w:r w:rsidR="00491DF5">
        <w:t xml:space="preserve">access </w:t>
      </w:r>
      <w:r w:rsidR="00FD44F1">
        <w:t>Service</w:t>
      </w:r>
      <w:r>
        <w:t xml:space="preserve"> </w:t>
      </w:r>
      <w:r w:rsidR="008240F1">
        <w:t xml:space="preserve">will </w:t>
      </w:r>
      <w:r>
        <w:t xml:space="preserve">enable </w:t>
      </w:r>
      <w:r w:rsidR="00AB22C5">
        <w:t>the Requesting Party</w:t>
      </w:r>
      <w:r>
        <w:t xml:space="preserve"> to access </w:t>
      </w:r>
      <w:r w:rsidR="00FD44F1">
        <w:t>Customer</w:t>
      </w:r>
      <w:r>
        <w:t xml:space="preserve"> location through </w:t>
      </w:r>
      <w:r w:rsidR="0027057B">
        <w:t xml:space="preserve">Omantel’s </w:t>
      </w:r>
      <w:r>
        <w:t>existing copper connectivity</w:t>
      </w:r>
      <w:r w:rsidR="0027057B">
        <w:t xml:space="preserve"> to the </w:t>
      </w:r>
      <w:r w:rsidR="00FD44F1">
        <w:t>Customer</w:t>
      </w:r>
      <w:r w:rsidR="0027057B">
        <w:t xml:space="preserve"> premises</w:t>
      </w:r>
      <w:r w:rsidR="00D67389">
        <w:t>.</w:t>
      </w:r>
    </w:p>
    <w:p w14:paraId="482FA068" w14:textId="77777777" w:rsidR="00257AE9" w:rsidRPr="00031D1C" w:rsidRDefault="00257AE9" w:rsidP="00257AE9">
      <w:pPr>
        <w:pStyle w:val="ListParagraph"/>
        <w:numPr>
          <w:ilvl w:val="0"/>
          <w:numId w:val="0"/>
        </w:numPr>
        <w:ind w:left="864"/>
      </w:pPr>
    </w:p>
    <w:p w14:paraId="66298A73" w14:textId="77777777" w:rsidR="00EA310F" w:rsidRPr="00EA310F" w:rsidRDefault="00EA310F" w:rsidP="00EA310F"/>
    <w:p w14:paraId="62B1415B" w14:textId="77777777" w:rsidR="00B736A7" w:rsidRPr="00615395" w:rsidRDefault="00B736A7" w:rsidP="0096263D">
      <w:pPr>
        <w:pStyle w:val="ListParagraph2"/>
        <w:numPr>
          <w:ilvl w:val="0"/>
          <w:numId w:val="0"/>
        </w:numPr>
        <w:ind w:left="864"/>
      </w:pPr>
    </w:p>
    <w:p w14:paraId="45252942" w14:textId="77777777" w:rsidR="00257AE9" w:rsidRDefault="00257AE9" w:rsidP="002542BD">
      <w:pPr>
        <w:pStyle w:val="Heading1"/>
      </w:pPr>
      <w:bookmarkStart w:id="1" w:name="_Toc521171582"/>
      <w:r>
        <w:lastRenderedPageBreak/>
        <w:t>Definition</w:t>
      </w:r>
      <w:bookmarkEnd w:id="1"/>
    </w:p>
    <w:p w14:paraId="3DACA3B7" w14:textId="77777777" w:rsidR="00257AE9" w:rsidRDefault="006C1ED1" w:rsidP="00F42B20">
      <w:pPr>
        <w:pStyle w:val="ListParagraph"/>
      </w:pPr>
      <w:r w:rsidRPr="004D186A">
        <w:t xml:space="preserve">The definitions in </w:t>
      </w:r>
      <w:r w:rsidR="00B8439A">
        <w:t xml:space="preserve">Annex L shall apply to this Sub </w:t>
      </w:r>
      <w:r w:rsidRPr="004D186A">
        <w:t>Annex in addition to the following definitions:</w:t>
      </w:r>
    </w:p>
    <w:p w14:paraId="2E61A113" w14:textId="77777777" w:rsidR="000602B5" w:rsidRDefault="000602B5" w:rsidP="000602B5">
      <w:pPr>
        <w:pStyle w:val="ListParagraph"/>
        <w:numPr>
          <w:ilvl w:val="2"/>
          <w:numId w:val="1"/>
        </w:numPr>
      </w:pPr>
      <w:r>
        <w:t xml:space="preserve">Contract Term – the contract period of the Service provisioning starting from the Service provisioning date. </w:t>
      </w:r>
    </w:p>
    <w:p w14:paraId="23117C0C" w14:textId="77777777" w:rsidR="006D4ED1" w:rsidRDefault="003B5674" w:rsidP="00E06D5B">
      <w:pPr>
        <w:pStyle w:val="ListParagraph"/>
        <w:numPr>
          <w:ilvl w:val="2"/>
          <w:numId w:val="1"/>
        </w:numPr>
      </w:pPr>
      <w:r>
        <w:t xml:space="preserve">Local Loop – the copper connectivity between the </w:t>
      </w:r>
      <w:r w:rsidR="00FD44F1">
        <w:t>Customer</w:t>
      </w:r>
      <w:r>
        <w:t xml:space="preserve"> premises to the closest Omantel MSAN.</w:t>
      </w:r>
    </w:p>
    <w:p w14:paraId="70D0A6A8" w14:textId="77777777" w:rsidR="006D4ED1" w:rsidRDefault="000D0115" w:rsidP="007C3420">
      <w:pPr>
        <w:pStyle w:val="ListParagraph"/>
        <w:numPr>
          <w:ilvl w:val="2"/>
          <w:numId w:val="1"/>
        </w:numPr>
      </w:pPr>
      <w:r w:rsidRPr="00430787">
        <w:t xml:space="preserve">MSAN - </w:t>
      </w:r>
      <w:r w:rsidR="003B5674" w:rsidRPr="00430787">
        <w:t>Multi-</w:t>
      </w:r>
      <w:r w:rsidR="00FD44F1">
        <w:t>Service</w:t>
      </w:r>
      <w:r w:rsidR="003B5674" w:rsidRPr="00430787">
        <w:t xml:space="preserve"> Acces</w:t>
      </w:r>
      <w:r w:rsidR="0006200D" w:rsidRPr="00430787">
        <w:t>s</w:t>
      </w:r>
      <w:r w:rsidR="003B5674" w:rsidRPr="00430787">
        <w:t xml:space="preserve"> </w:t>
      </w:r>
      <w:r w:rsidR="0006200D" w:rsidRPr="00430787">
        <w:t xml:space="preserve">node – </w:t>
      </w:r>
      <w:r w:rsidR="00430787" w:rsidRPr="00430787">
        <w:t>T</w:t>
      </w:r>
      <w:r w:rsidR="0006200D" w:rsidRPr="00430787">
        <w:t>elecom</w:t>
      </w:r>
      <w:r w:rsidR="00FC1F78">
        <w:t>munication</w:t>
      </w:r>
      <w:r w:rsidR="0006200D" w:rsidRPr="00430787">
        <w:t xml:space="preserve"> device that connect</w:t>
      </w:r>
      <w:r w:rsidR="00FC1F78">
        <w:t>s</w:t>
      </w:r>
      <w:r w:rsidR="0006200D" w:rsidRPr="00430787">
        <w:t xml:space="preserve"> </w:t>
      </w:r>
      <w:r w:rsidR="00FD44F1">
        <w:t>Customer</w:t>
      </w:r>
      <w:r w:rsidR="0006200D" w:rsidRPr="00430787">
        <w:t xml:space="preserve">s’ telephone lines to the core </w:t>
      </w:r>
      <w:r w:rsidR="00FC1F78">
        <w:t>N</w:t>
      </w:r>
      <w:r w:rsidR="0006200D" w:rsidRPr="00430787">
        <w:t xml:space="preserve">etwork to provide voice and data </w:t>
      </w:r>
      <w:r w:rsidR="007C3420">
        <w:t>S</w:t>
      </w:r>
      <w:r w:rsidR="00FD44F1">
        <w:t>ervice</w:t>
      </w:r>
      <w:r w:rsidR="0054219A">
        <w:t>s</w:t>
      </w:r>
      <w:r w:rsidR="0006200D" w:rsidRPr="00430787">
        <w:t>.</w:t>
      </w:r>
    </w:p>
    <w:p w14:paraId="0F96741E" w14:textId="77777777" w:rsidR="008848A4" w:rsidRPr="0054219A" w:rsidRDefault="0054219A" w:rsidP="00E06D5B">
      <w:pPr>
        <w:pStyle w:val="ListParagraph"/>
        <w:numPr>
          <w:ilvl w:val="2"/>
          <w:numId w:val="1"/>
        </w:numPr>
      </w:pPr>
      <w:r w:rsidRPr="0054219A">
        <w:t xml:space="preserve">MDF </w:t>
      </w:r>
      <w:r w:rsidR="008848A4" w:rsidRPr="0054219A">
        <w:t xml:space="preserve">Strip – </w:t>
      </w:r>
      <w:r w:rsidRPr="0054219A">
        <w:t xml:space="preserve">Multiple number </w:t>
      </w:r>
      <w:r w:rsidR="00657A71" w:rsidRPr="0054219A">
        <w:t xml:space="preserve">of strips </w:t>
      </w:r>
      <w:r w:rsidR="00323594">
        <w:t xml:space="preserve">that </w:t>
      </w:r>
      <w:r w:rsidRPr="0054219A">
        <w:t>composes an</w:t>
      </w:r>
      <w:r w:rsidR="00657A71" w:rsidRPr="0054219A">
        <w:t xml:space="preserve"> MDF</w:t>
      </w:r>
      <w:r w:rsidR="00521569">
        <w:t xml:space="preserve"> block</w:t>
      </w:r>
      <w:r w:rsidR="00657A71" w:rsidRPr="0054219A">
        <w:t>. Each strip can connect up</w:t>
      </w:r>
      <w:r w:rsidR="008240F1">
        <w:t xml:space="preserve"> </w:t>
      </w:r>
      <w:r w:rsidR="00657A71" w:rsidRPr="0054219A">
        <w:t xml:space="preserve">to 10 </w:t>
      </w:r>
      <w:r w:rsidR="00FD44F1">
        <w:t>Customer</w:t>
      </w:r>
      <w:r w:rsidR="00FC1F78">
        <w:t>s</w:t>
      </w:r>
      <w:r w:rsidR="00657A71" w:rsidRPr="0054219A">
        <w:t>.</w:t>
      </w:r>
    </w:p>
    <w:p w14:paraId="294437F1" w14:textId="630FF16C" w:rsidR="000602B5" w:rsidRDefault="000602B5" w:rsidP="000602B5">
      <w:pPr>
        <w:pStyle w:val="ListParagraph2"/>
      </w:pPr>
      <w:r>
        <w:t xml:space="preserve">Region – is the Region in the Territory defined by the Authorities.  </w:t>
      </w:r>
    </w:p>
    <w:p w14:paraId="5D994F5E" w14:textId="77777777" w:rsidR="00257AE9" w:rsidRDefault="00257AE9" w:rsidP="00257AE9"/>
    <w:p w14:paraId="5D86C082" w14:textId="77777777" w:rsidR="005B0F97" w:rsidRDefault="005B0F97" w:rsidP="00257AE9"/>
    <w:p w14:paraId="159422A1" w14:textId="77777777" w:rsidR="005B0F97" w:rsidRPr="00257AE9" w:rsidRDefault="005B0F97" w:rsidP="00257AE9"/>
    <w:p w14:paraId="6F014770" w14:textId="77777777" w:rsidR="005458E9" w:rsidRPr="005458E9" w:rsidRDefault="005458E9" w:rsidP="005458E9"/>
    <w:p w14:paraId="1F1E826F" w14:textId="77777777" w:rsidR="00E568AD" w:rsidRDefault="007A58C8" w:rsidP="00A37ED8">
      <w:pPr>
        <w:pStyle w:val="Heading1"/>
      </w:pPr>
      <w:bookmarkStart w:id="2" w:name="_Toc521171583"/>
      <w:r>
        <w:lastRenderedPageBreak/>
        <w:t>Local Loop Unbundling</w:t>
      </w:r>
      <w:bookmarkEnd w:id="2"/>
    </w:p>
    <w:p w14:paraId="707EA1C8" w14:textId="77777777" w:rsidR="007A58C8" w:rsidRDefault="000D0115" w:rsidP="00B85855">
      <w:pPr>
        <w:pStyle w:val="ListParagraph"/>
      </w:pPr>
      <w:r>
        <w:t xml:space="preserve">Omantel offers </w:t>
      </w:r>
      <w:r w:rsidR="00AB22C5">
        <w:t>the Requesting Party</w:t>
      </w:r>
      <w:r w:rsidR="008418C9">
        <w:t xml:space="preserve"> the possibility to a</w:t>
      </w:r>
      <w:r>
        <w:t xml:space="preserve">ccess the </w:t>
      </w:r>
      <w:r w:rsidR="00FD44F1">
        <w:t>Customer</w:t>
      </w:r>
      <w:r>
        <w:t xml:space="preserve"> premises using Omantel</w:t>
      </w:r>
      <w:r w:rsidR="00FC1F78">
        <w:t>’s</w:t>
      </w:r>
      <w:r>
        <w:t xml:space="preserve"> existing copper pairs.</w:t>
      </w:r>
    </w:p>
    <w:p w14:paraId="45115E1B" w14:textId="77777777" w:rsidR="00801B62" w:rsidRDefault="00801B62" w:rsidP="00FC1F78">
      <w:pPr>
        <w:pStyle w:val="ListParagraph"/>
      </w:pPr>
      <w:r>
        <w:t xml:space="preserve">The purpose of this </w:t>
      </w:r>
      <w:r w:rsidR="007D7469">
        <w:t xml:space="preserve">Service </w:t>
      </w:r>
      <w:r>
        <w:t xml:space="preserve">is to enable </w:t>
      </w:r>
      <w:r w:rsidR="00AB22C5">
        <w:t>the Requesting Party</w:t>
      </w:r>
      <w:r>
        <w:t xml:space="preserve"> to offer </w:t>
      </w:r>
      <w:r w:rsidR="00FD44F1">
        <w:t>Service</w:t>
      </w:r>
      <w:r>
        <w:t xml:space="preserve">s to the local </w:t>
      </w:r>
      <w:r w:rsidR="00FD44F1">
        <w:t>Customer</w:t>
      </w:r>
      <w:r>
        <w:t xml:space="preserve">s in Oman for their connectivity needs within the </w:t>
      </w:r>
      <w:r w:rsidR="00FC1F78">
        <w:t>Territory</w:t>
      </w:r>
      <w:r>
        <w:t>.</w:t>
      </w:r>
    </w:p>
    <w:p w14:paraId="465413BD" w14:textId="77777777" w:rsidR="000D0115" w:rsidRDefault="00342CF7" w:rsidP="00630B20">
      <w:pPr>
        <w:pStyle w:val="ListParagraph"/>
      </w:pPr>
      <w:r>
        <w:t>The Omantel copper pair will be disconnected from Omantel</w:t>
      </w:r>
      <w:r w:rsidR="00FC1F78">
        <w:t>’s</w:t>
      </w:r>
      <w:r>
        <w:t xml:space="preserve"> MSAN and re</w:t>
      </w:r>
      <w:r w:rsidR="00423FAD">
        <w:t xml:space="preserve">connected to </w:t>
      </w:r>
      <w:r w:rsidR="00AB22C5">
        <w:t>the Requesting Party</w:t>
      </w:r>
      <w:r w:rsidR="00FC1F78">
        <w:t>’s</w:t>
      </w:r>
      <w:r w:rsidR="00423FAD">
        <w:t xml:space="preserve"> cable.</w:t>
      </w:r>
    </w:p>
    <w:p w14:paraId="22862303" w14:textId="77777777" w:rsidR="00423FAD" w:rsidRDefault="00423FAD" w:rsidP="0054219A">
      <w:pPr>
        <w:pStyle w:val="ListParagraph"/>
      </w:pPr>
      <w:r>
        <w:t>Omantel MSAN</w:t>
      </w:r>
      <w:r w:rsidR="00FC1F78">
        <w:t>s</w:t>
      </w:r>
      <w:r>
        <w:t xml:space="preserve"> are either located </w:t>
      </w:r>
      <w:r w:rsidR="0054219A">
        <w:t xml:space="preserve">inside or </w:t>
      </w:r>
      <w:r>
        <w:t>outside Omantel exchanges</w:t>
      </w:r>
      <w:r w:rsidR="0054219A">
        <w:t>.</w:t>
      </w:r>
      <w:r>
        <w:t xml:space="preserve"> </w:t>
      </w:r>
    </w:p>
    <w:p w14:paraId="0EF9EC68" w14:textId="2444C810" w:rsidR="00342CF7" w:rsidRDefault="00203A05" w:rsidP="0096263D">
      <w:pPr>
        <w:pStyle w:val="ListParagraph2"/>
      </w:pPr>
      <w:r>
        <w:t>For MSAN</w:t>
      </w:r>
      <w:r w:rsidR="00FC1F78">
        <w:t>s</w:t>
      </w:r>
      <w:r>
        <w:t xml:space="preserve"> outside the </w:t>
      </w:r>
      <w:r w:rsidR="00342CF7">
        <w:t xml:space="preserve">exchange, the </w:t>
      </w:r>
      <w:r w:rsidR="00FD44F1">
        <w:t>Service</w:t>
      </w:r>
      <w:r w:rsidR="00342CF7">
        <w:t xml:space="preserve"> will be offered </w:t>
      </w:r>
      <w:r w:rsidR="00910F17">
        <w:t xml:space="preserve">as described in </w:t>
      </w:r>
      <w:r w:rsidR="004046E9">
        <w:fldChar w:fldCharType="begin"/>
      </w:r>
      <w:r w:rsidR="00F83C8F">
        <w:instrText xml:space="preserve"> REF _Ref443291513 \h </w:instrText>
      </w:r>
      <w:r w:rsidR="004046E9">
        <w:fldChar w:fldCharType="separate"/>
      </w:r>
      <w:r w:rsidR="00111F42" w:rsidRPr="00DF41B1">
        <w:t xml:space="preserve">Figure </w:t>
      </w:r>
      <w:r w:rsidR="00111F42">
        <w:rPr>
          <w:noProof/>
          <w:cs/>
        </w:rPr>
        <w:t>‎</w:t>
      </w:r>
      <w:r w:rsidR="00111F42">
        <w:rPr>
          <w:noProof/>
        </w:rPr>
        <w:t>3</w:t>
      </w:r>
      <w:r w:rsidR="00111F42" w:rsidRPr="00DF41B1">
        <w:noBreakHyphen/>
      </w:r>
      <w:r w:rsidR="00111F42">
        <w:rPr>
          <w:noProof/>
        </w:rPr>
        <w:t>1</w:t>
      </w:r>
      <w:r w:rsidR="004046E9">
        <w:fldChar w:fldCharType="end"/>
      </w:r>
      <w:r w:rsidR="00F83C8F">
        <w:t xml:space="preserve"> below </w:t>
      </w:r>
      <w:r w:rsidR="00910F17">
        <w:t>and based on the following condition</w:t>
      </w:r>
      <w:r w:rsidR="00FC1F78">
        <w:t>s</w:t>
      </w:r>
      <w:r w:rsidR="00342CF7">
        <w:t>:</w:t>
      </w:r>
    </w:p>
    <w:p w14:paraId="24EEFBBE" w14:textId="77777777" w:rsidR="00885EC4" w:rsidRDefault="00025E3E" w:rsidP="0096263D">
      <w:pPr>
        <w:pStyle w:val="ListParagraph2"/>
        <w:numPr>
          <w:ilvl w:val="0"/>
          <w:numId w:val="0"/>
        </w:numPr>
      </w:pPr>
      <w:r>
        <w:rPr>
          <w:noProof/>
        </w:rPr>
        <w:drawing>
          <wp:inline distT="0" distB="0" distL="0" distR="0" wp14:anchorId="7EE951FF" wp14:editId="57FB99A6">
            <wp:extent cx="3922038" cy="3386937"/>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8100" cy="3392172"/>
                    </a:xfrm>
                    <a:prstGeom prst="rect">
                      <a:avLst/>
                    </a:prstGeom>
                    <a:noFill/>
                    <a:ln>
                      <a:noFill/>
                    </a:ln>
                  </pic:spPr>
                </pic:pic>
              </a:graphicData>
            </a:graphic>
          </wp:inline>
        </w:drawing>
      </w:r>
    </w:p>
    <w:p w14:paraId="7F3C7712" w14:textId="3C3D6D0D" w:rsidR="00885EC4" w:rsidRDefault="00885EC4" w:rsidP="00885EC4">
      <w:pPr>
        <w:pStyle w:val="Caption"/>
      </w:pPr>
      <w:bookmarkStart w:id="3" w:name="_Ref443291513"/>
      <w:r w:rsidRPr="00DF41B1">
        <w:t xml:space="preserve">Figure </w:t>
      </w:r>
      <w:fldSimple w:instr=" STYLEREF 1 \s ">
        <w:r w:rsidR="00111F42">
          <w:rPr>
            <w:noProof/>
            <w:cs/>
          </w:rPr>
          <w:t>‎</w:t>
        </w:r>
        <w:r w:rsidR="00111F42">
          <w:rPr>
            <w:noProof/>
          </w:rPr>
          <w:t>3</w:t>
        </w:r>
      </w:fldSimple>
      <w:r w:rsidRPr="00DF41B1">
        <w:noBreakHyphen/>
      </w:r>
      <w:fldSimple w:instr=" SEQ Figure \* ARABIC \s 1 ">
        <w:r w:rsidR="00111F42">
          <w:rPr>
            <w:noProof/>
          </w:rPr>
          <w:t>1</w:t>
        </w:r>
      </w:fldSimple>
      <w:bookmarkEnd w:id="3"/>
      <w:r w:rsidRPr="00DF41B1">
        <w:t xml:space="preserve"> </w:t>
      </w:r>
      <w:r>
        <w:t>Local Loop Unbundling (MSAN outside the exchange)</w:t>
      </w:r>
    </w:p>
    <w:p w14:paraId="4DB0DF94" w14:textId="77777777" w:rsidR="00342CF7" w:rsidRDefault="00AB22C5" w:rsidP="0096263D">
      <w:pPr>
        <w:pStyle w:val="ListParagraph3"/>
      </w:pPr>
      <w:r>
        <w:t>The Requesting Party</w:t>
      </w:r>
      <w:r w:rsidR="00342CF7">
        <w:t xml:space="preserve"> shall place its MSAN adjacent to Omantel</w:t>
      </w:r>
      <w:r w:rsidR="00FC1F78">
        <w:t>’s</w:t>
      </w:r>
      <w:r w:rsidR="00342CF7">
        <w:t xml:space="preserve"> MSAN;</w:t>
      </w:r>
    </w:p>
    <w:p w14:paraId="157E1C4A" w14:textId="77777777" w:rsidR="00DE2B30" w:rsidRDefault="00AB22C5" w:rsidP="0096263D">
      <w:pPr>
        <w:pStyle w:val="ListParagraph3"/>
      </w:pPr>
      <w:r>
        <w:lastRenderedPageBreak/>
        <w:t>The Requesting Party</w:t>
      </w:r>
      <w:r w:rsidR="00DE2B30">
        <w:t xml:space="preserve"> </w:t>
      </w:r>
      <w:proofErr w:type="gramStart"/>
      <w:r w:rsidR="00DE2B30">
        <w:t>shall</w:t>
      </w:r>
      <w:proofErr w:type="gramEnd"/>
      <w:r w:rsidR="00DE2B30">
        <w:t xml:space="preserve"> </w:t>
      </w:r>
      <w:r w:rsidR="00B20C39">
        <w:t>R</w:t>
      </w:r>
      <w:r w:rsidR="00DE2B30">
        <w:t xml:space="preserve">equest at least one </w:t>
      </w:r>
      <w:r w:rsidR="0054219A">
        <w:t>MDF S</w:t>
      </w:r>
      <w:r w:rsidR="00203A05">
        <w:t xml:space="preserve">trip </w:t>
      </w:r>
      <w:r w:rsidR="00DE2B30">
        <w:t xml:space="preserve">in the </w:t>
      </w:r>
      <w:r w:rsidR="00203A05">
        <w:t xml:space="preserve">Omantel </w:t>
      </w:r>
      <w:r w:rsidR="00DE2B30">
        <w:t>MSAN.</w:t>
      </w:r>
      <w:r w:rsidR="00DA6E4D">
        <w:t xml:space="preserve"> This </w:t>
      </w:r>
      <w:r w:rsidR="0054219A">
        <w:t xml:space="preserve">Strip </w:t>
      </w:r>
      <w:r w:rsidR="00DA6E4D">
        <w:t>will be used a</w:t>
      </w:r>
      <w:r w:rsidR="008418C9">
        <w:t>s</w:t>
      </w:r>
      <w:r w:rsidR="00DA6E4D">
        <w:t xml:space="preserve"> </w:t>
      </w:r>
      <w:r w:rsidR="00FC1F78">
        <w:t xml:space="preserve">the </w:t>
      </w:r>
      <w:r w:rsidR="00DA6E4D">
        <w:t>primary</w:t>
      </w:r>
      <w:r w:rsidR="00FC1F78">
        <w:t xml:space="preserve"> strip</w:t>
      </w:r>
      <w:r w:rsidR="00DA6E4D">
        <w:t xml:space="preserve"> for </w:t>
      </w:r>
      <w:r>
        <w:t>the Requesting Party</w:t>
      </w:r>
      <w:r w:rsidR="00DA6E4D">
        <w:t xml:space="preserve"> connection. </w:t>
      </w:r>
    </w:p>
    <w:p w14:paraId="22100F76" w14:textId="77777777" w:rsidR="00E9496D" w:rsidRDefault="00AB22C5" w:rsidP="00FC1F78">
      <w:pPr>
        <w:pStyle w:val="ListParagraph3"/>
      </w:pPr>
      <w:r>
        <w:t>The Requesting Party</w:t>
      </w:r>
      <w:r w:rsidR="00342CF7">
        <w:t xml:space="preserve"> shall extend </w:t>
      </w:r>
      <w:r w:rsidR="00FC1F78">
        <w:t xml:space="preserve">its </w:t>
      </w:r>
      <w:r w:rsidR="00342CF7">
        <w:t>c</w:t>
      </w:r>
      <w:r w:rsidR="00DA6E4D">
        <w:t xml:space="preserve">able </w:t>
      </w:r>
      <w:r w:rsidR="00263924">
        <w:t xml:space="preserve">to </w:t>
      </w:r>
      <w:r w:rsidR="00342CF7">
        <w:t>Omantel</w:t>
      </w:r>
      <w:r w:rsidR="00FC1F78">
        <w:t>’s</w:t>
      </w:r>
      <w:r w:rsidR="00342CF7">
        <w:t xml:space="preserve"> MSAN </w:t>
      </w:r>
      <w:r w:rsidR="00DA6E4D">
        <w:t xml:space="preserve">and terminate it into the </w:t>
      </w:r>
      <w:r w:rsidR="0054219A">
        <w:t>MDF S</w:t>
      </w:r>
      <w:r w:rsidR="00DA6E4D">
        <w:t xml:space="preserve">trip </w:t>
      </w:r>
      <w:r w:rsidR="00FC1F78">
        <w:t xml:space="preserve">as </w:t>
      </w:r>
      <w:r w:rsidR="00DA6E4D">
        <w:t xml:space="preserve">requested. </w:t>
      </w:r>
      <w:r>
        <w:t>The Requesting Party</w:t>
      </w:r>
      <w:r w:rsidR="00DA6E4D">
        <w:t xml:space="preserve"> shall ensure </w:t>
      </w:r>
      <w:r w:rsidR="00FC1F78">
        <w:t xml:space="preserve">that no </w:t>
      </w:r>
      <w:r w:rsidR="00DA6E4D">
        <w:t>cable/ pairs</w:t>
      </w:r>
      <w:r w:rsidR="00FC1F78" w:rsidRPr="00FC1F78">
        <w:t xml:space="preserve"> </w:t>
      </w:r>
      <w:r w:rsidR="00FC1F78">
        <w:t>hang out</w:t>
      </w:r>
      <w:r w:rsidR="00DA6E4D">
        <w:t xml:space="preserve"> in the MSAN. This mean</w:t>
      </w:r>
      <w:r w:rsidR="00FC1F78">
        <w:t>s</w:t>
      </w:r>
      <w:r w:rsidR="00DA6E4D">
        <w:t xml:space="preserve"> that </w:t>
      </w:r>
      <w:r>
        <w:t>the Requesting Party</w:t>
      </w:r>
      <w:r w:rsidR="00DA6E4D">
        <w:t xml:space="preserve"> shall extend the exact number of pairs that will terminate in the strip on the day of </w:t>
      </w:r>
      <w:r w:rsidR="00B20C39">
        <w:t>R</w:t>
      </w:r>
      <w:r w:rsidR="00DA6E4D">
        <w:t xml:space="preserve">equest. </w:t>
      </w:r>
    </w:p>
    <w:p w14:paraId="5D2DEDC5" w14:textId="77777777" w:rsidR="003E091E" w:rsidRDefault="003E091E" w:rsidP="00FC1F78">
      <w:pPr>
        <w:pStyle w:val="ListParagraph3"/>
      </w:pPr>
      <w:r>
        <w:t xml:space="preserve">Upon </w:t>
      </w:r>
      <w:r w:rsidR="008418C9">
        <w:t xml:space="preserve">receiving the </w:t>
      </w:r>
      <w:r w:rsidR="00B20C39">
        <w:t>R</w:t>
      </w:r>
      <w:r w:rsidR="008418C9">
        <w:t>equest to</w:t>
      </w:r>
      <w:r>
        <w:t xml:space="preserve"> connect a </w:t>
      </w:r>
      <w:r w:rsidR="00FD44F1">
        <w:t>Customer</w:t>
      </w:r>
      <w:r>
        <w:t xml:space="preserve">, Omantel will connect </w:t>
      </w:r>
      <w:r w:rsidR="00F5243C">
        <w:t xml:space="preserve">a </w:t>
      </w:r>
      <w:r>
        <w:t xml:space="preserve">cable </w:t>
      </w:r>
      <w:r w:rsidR="00DE2B30">
        <w:t>(jumper</w:t>
      </w:r>
      <w:r w:rsidR="00DA6E4D">
        <w:t xml:space="preserve"> wire</w:t>
      </w:r>
      <w:r w:rsidR="00DE2B30">
        <w:t xml:space="preserve">) between the requested </w:t>
      </w:r>
      <w:r w:rsidR="00765DE7">
        <w:t xml:space="preserve">point on the primary strip requested by </w:t>
      </w:r>
      <w:r w:rsidR="00AB22C5">
        <w:t>the Requesting Party</w:t>
      </w:r>
      <w:r w:rsidR="00765DE7">
        <w:t xml:space="preserve"> </w:t>
      </w:r>
      <w:r w:rsidR="00DE2B30">
        <w:t xml:space="preserve">and the </w:t>
      </w:r>
      <w:r w:rsidR="00765DE7">
        <w:t xml:space="preserve">secondary strip </w:t>
      </w:r>
      <w:r w:rsidR="00DE2B30">
        <w:t>that ha</w:t>
      </w:r>
      <w:r w:rsidR="00FC1F78">
        <w:t>s</w:t>
      </w:r>
      <w:r w:rsidR="00DE2B30">
        <w:t xml:space="preserve"> connectivity to the specified </w:t>
      </w:r>
      <w:r w:rsidR="00FD44F1">
        <w:t>Customer</w:t>
      </w:r>
      <w:r w:rsidR="00DE2B30">
        <w:t>.</w:t>
      </w:r>
    </w:p>
    <w:p w14:paraId="4607787B" w14:textId="77777777" w:rsidR="003E091E" w:rsidRDefault="003E091E" w:rsidP="00FC1F78">
      <w:pPr>
        <w:pStyle w:val="ListParagraph3"/>
      </w:pPr>
      <w:r>
        <w:t xml:space="preserve">In this case, the </w:t>
      </w:r>
      <w:r w:rsidR="00FD44F1">
        <w:t>Customer</w:t>
      </w:r>
      <w:r>
        <w:t xml:space="preserve"> access is fully separated from Omantel</w:t>
      </w:r>
      <w:r w:rsidR="00FC1F78">
        <w:t>’s</w:t>
      </w:r>
      <w:r>
        <w:t xml:space="preserve"> MSAN and disconnected from its core </w:t>
      </w:r>
      <w:r w:rsidR="00FC1F78">
        <w:t>N</w:t>
      </w:r>
      <w:r>
        <w:t xml:space="preserve">etwork and therefore Omantel will not be entitled to provide any other </w:t>
      </w:r>
      <w:r w:rsidR="007C3420">
        <w:t>S</w:t>
      </w:r>
      <w:r w:rsidR="00FD44F1">
        <w:t>ervice</w:t>
      </w:r>
      <w:r w:rsidR="007C3420">
        <w:t>s</w:t>
      </w:r>
      <w:r>
        <w:t xml:space="preserve"> to the </w:t>
      </w:r>
      <w:r w:rsidR="00FD44F1">
        <w:t>Customer</w:t>
      </w:r>
      <w:r>
        <w:t>.</w:t>
      </w:r>
    </w:p>
    <w:p w14:paraId="27A5DF53" w14:textId="77777777" w:rsidR="00E9496D" w:rsidRDefault="00AB22C5" w:rsidP="0096263D">
      <w:pPr>
        <w:pStyle w:val="ListParagraph3"/>
      </w:pPr>
      <w:r>
        <w:t>The Requesting Party</w:t>
      </w:r>
      <w:r w:rsidR="00E9496D">
        <w:t xml:space="preserve"> will be responsible for all </w:t>
      </w:r>
      <w:r w:rsidR="00FC1F78">
        <w:t xml:space="preserve">required </w:t>
      </w:r>
      <w:r w:rsidR="00E9496D">
        <w:t xml:space="preserve">permits to place its MSAN and extend the connection between </w:t>
      </w:r>
      <w:r w:rsidR="00B02F28">
        <w:t xml:space="preserve">its MSAN and </w:t>
      </w:r>
      <w:r w:rsidR="00E9496D">
        <w:t>Omantel MSAN.</w:t>
      </w:r>
    </w:p>
    <w:p w14:paraId="2175486C" w14:textId="77777777" w:rsidR="0054219A" w:rsidRDefault="00AB22C5" w:rsidP="00FC1F78">
      <w:pPr>
        <w:pStyle w:val="ListParagraph3"/>
      </w:pPr>
      <w:r>
        <w:t>The Requesting Party</w:t>
      </w:r>
      <w:r w:rsidR="0054219A">
        <w:t xml:space="preserve"> shall be responsible for the provision of appropriate MDF Tie-cables between Omantel</w:t>
      </w:r>
      <w:r w:rsidR="00FC1F78">
        <w:t>’s</w:t>
      </w:r>
      <w:r w:rsidR="0054219A">
        <w:t xml:space="preserve"> and </w:t>
      </w:r>
      <w:r w:rsidR="00FC1F78">
        <w:t>t</w:t>
      </w:r>
      <w:r w:rsidR="00D86B00">
        <w:t>he Requesting Party</w:t>
      </w:r>
      <w:r w:rsidR="00FC1F78">
        <w:t>’s</w:t>
      </w:r>
      <w:r w:rsidR="0054219A">
        <w:t xml:space="preserve"> MSANs.</w:t>
      </w:r>
    </w:p>
    <w:p w14:paraId="2B6825D6" w14:textId="77777777" w:rsidR="0054219A" w:rsidRDefault="00AB22C5" w:rsidP="0096263D">
      <w:pPr>
        <w:pStyle w:val="ListParagraph3"/>
      </w:pPr>
      <w:r>
        <w:t>The Requesting Party</w:t>
      </w:r>
      <w:r w:rsidR="0054219A">
        <w:t xml:space="preserve"> shall be responsible for the installation of ducts required to pull the Tie-cables and the termination of the copper pairs on each end of the Tie-cable.</w:t>
      </w:r>
    </w:p>
    <w:p w14:paraId="55804AF9" w14:textId="77777777" w:rsidR="00E9496D" w:rsidRDefault="00AB22C5" w:rsidP="00FC1F78">
      <w:pPr>
        <w:pStyle w:val="ListParagraph3"/>
      </w:pPr>
      <w:r>
        <w:t>The Requesting Party</w:t>
      </w:r>
      <w:r w:rsidR="00E9496D">
        <w:t xml:space="preserve"> will be responsible for </w:t>
      </w:r>
      <w:r w:rsidR="00FC1F78">
        <w:t>its</w:t>
      </w:r>
      <w:r w:rsidR="00B20C39">
        <w:t xml:space="preserve"> </w:t>
      </w:r>
      <w:r w:rsidR="0054219A">
        <w:t xml:space="preserve">own </w:t>
      </w:r>
      <w:r w:rsidR="00E9496D">
        <w:t xml:space="preserve">Power connectivity to </w:t>
      </w:r>
      <w:r w:rsidR="00FC1F78">
        <w:t xml:space="preserve">its </w:t>
      </w:r>
      <w:r w:rsidR="00E9496D">
        <w:t>MSAN.</w:t>
      </w:r>
    </w:p>
    <w:p w14:paraId="35C91031" w14:textId="483F6A04" w:rsidR="00B02F28" w:rsidRDefault="00B02F28" w:rsidP="0096263D">
      <w:pPr>
        <w:pStyle w:val="ListParagraph2"/>
      </w:pPr>
      <w:r>
        <w:t>For MSAN</w:t>
      </w:r>
      <w:r w:rsidR="00FC1F78">
        <w:t>s</w:t>
      </w:r>
      <w:r>
        <w:t xml:space="preserve"> inside Omantel exchange</w:t>
      </w:r>
      <w:r w:rsidR="0054219A">
        <w:t>s</w:t>
      </w:r>
      <w:r>
        <w:t xml:space="preserve">, </w:t>
      </w:r>
      <w:r w:rsidR="00337BD8">
        <w:t xml:space="preserve">the </w:t>
      </w:r>
      <w:r w:rsidR="00FD44F1">
        <w:t>Service</w:t>
      </w:r>
      <w:r w:rsidR="00337BD8">
        <w:t xml:space="preserve"> will be offered as described in diagram </w:t>
      </w:r>
      <w:r w:rsidR="004046E9">
        <w:fldChar w:fldCharType="begin"/>
      </w:r>
      <w:r w:rsidR="00337BD8">
        <w:instrText xml:space="preserve"> REF _Ref443293799 \h </w:instrText>
      </w:r>
      <w:r w:rsidR="004046E9">
        <w:fldChar w:fldCharType="separate"/>
      </w:r>
      <w:r w:rsidR="00111F42" w:rsidRPr="00DF41B1">
        <w:t xml:space="preserve">Figure </w:t>
      </w:r>
      <w:r w:rsidR="00111F42">
        <w:rPr>
          <w:noProof/>
          <w:cs/>
        </w:rPr>
        <w:t>‎</w:t>
      </w:r>
      <w:r w:rsidR="00111F42">
        <w:rPr>
          <w:noProof/>
        </w:rPr>
        <w:t>3</w:t>
      </w:r>
      <w:r w:rsidR="00111F42" w:rsidRPr="00DF41B1">
        <w:noBreakHyphen/>
      </w:r>
      <w:r w:rsidR="00111F42">
        <w:rPr>
          <w:noProof/>
        </w:rPr>
        <w:t>2</w:t>
      </w:r>
      <w:r w:rsidR="004046E9">
        <w:fldChar w:fldCharType="end"/>
      </w:r>
      <w:r w:rsidR="00337BD8">
        <w:t xml:space="preserve"> below and based on the following condition</w:t>
      </w:r>
      <w:r>
        <w:t>:</w:t>
      </w:r>
    </w:p>
    <w:p w14:paraId="7D7F0A8E" w14:textId="77777777" w:rsidR="00337BD8" w:rsidRDefault="00025E3E" w:rsidP="0096263D">
      <w:pPr>
        <w:pStyle w:val="ListParagraph2"/>
        <w:numPr>
          <w:ilvl w:val="0"/>
          <w:numId w:val="0"/>
        </w:numPr>
      </w:pPr>
      <w:r>
        <w:rPr>
          <w:noProof/>
        </w:rPr>
        <w:lastRenderedPageBreak/>
        <w:drawing>
          <wp:inline distT="0" distB="0" distL="0" distR="0" wp14:anchorId="6A425270" wp14:editId="0D618A6D">
            <wp:extent cx="4076115" cy="324235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7940" cy="3251761"/>
                    </a:xfrm>
                    <a:prstGeom prst="rect">
                      <a:avLst/>
                    </a:prstGeom>
                    <a:noFill/>
                    <a:ln>
                      <a:noFill/>
                    </a:ln>
                  </pic:spPr>
                </pic:pic>
              </a:graphicData>
            </a:graphic>
          </wp:inline>
        </w:drawing>
      </w:r>
    </w:p>
    <w:p w14:paraId="0DC4D2DD" w14:textId="7A8FDF16" w:rsidR="00337BD8" w:rsidRDefault="00337BD8" w:rsidP="00337BD8">
      <w:pPr>
        <w:pStyle w:val="Caption"/>
      </w:pPr>
      <w:bookmarkStart w:id="4" w:name="_Ref443293799"/>
      <w:r w:rsidRPr="00DF41B1">
        <w:t xml:space="preserve">Figure </w:t>
      </w:r>
      <w:fldSimple w:instr=" STYLEREF 1 \s ">
        <w:r w:rsidR="00111F42">
          <w:rPr>
            <w:noProof/>
            <w:cs/>
          </w:rPr>
          <w:t>‎</w:t>
        </w:r>
        <w:r w:rsidR="00111F42">
          <w:rPr>
            <w:noProof/>
          </w:rPr>
          <w:t>3</w:t>
        </w:r>
      </w:fldSimple>
      <w:r w:rsidRPr="00DF41B1">
        <w:noBreakHyphen/>
      </w:r>
      <w:fldSimple w:instr=" SEQ Figure \* ARABIC \s 1 ">
        <w:r w:rsidR="00111F42">
          <w:rPr>
            <w:noProof/>
          </w:rPr>
          <w:t>2</w:t>
        </w:r>
      </w:fldSimple>
      <w:bookmarkEnd w:id="4"/>
      <w:r w:rsidRPr="00DF41B1">
        <w:t xml:space="preserve"> </w:t>
      </w:r>
      <w:r>
        <w:t>Local Loop Unbundling (MSAN inside the exchange)</w:t>
      </w:r>
    </w:p>
    <w:p w14:paraId="52DA23B4" w14:textId="77777777" w:rsidR="00342CF7" w:rsidRPr="0054219A" w:rsidRDefault="00AB22C5" w:rsidP="0096263D">
      <w:pPr>
        <w:pStyle w:val="ListParagraph3"/>
      </w:pPr>
      <w:r>
        <w:t>The Requesting Party</w:t>
      </w:r>
      <w:r w:rsidR="00B02F28" w:rsidRPr="0054219A">
        <w:t xml:space="preserve"> shall request a co-location </w:t>
      </w:r>
      <w:r w:rsidR="00FD44F1">
        <w:t>Service</w:t>
      </w:r>
      <w:r w:rsidR="00B02F28" w:rsidRPr="0054219A">
        <w:t xml:space="preserve"> from Omantel as described in Sub Annex </w:t>
      </w:r>
      <w:r w:rsidR="00AE6071">
        <w:t>C-FA 0</w:t>
      </w:r>
      <w:r w:rsidR="00DE1E99">
        <w:t>4</w:t>
      </w:r>
      <w:r w:rsidR="00B02F28" w:rsidRPr="0054219A">
        <w:t>.</w:t>
      </w:r>
      <w:r w:rsidR="000C1118" w:rsidRPr="0054219A">
        <w:t xml:space="preserve"> </w:t>
      </w:r>
      <w:r>
        <w:t>The Requesting Party</w:t>
      </w:r>
      <w:r w:rsidR="000C1118" w:rsidRPr="0054219A">
        <w:t xml:space="preserve"> shall </w:t>
      </w:r>
      <w:r w:rsidR="00987102" w:rsidRPr="0054219A">
        <w:t xml:space="preserve">co-locate his MSAN </w:t>
      </w:r>
      <w:r w:rsidR="00F5243C" w:rsidRPr="0054219A">
        <w:t xml:space="preserve">and his MDF </w:t>
      </w:r>
      <w:r w:rsidR="00987102" w:rsidRPr="0054219A">
        <w:t>at the co-location space.</w:t>
      </w:r>
    </w:p>
    <w:p w14:paraId="15988BCE" w14:textId="77777777" w:rsidR="000C1118" w:rsidRDefault="00F5243C" w:rsidP="00FC1F78">
      <w:pPr>
        <w:pStyle w:val="ListParagraph3"/>
      </w:pPr>
      <w:r>
        <w:t xml:space="preserve">Upon </w:t>
      </w:r>
      <w:r w:rsidR="008418C9">
        <w:t xml:space="preserve">receiving the request </w:t>
      </w:r>
      <w:r>
        <w:t xml:space="preserve">to connect a </w:t>
      </w:r>
      <w:r w:rsidR="00FD44F1">
        <w:t>Customer</w:t>
      </w:r>
      <w:r>
        <w:t>, Omantel will connect a cable (Jumper</w:t>
      </w:r>
      <w:r w:rsidR="00765DE7">
        <w:t xml:space="preserve"> wire</w:t>
      </w:r>
      <w:r>
        <w:t xml:space="preserve">) between </w:t>
      </w:r>
      <w:r w:rsidR="00AB22C5">
        <w:t>the Requesting Party</w:t>
      </w:r>
      <w:r>
        <w:t xml:space="preserve"> MDF and Omantel MDF that ha</w:t>
      </w:r>
      <w:r w:rsidR="00FC1F78">
        <w:t>s</w:t>
      </w:r>
      <w:r>
        <w:t xml:space="preserve"> connectivity to the specified </w:t>
      </w:r>
      <w:r w:rsidR="00FD44F1">
        <w:t>Customer</w:t>
      </w:r>
      <w:r>
        <w:t xml:space="preserve">. </w:t>
      </w:r>
    </w:p>
    <w:p w14:paraId="3D7253E7" w14:textId="37199DB4" w:rsidR="00F5243C" w:rsidRDefault="00B20C39" w:rsidP="00B20C39">
      <w:pPr>
        <w:pStyle w:val="ListParagraph3"/>
      </w:pPr>
      <w:r>
        <w:t>T</w:t>
      </w:r>
      <w:r w:rsidR="00F5243C">
        <w:t xml:space="preserve">he </w:t>
      </w:r>
      <w:r w:rsidR="00FD44F1">
        <w:t>Customer</w:t>
      </w:r>
      <w:r w:rsidR="00F5243C">
        <w:t xml:space="preserve"> access is fully separated from Omantel</w:t>
      </w:r>
      <w:r>
        <w:t>’s</w:t>
      </w:r>
      <w:r w:rsidR="00F5243C">
        <w:t xml:space="preserve"> MSAN and disconnected from </w:t>
      </w:r>
      <w:r>
        <w:t xml:space="preserve">Omantel’s </w:t>
      </w:r>
      <w:r w:rsidR="00F5243C">
        <w:t xml:space="preserve">core </w:t>
      </w:r>
      <w:r>
        <w:t>N</w:t>
      </w:r>
      <w:r w:rsidR="00F5243C">
        <w:t xml:space="preserve">etwork </w:t>
      </w:r>
      <w:r>
        <w:t xml:space="preserve">so that </w:t>
      </w:r>
      <w:r w:rsidR="00F5243C">
        <w:t xml:space="preserve">Omantel will not be entitled to provide any other </w:t>
      </w:r>
      <w:r w:rsidR="00FD44F1">
        <w:t>Service</w:t>
      </w:r>
      <w:r>
        <w:t>s</w:t>
      </w:r>
      <w:r w:rsidR="00F5243C">
        <w:t xml:space="preserve"> to the </w:t>
      </w:r>
      <w:r w:rsidR="00FD44F1">
        <w:t>Customer</w:t>
      </w:r>
      <w:r w:rsidR="00F5243C">
        <w:t>.</w:t>
      </w:r>
    </w:p>
    <w:p w14:paraId="66099B02" w14:textId="31BF0B47" w:rsidR="000F2080" w:rsidRDefault="00712E15" w:rsidP="00BF4071">
      <w:pPr>
        <w:pStyle w:val="ListParagraph"/>
      </w:pPr>
      <w:r>
        <w:t xml:space="preserve">For MSANs not inside </w:t>
      </w:r>
      <w:r w:rsidR="0054219A">
        <w:t>O</w:t>
      </w:r>
      <w:r>
        <w:t>mantel exchange</w:t>
      </w:r>
      <w:r w:rsidR="0054219A">
        <w:t>s</w:t>
      </w:r>
      <w:r>
        <w:t xml:space="preserve"> or on the street outside the exchange, the </w:t>
      </w:r>
      <w:r w:rsidR="00FD44F1">
        <w:t>Service</w:t>
      </w:r>
      <w:r>
        <w:t xml:space="preserve"> provisioning scenario shall be evaluated upon </w:t>
      </w:r>
      <w:r w:rsidR="00BF4071">
        <w:t xml:space="preserve">receiving the </w:t>
      </w:r>
      <w:r w:rsidR="00B20C39">
        <w:t>R</w:t>
      </w:r>
      <w:r w:rsidR="00BF4071">
        <w:t>equest.</w:t>
      </w:r>
    </w:p>
    <w:p w14:paraId="198C909E" w14:textId="77777777" w:rsidR="00543EE7" w:rsidRDefault="000A5EC1" w:rsidP="000A5EC1">
      <w:pPr>
        <w:pStyle w:val="Heading1"/>
      </w:pPr>
      <w:bookmarkStart w:id="5" w:name="_Toc521171584"/>
      <w:bookmarkStart w:id="6" w:name="_Toc369710411"/>
      <w:r>
        <w:lastRenderedPageBreak/>
        <w:t>Terms and Condition</w:t>
      </w:r>
      <w:r w:rsidR="002219BF">
        <w:t>s</w:t>
      </w:r>
      <w:bookmarkEnd w:id="5"/>
    </w:p>
    <w:p w14:paraId="4094BEA9" w14:textId="77777777" w:rsidR="005A0FFB" w:rsidRDefault="00FD44F1" w:rsidP="00987102">
      <w:pPr>
        <w:pStyle w:val="ListParagraph"/>
      </w:pPr>
      <w:r>
        <w:t>Service</w:t>
      </w:r>
      <w:r w:rsidR="005A0FFB">
        <w:t xml:space="preserve"> Provisioning:</w:t>
      </w:r>
    </w:p>
    <w:p w14:paraId="25633B41" w14:textId="77777777" w:rsidR="009703A9" w:rsidRDefault="00987102" w:rsidP="001D2E41">
      <w:pPr>
        <w:pStyle w:val="ListParagraph"/>
        <w:numPr>
          <w:ilvl w:val="2"/>
          <w:numId w:val="1"/>
        </w:numPr>
      </w:pPr>
      <w:r>
        <w:t>The Local Loop Unbundling provision shall be subject to feasibility.</w:t>
      </w:r>
    </w:p>
    <w:p w14:paraId="6AE4E8A1" w14:textId="40F3DEAE" w:rsidR="00F07DB8" w:rsidRDefault="00F07DB8" w:rsidP="00E8129D">
      <w:pPr>
        <w:pStyle w:val="ListParagraph"/>
        <w:numPr>
          <w:ilvl w:val="2"/>
          <w:numId w:val="1"/>
        </w:numPr>
      </w:pPr>
      <w:r>
        <w:t>The Local Loop Unbundling will be offered in location</w:t>
      </w:r>
      <w:r w:rsidR="00B20C39">
        <w:t>s</w:t>
      </w:r>
      <w:r>
        <w:t xml:space="preserve"> where Omantel has the end to end connectivity to the </w:t>
      </w:r>
      <w:r w:rsidR="00FD44F1">
        <w:t>Customer</w:t>
      </w:r>
      <w:r w:rsidR="001A4987">
        <w:t xml:space="preserve"> premise</w:t>
      </w:r>
      <w:r w:rsidR="0059326B">
        <w:t xml:space="preserve"> and it is subject to resources availability</w:t>
      </w:r>
      <w:r>
        <w:t>.</w:t>
      </w:r>
    </w:p>
    <w:p w14:paraId="11F47F6B" w14:textId="7D00A596" w:rsidR="0056568D" w:rsidRDefault="0056568D" w:rsidP="0056568D">
      <w:pPr>
        <w:pStyle w:val="ListParagraph"/>
        <w:numPr>
          <w:ilvl w:val="2"/>
          <w:numId w:val="1"/>
        </w:numPr>
      </w:pPr>
      <w:r w:rsidRPr="0056568D">
        <w:t>Omantel shall offer the Local Loop of those Customers who have paid in full their outstanding dues for this Service acquired from Omantel. Omantel may refuse to provide such a Service where the Customer has any amount outstanding for this specific Service to Omantel, however for the avoidance of doubt, even if Omantel exercises its discretion to provide the Service to an end Customer, this is without prejudice to its right to pursue a claim for the amount due from the end Customer</w:t>
      </w:r>
      <w:r>
        <w:t>.</w:t>
      </w:r>
    </w:p>
    <w:p w14:paraId="7C7DA177" w14:textId="3D5D2FE8" w:rsidR="000A5EC1" w:rsidRDefault="002E24AF" w:rsidP="001D2E41">
      <w:pPr>
        <w:pStyle w:val="ListParagraph"/>
        <w:numPr>
          <w:ilvl w:val="2"/>
          <w:numId w:val="1"/>
        </w:numPr>
      </w:pPr>
      <w:r>
        <w:t xml:space="preserve">Omantel shall remain the owner of the Local Loop. </w:t>
      </w:r>
      <w:r w:rsidR="00AB22C5">
        <w:t>The Requesting Party</w:t>
      </w:r>
      <w:r w:rsidR="00987102">
        <w:t xml:space="preserve"> shall not assign, transfer</w:t>
      </w:r>
      <w:r w:rsidR="00F07DB8">
        <w:t>, lease,</w:t>
      </w:r>
      <w:r w:rsidR="00987102">
        <w:t xml:space="preserve"> </w:t>
      </w:r>
      <w:r w:rsidR="00F07DB8">
        <w:t>s</w:t>
      </w:r>
      <w:r w:rsidR="00B20C39">
        <w:t>ell</w:t>
      </w:r>
      <w:r w:rsidR="00F07DB8">
        <w:t xml:space="preserve">, </w:t>
      </w:r>
      <w:r w:rsidR="00A10808">
        <w:t>re</w:t>
      </w:r>
      <w:r w:rsidR="00666284">
        <w:t>s</w:t>
      </w:r>
      <w:r w:rsidR="00B20C39">
        <w:t>ell</w:t>
      </w:r>
      <w:r w:rsidR="00666284">
        <w:t xml:space="preserve"> </w:t>
      </w:r>
      <w:r w:rsidR="00987102">
        <w:t xml:space="preserve">or share their interest </w:t>
      </w:r>
      <w:r w:rsidR="00666284">
        <w:t xml:space="preserve">with </w:t>
      </w:r>
      <w:r w:rsidR="00F07DB8">
        <w:t xml:space="preserve">any </w:t>
      </w:r>
      <w:r w:rsidR="001A4987">
        <w:t>T</w:t>
      </w:r>
      <w:r w:rsidR="00F07DB8">
        <w:t>hird Party Operator.</w:t>
      </w:r>
    </w:p>
    <w:p w14:paraId="7AA84B29" w14:textId="77777777" w:rsidR="00EF6723" w:rsidRDefault="005A0FFB" w:rsidP="001D2E41">
      <w:pPr>
        <w:pStyle w:val="ListParagraph"/>
        <w:numPr>
          <w:ilvl w:val="2"/>
          <w:numId w:val="1"/>
        </w:numPr>
      </w:pPr>
      <w:r>
        <w:t xml:space="preserve">Omantel will be responsible to maintain the Local Loop and </w:t>
      </w:r>
      <w:r w:rsidR="00EF6723">
        <w:t>shall ensure that the Services offered to the Requesting Party are at the same level of quality as those to Omantel’s own Customers.</w:t>
      </w:r>
    </w:p>
    <w:p w14:paraId="25586AB1" w14:textId="4E7DA0DF" w:rsidR="00621D45" w:rsidRDefault="00114846" w:rsidP="002C0097">
      <w:pPr>
        <w:pStyle w:val="ListParagraph"/>
        <w:numPr>
          <w:ilvl w:val="2"/>
          <w:numId w:val="1"/>
        </w:numPr>
      </w:pPr>
      <w:r>
        <w:t>Left blank</w:t>
      </w:r>
    </w:p>
    <w:p w14:paraId="4C01D973" w14:textId="77777777" w:rsidR="005A0FFB" w:rsidRDefault="005A0FFB" w:rsidP="001D2E41">
      <w:pPr>
        <w:pStyle w:val="ListParagraph"/>
        <w:numPr>
          <w:ilvl w:val="2"/>
          <w:numId w:val="1"/>
        </w:numPr>
      </w:pPr>
      <w:r w:rsidRPr="005A0FFB">
        <w:t xml:space="preserve">Omantel shall not be responsible for any work within the boundary of the </w:t>
      </w:r>
      <w:r w:rsidR="00FD44F1">
        <w:t>Customer</w:t>
      </w:r>
      <w:r w:rsidR="00B20C39">
        <w:t>’s</w:t>
      </w:r>
      <w:r>
        <w:t xml:space="preserve"> premises</w:t>
      </w:r>
      <w:r w:rsidRPr="005A0FFB">
        <w:t>.</w:t>
      </w:r>
    </w:p>
    <w:p w14:paraId="7DFFDFC0" w14:textId="73F5347B" w:rsidR="00391612" w:rsidRDefault="00391612" w:rsidP="00B20C39">
      <w:pPr>
        <w:pStyle w:val="ListParagraph"/>
        <w:numPr>
          <w:ilvl w:val="2"/>
          <w:numId w:val="1"/>
        </w:numPr>
      </w:pPr>
      <w:r>
        <w:t xml:space="preserve">Omantel shall not be responsible </w:t>
      </w:r>
      <w:r w:rsidR="00B20C39">
        <w:t xml:space="preserve">for </w:t>
      </w:r>
      <w:r>
        <w:t xml:space="preserve">the quality of the </w:t>
      </w:r>
      <w:r w:rsidR="00FD44F1">
        <w:t>Service</w:t>
      </w:r>
      <w:r>
        <w:t xml:space="preserve"> offered by </w:t>
      </w:r>
      <w:r w:rsidR="00AB22C5">
        <w:t>the Requesting Party</w:t>
      </w:r>
      <w:r>
        <w:t xml:space="preserve"> to the </w:t>
      </w:r>
      <w:r w:rsidR="00FD44F1">
        <w:t>Customer</w:t>
      </w:r>
      <w:r>
        <w:t xml:space="preserve"> through Omantel</w:t>
      </w:r>
      <w:r w:rsidR="00B20C39">
        <w:t>’s</w:t>
      </w:r>
      <w:r>
        <w:t xml:space="preserve"> Local Loops</w:t>
      </w:r>
      <w:r w:rsidR="00B922E5">
        <w:t xml:space="preserve"> due the </w:t>
      </w:r>
      <w:r w:rsidR="00B20C39">
        <w:t>L</w:t>
      </w:r>
      <w:r w:rsidR="00B922E5">
        <w:t xml:space="preserve">ocal </w:t>
      </w:r>
      <w:r w:rsidR="00B20C39">
        <w:t>L</w:t>
      </w:r>
      <w:r w:rsidR="00B922E5">
        <w:t>oop length</w:t>
      </w:r>
      <w:r>
        <w:t>.</w:t>
      </w:r>
    </w:p>
    <w:p w14:paraId="54AA8B8D" w14:textId="38AA5BA2" w:rsidR="006A5597" w:rsidRPr="005A0FFB" w:rsidRDefault="006A5597" w:rsidP="006A5597">
      <w:pPr>
        <w:pStyle w:val="ListParagraph"/>
        <w:numPr>
          <w:ilvl w:val="2"/>
          <w:numId w:val="1"/>
        </w:numPr>
      </w:pPr>
      <w:r>
        <w:t>Any Service that will be provided by the Requesting Party shall be based on the condition of the copper to be unbundled. Omantel shall not modify its copper network to provide a higher bandwidth beyond or above prequalified capacity of the copper pair to be unbundled</w:t>
      </w:r>
      <w:r w:rsidR="005C6AB7">
        <w:t>.</w:t>
      </w:r>
    </w:p>
    <w:p w14:paraId="5C37B3D2" w14:textId="77777777" w:rsidR="00721964" w:rsidRDefault="00D86B00" w:rsidP="00721964">
      <w:pPr>
        <w:pStyle w:val="ListParagraph"/>
      </w:pPr>
      <w:r>
        <w:t>The Requesting Party</w:t>
      </w:r>
      <w:r w:rsidR="00B20C39">
        <w:t>’s</w:t>
      </w:r>
      <w:r w:rsidR="00721964">
        <w:t xml:space="preserve"> Responsibility:</w:t>
      </w:r>
    </w:p>
    <w:p w14:paraId="5FFA6EDB" w14:textId="6DBD992B" w:rsidR="00721964" w:rsidRDefault="00AB22C5" w:rsidP="0070209A">
      <w:pPr>
        <w:pStyle w:val="ListParagraph2"/>
        <w:numPr>
          <w:ilvl w:val="2"/>
          <w:numId w:val="12"/>
        </w:numPr>
      </w:pPr>
      <w:r>
        <w:lastRenderedPageBreak/>
        <w:t>The Requesting Party</w:t>
      </w:r>
      <w:r w:rsidR="00721964">
        <w:t xml:space="preserve"> shall submit with its Local Loop </w:t>
      </w:r>
      <w:r w:rsidR="00B20C39">
        <w:t>R</w:t>
      </w:r>
      <w:r w:rsidR="00721964">
        <w:t>equest</w:t>
      </w:r>
      <w:r w:rsidR="002219BF">
        <w:t xml:space="preserve"> </w:t>
      </w:r>
      <w:r w:rsidR="00721964">
        <w:t xml:space="preserve">a copy </w:t>
      </w:r>
      <w:r w:rsidR="00B20C39">
        <w:t xml:space="preserve">of </w:t>
      </w:r>
      <w:r w:rsidR="00721964">
        <w:t xml:space="preserve">the </w:t>
      </w:r>
      <w:r w:rsidR="00FD44F1">
        <w:t>Customer</w:t>
      </w:r>
      <w:r w:rsidR="00721964">
        <w:t xml:space="preserve"> application form duly completed and signed by the </w:t>
      </w:r>
      <w:r w:rsidR="00FD44F1">
        <w:t>Customer</w:t>
      </w:r>
      <w:r w:rsidR="00721964">
        <w:t xml:space="preserve">. The </w:t>
      </w:r>
      <w:r w:rsidR="00B20C39">
        <w:t>R</w:t>
      </w:r>
      <w:r w:rsidR="00721964">
        <w:t xml:space="preserve">equest shall contain all necessary information about the </w:t>
      </w:r>
      <w:r w:rsidR="00FD44F1">
        <w:t>Customer</w:t>
      </w:r>
      <w:r w:rsidR="00721964">
        <w:t xml:space="preserve"> </w:t>
      </w:r>
      <w:r w:rsidR="001B4E8F">
        <w:t xml:space="preserve">including </w:t>
      </w:r>
      <w:r w:rsidR="00E1738B">
        <w:t>but not limited to</w:t>
      </w:r>
      <w:r w:rsidR="001B4E8F">
        <w:t>,</w:t>
      </w:r>
      <w:r w:rsidR="00E1738B">
        <w:t xml:space="preserve"> the </w:t>
      </w:r>
      <w:r w:rsidR="00FD44F1">
        <w:t>Customer</w:t>
      </w:r>
      <w:r w:rsidR="00E1738B">
        <w:t xml:space="preserve"> details, the connectivity points </w:t>
      </w:r>
      <w:r w:rsidR="00721964">
        <w:t>and his connectivity requirement</w:t>
      </w:r>
      <w:r w:rsidR="007C3420">
        <w:t xml:space="preserve">. </w:t>
      </w:r>
      <w:r w:rsidR="0070209A" w:rsidRPr="00F4783F">
        <w:t>The Requesting Party shall also provide a “No Objection” letter from the former Service provider (Third Party Operator excluding Omantel) in case the Customer is an active customer.”</w:t>
      </w:r>
    </w:p>
    <w:p w14:paraId="257BB328" w14:textId="77777777" w:rsidR="00721964" w:rsidRDefault="00AB22C5" w:rsidP="0096263D">
      <w:pPr>
        <w:pStyle w:val="ListParagraph2"/>
        <w:numPr>
          <w:ilvl w:val="2"/>
          <w:numId w:val="12"/>
        </w:numPr>
      </w:pPr>
      <w:r>
        <w:t>The Requesting Party</w:t>
      </w:r>
      <w:r w:rsidR="00721964">
        <w:t xml:space="preserve"> shall be responsible </w:t>
      </w:r>
      <w:r w:rsidR="00F50B52">
        <w:t>for</w:t>
      </w:r>
      <w:r w:rsidR="00721964">
        <w:t xml:space="preserve"> availability and quality of the </w:t>
      </w:r>
      <w:r w:rsidR="00FD44F1">
        <w:t>Service</w:t>
      </w:r>
      <w:r w:rsidR="00721964">
        <w:t xml:space="preserve"> offered to its </w:t>
      </w:r>
      <w:r w:rsidR="00FD44F1">
        <w:t>Customer</w:t>
      </w:r>
      <w:r w:rsidR="00721964">
        <w:t>.</w:t>
      </w:r>
    </w:p>
    <w:p w14:paraId="1594D914" w14:textId="77777777" w:rsidR="00721964" w:rsidRDefault="00AB22C5" w:rsidP="0096263D">
      <w:pPr>
        <w:pStyle w:val="ListParagraph2"/>
        <w:numPr>
          <w:ilvl w:val="2"/>
          <w:numId w:val="12"/>
        </w:numPr>
      </w:pPr>
      <w:r>
        <w:t>The Requesting Party</w:t>
      </w:r>
      <w:r w:rsidR="00721964">
        <w:t xml:space="preserve"> shall be responsible to invoice and collect the outstanding dues from its </w:t>
      </w:r>
      <w:r w:rsidR="00FD44F1">
        <w:t>Customer</w:t>
      </w:r>
      <w:r w:rsidR="00721964">
        <w:t>s.</w:t>
      </w:r>
    </w:p>
    <w:p w14:paraId="0A589C0D" w14:textId="4DFD2953" w:rsidR="00721964" w:rsidRDefault="00AB22C5" w:rsidP="00B20C39">
      <w:pPr>
        <w:pStyle w:val="ListParagraph2"/>
        <w:numPr>
          <w:ilvl w:val="2"/>
          <w:numId w:val="12"/>
        </w:numPr>
      </w:pPr>
      <w:r>
        <w:t>The Requesting Party</w:t>
      </w:r>
      <w:r w:rsidR="00721964">
        <w:t xml:space="preserve"> shall pay Omantel the charges specified in </w:t>
      </w:r>
      <w:r w:rsidR="004D0E7E">
        <w:t>Clause</w:t>
      </w:r>
      <w:r w:rsidR="00721964">
        <w:t xml:space="preserve"> </w:t>
      </w:r>
      <w:r w:rsidR="00587EF5">
        <w:fldChar w:fldCharType="begin"/>
      </w:r>
      <w:r w:rsidR="00587EF5">
        <w:instrText xml:space="preserve"> REF _Ref422738153 \n \h  \* MERGEFORMAT </w:instrText>
      </w:r>
      <w:r w:rsidR="00587EF5">
        <w:fldChar w:fldCharType="separate"/>
      </w:r>
      <w:r w:rsidR="00111F42">
        <w:rPr>
          <w:cs/>
        </w:rPr>
        <w:t>‎</w:t>
      </w:r>
      <w:r w:rsidR="00111F42">
        <w:t>7</w:t>
      </w:r>
      <w:r w:rsidR="00587EF5">
        <w:fldChar w:fldCharType="end"/>
      </w:r>
      <w:r w:rsidR="00721964">
        <w:t xml:space="preserve"> below even if the </w:t>
      </w:r>
      <w:r w:rsidR="00FD44F1">
        <w:t>Customer</w:t>
      </w:r>
      <w:r w:rsidR="00721964">
        <w:t xml:space="preserve"> </w:t>
      </w:r>
      <w:r w:rsidR="00B20C39">
        <w:t xml:space="preserve">has </w:t>
      </w:r>
      <w:r w:rsidR="00721964">
        <w:t>not pa</w:t>
      </w:r>
      <w:r w:rsidR="00B20C39">
        <w:t>id</w:t>
      </w:r>
      <w:r w:rsidR="00721964">
        <w:t xml:space="preserve"> his dues to </w:t>
      </w:r>
      <w:r>
        <w:t>the Requesting Party</w:t>
      </w:r>
      <w:r w:rsidR="00721964">
        <w:t>.</w:t>
      </w:r>
    </w:p>
    <w:p w14:paraId="046752A7" w14:textId="50BC15A7" w:rsidR="00064D87" w:rsidRDefault="00064D87" w:rsidP="0096263D">
      <w:pPr>
        <w:pStyle w:val="ListParagraph2"/>
      </w:pPr>
      <w:r>
        <w:t xml:space="preserve">The Requesting Party shall setup a call center to address all complaints from his </w:t>
      </w:r>
      <w:r w:rsidR="00B20C39">
        <w:t>C</w:t>
      </w:r>
      <w:r>
        <w:t>ustomer.</w:t>
      </w:r>
    </w:p>
    <w:p w14:paraId="0ADA7F6D" w14:textId="77777777" w:rsidR="007F7BCE" w:rsidRDefault="007F7BCE" w:rsidP="006C4225">
      <w:pPr>
        <w:pStyle w:val="ListParagraph"/>
      </w:pPr>
      <w:r>
        <w:t>Changing Location</w:t>
      </w:r>
    </w:p>
    <w:p w14:paraId="7B573942" w14:textId="77777777" w:rsidR="0007283A" w:rsidRDefault="0007283A" w:rsidP="0096263D">
      <w:pPr>
        <w:pStyle w:val="ListParagraph2"/>
        <w:numPr>
          <w:ilvl w:val="2"/>
          <w:numId w:val="14"/>
        </w:numPr>
      </w:pPr>
      <w:r>
        <w:t xml:space="preserve">All changes to the location of the </w:t>
      </w:r>
      <w:r w:rsidR="002279B0">
        <w:t xml:space="preserve">Local Loop </w:t>
      </w:r>
      <w:r>
        <w:t xml:space="preserve">will be considered as a termination of the </w:t>
      </w:r>
      <w:r w:rsidR="00FD44F1">
        <w:t>Service</w:t>
      </w:r>
      <w:r w:rsidR="006A5C0C">
        <w:t xml:space="preserve"> </w:t>
      </w:r>
      <w:r>
        <w:t xml:space="preserve">and </w:t>
      </w:r>
      <w:r w:rsidR="00C138E8">
        <w:t xml:space="preserve">an </w:t>
      </w:r>
      <w:r>
        <w:t>order of a new one.</w:t>
      </w:r>
    </w:p>
    <w:p w14:paraId="5C3C8FD0" w14:textId="77777777" w:rsidR="005A0FFB" w:rsidRDefault="006A7D62" w:rsidP="006C4225">
      <w:pPr>
        <w:pStyle w:val="ListParagraph"/>
      </w:pPr>
      <w:r>
        <w:t xml:space="preserve">Contract Terms and </w:t>
      </w:r>
      <w:r w:rsidR="006C4225">
        <w:t>T</w:t>
      </w:r>
      <w:r>
        <w:t>ermination:</w:t>
      </w:r>
    </w:p>
    <w:p w14:paraId="1A65FBB3" w14:textId="77777777" w:rsidR="007C3420" w:rsidRDefault="007C3420" w:rsidP="007C3420">
      <w:pPr>
        <w:pStyle w:val="ListParagraph2"/>
        <w:numPr>
          <w:ilvl w:val="2"/>
          <w:numId w:val="31"/>
        </w:numPr>
      </w:pPr>
      <w:bookmarkStart w:id="7" w:name="_Ref440353490"/>
      <w:bookmarkStart w:id="8" w:name="_Ref440353843"/>
      <w:r>
        <w:t>MSAN to MSA</w:t>
      </w:r>
      <w:bookmarkStart w:id="9" w:name="_GoBack"/>
      <w:bookmarkEnd w:id="9"/>
      <w:r>
        <w:t>N Connectivity:</w:t>
      </w:r>
    </w:p>
    <w:p w14:paraId="5575D366" w14:textId="724BA233" w:rsidR="007C3420" w:rsidRDefault="00AA2CC6" w:rsidP="00EF12F3">
      <w:pPr>
        <w:pStyle w:val="ListParagraph3"/>
      </w:pPr>
      <w:r w:rsidRPr="0096263D">
        <w:t>The minimum Contract Term of the MSAN to MSAN connectivity is</w:t>
      </w:r>
      <w:r w:rsidR="00EF12F3">
        <w:t xml:space="preserve"> one (1) year.</w:t>
      </w:r>
    </w:p>
    <w:p w14:paraId="243BD3F0" w14:textId="09FDEC14" w:rsidR="001A777E" w:rsidRDefault="007C3420" w:rsidP="00FB109F">
      <w:pPr>
        <w:pStyle w:val="ListParagraph3"/>
      </w:pPr>
      <w:r w:rsidRPr="00A4177D">
        <w:t>If either Party wishes to terminate the contract after the completion of the Contract Term, it shall infor</w:t>
      </w:r>
      <w:r>
        <w:t xml:space="preserve">m the other </w:t>
      </w:r>
      <w:r w:rsidR="00C138E8">
        <w:t>P</w:t>
      </w:r>
      <w:r>
        <w:t xml:space="preserve">arty, in writing, </w:t>
      </w:r>
      <w:r w:rsidRPr="00A4177D">
        <w:t xml:space="preserve">three </w:t>
      </w:r>
      <w:r w:rsidR="001A777E">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ontract.</w:t>
      </w:r>
      <w:r w:rsidR="001E7FC1">
        <w:t xml:space="preserve"> </w:t>
      </w:r>
      <w:r w:rsidR="00D863EE">
        <w:t>T</w:t>
      </w:r>
      <w:r w:rsidR="001E7FC1">
        <w:t>he Requesting Party shall be responsible of the consequence</w:t>
      </w:r>
      <w:r w:rsidR="00612C53">
        <w:t>s</w:t>
      </w:r>
      <w:r w:rsidR="001E7FC1">
        <w:t xml:space="preserve"> if it terminated </w:t>
      </w:r>
      <w:r w:rsidR="00612C53">
        <w:t xml:space="preserve">the </w:t>
      </w:r>
      <w:r w:rsidR="001E7FC1">
        <w:t>Service with active Customer on his network.</w:t>
      </w:r>
      <w:r w:rsidR="00FB109F">
        <w:t xml:space="preserve"> </w:t>
      </w:r>
      <w:r w:rsidR="00FB109F" w:rsidRPr="00FB109F">
        <w:t>The Providing Party shall not terminate the Contract without the prior approval of the TRA</w:t>
      </w:r>
      <w:r w:rsidR="00FB109F">
        <w:t>.</w:t>
      </w:r>
    </w:p>
    <w:p w14:paraId="263E5689" w14:textId="77777777" w:rsidR="007C3420" w:rsidRPr="00A4177D" w:rsidRDefault="007C3420" w:rsidP="007C3420">
      <w:pPr>
        <w:pStyle w:val="ListParagraph3"/>
      </w:pPr>
      <w:r w:rsidRPr="00A4177D">
        <w:lastRenderedPageBreak/>
        <w:t xml:space="preserve">If no notice is provided at least three </w:t>
      </w:r>
      <w:r w:rsidR="001A777E">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14:paraId="408A9006" w14:textId="77777777" w:rsidR="00AA2CC6" w:rsidRPr="0096263D" w:rsidRDefault="007C3420" w:rsidP="00E210F2">
      <w:pPr>
        <w:pStyle w:val="ListParagraph2"/>
        <w:numPr>
          <w:ilvl w:val="2"/>
          <w:numId w:val="31"/>
        </w:numPr>
      </w:pPr>
      <w:r>
        <w:t>Local Loop Connectivity:</w:t>
      </w:r>
    </w:p>
    <w:p w14:paraId="1EC4103F" w14:textId="33E24BF9" w:rsidR="00AA2CC6" w:rsidRDefault="00AA2CC6" w:rsidP="007C3420">
      <w:pPr>
        <w:pStyle w:val="ListParagraph3"/>
      </w:pPr>
      <w:r w:rsidRPr="00B7536B">
        <w:t xml:space="preserve">The minimum Contract Term of the </w:t>
      </w:r>
      <w:r>
        <w:t xml:space="preserve">Customer local Loop </w:t>
      </w:r>
      <w:r w:rsidRPr="00B7536B">
        <w:t xml:space="preserve">is one (1) </w:t>
      </w:r>
      <w:r w:rsidR="00C138E8">
        <w:t>y</w:t>
      </w:r>
      <w:r w:rsidRPr="00B7536B">
        <w:t xml:space="preserve">ear. </w:t>
      </w:r>
    </w:p>
    <w:p w14:paraId="62B00119" w14:textId="7310C951" w:rsidR="001A777E" w:rsidRDefault="003C799D" w:rsidP="003C799D">
      <w:pPr>
        <w:pStyle w:val="ListParagraph3"/>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523BFA" w:rsidRPr="00FB109F">
        <w:t>The Providing Party shall not terminate the Contract without the prior approval of the TRA</w:t>
      </w:r>
      <w:r w:rsidR="00523BFA">
        <w:t>.</w:t>
      </w:r>
    </w:p>
    <w:p w14:paraId="15270F79" w14:textId="26018903" w:rsidR="003C799D" w:rsidRPr="00A4177D" w:rsidRDefault="003C799D" w:rsidP="00F844AE">
      <w:pPr>
        <w:pStyle w:val="ListParagraph3"/>
      </w:pPr>
      <w:r w:rsidRPr="00A4177D">
        <w:t xml:space="preserve">If no notice is provided at least </w:t>
      </w:r>
      <w:r>
        <w:t xml:space="preserve">one (1) </w:t>
      </w:r>
      <w:r w:rsidRPr="00A4177D">
        <w:t>m</w:t>
      </w:r>
      <w:r>
        <w:t>onth before the completion of C</w:t>
      </w:r>
      <w:r w:rsidRPr="00A4177D">
        <w:t xml:space="preserve">ontract, the Contract will be </w:t>
      </w:r>
      <w:r>
        <w:t xml:space="preserve">automatically </w:t>
      </w:r>
      <w:r w:rsidRPr="00A4177D">
        <w:t xml:space="preserve">renewed </w:t>
      </w:r>
      <w:r>
        <w:t>on monthly rolling basis</w:t>
      </w:r>
      <w:r w:rsidR="00B95BC8">
        <w:t>.</w:t>
      </w:r>
    </w:p>
    <w:p w14:paraId="1689644F" w14:textId="5D1006A1" w:rsidR="00AA2CC6" w:rsidRPr="00B7536B" w:rsidRDefault="00D863EE" w:rsidP="00877F89">
      <w:pPr>
        <w:pStyle w:val="ListParagraph"/>
      </w:pPr>
      <w:r w:rsidRPr="0059326B">
        <w:t xml:space="preserve">Omantel has the right to </w:t>
      </w:r>
      <w:r w:rsidR="0020752F">
        <w:t>suspend</w:t>
      </w:r>
      <w:r w:rsidRPr="0059326B">
        <w:t xml:space="preserve"> the Service in accordance </w:t>
      </w:r>
      <w:r w:rsidR="00877F89">
        <w:t xml:space="preserve">with </w:t>
      </w:r>
      <w:r w:rsidRPr="0059326B">
        <w:t xml:space="preserve">Clause 17 of the Main Agreement in case the Requesting Party is in breach of its obligation under this Agreement. </w:t>
      </w:r>
    </w:p>
    <w:p w14:paraId="2FD9EBE3" w14:textId="77777777" w:rsidR="00AA2CC6" w:rsidRDefault="00AA2CC6" w:rsidP="00E210F2">
      <w:pPr>
        <w:pStyle w:val="ListParagraph2"/>
        <w:numPr>
          <w:ilvl w:val="2"/>
          <w:numId w:val="36"/>
        </w:numPr>
      </w:pPr>
      <w:r w:rsidRPr="00B7536B">
        <w:t>Termination of the Service by the Requesting Party before the expiration of the Con</w:t>
      </w:r>
      <w:r>
        <w:t xml:space="preserve">tract Term is subject to </w:t>
      </w:r>
      <w:r w:rsidR="00C138E8">
        <w:t xml:space="preserve">an </w:t>
      </w:r>
      <w:r>
        <w:t>early Termination F</w:t>
      </w:r>
      <w:r w:rsidRPr="00B7536B">
        <w:t>ee equal to the charges of the remain</w:t>
      </w:r>
      <w:r>
        <w:t>ing period of the Contract Term.</w:t>
      </w:r>
    </w:p>
    <w:p w14:paraId="563B3E5A" w14:textId="3115203B" w:rsidR="00AA2CC6" w:rsidRDefault="00AA2CC6" w:rsidP="0096263D">
      <w:pPr>
        <w:pStyle w:val="ListParagraph2"/>
      </w:pPr>
      <w:r>
        <w:t xml:space="preserve">The Requesting Party can terminate the </w:t>
      </w:r>
      <w:r w:rsidR="00C138E8">
        <w:t>C</w:t>
      </w:r>
      <w:r>
        <w:t>ontract upon the request from the Customer without the Termination Fee if the Customer requested the Service from Omantel directly or through any Third Party Operator.</w:t>
      </w:r>
    </w:p>
    <w:p w14:paraId="39D3E933" w14:textId="77777777" w:rsidR="00164B8B" w:rsidRPr="00B7536B" w:rsidRDefault="00AA2CC6" w:rsidP="0096263D">
      <w:pPr>
        <w:pStyle w:val="ListParagraph2"/>
      </w:pPr>
      <w:r w:rsidRPr="00B7536B">
        <w:t>The termination will be in accordance with the procedures in Annex H.</w:t>
      </w:r>
      <w:bookmarkEnd w:id="7"/>
      <w:bookmarkEnd w:id="8"/>
    </w:p>
    <w:p w14:paraId="11A60F97" w14:textId="77777777" w:rsidR="00164B8B" w:rsidRDefault="00164B8B" w:rsidP="00D6472B">
      <w:pPr>
        <w:pStyle w:val="ListParagraph"/>
        <w:numPr>
          <w:ilvl w:val="0"/>
          <w:numId w:val="0"/>
        </w:numPr>
        <w:ind w:left="864"/>
      </w:pPr>
    </w:p>
    <w:p w14:paraId="2AB0C0F7" w14:textId="77777777" w:rsidR="00702A1C" w:rsidRDefault="005E14BE" w:rsidP="00C95138">
      <w:pPr>
        <w:pStyle w:val="Heading1"/>
      </w:pPr>
      <w:bookmarkStart w:id="10" w:name="_Toc521171585"/>
      <w:r>
        <w:lastRenderedPageBreak/>
        <w:t>Database</w:t>
      </w:r>
      <w:bookmarkEnd w:id="10"/>
    </w:p>
    <w:p w14:paraId="59E7848B" w14:textId="77777777" w:rsidR="005E14BE" w:rsidRDefault="005E14BE" w:rsidP="005E14BE">
      <w:pPr>
        <w:pStyle w:val="ListParagraph"/>
      </w:pPr>
      <w:r>
        <w:t>Omantel will install and keep updated a database consisting of all active and ordered Local Loops. The database will consist of at least the following parameters:</w:t>
      </w:r>
    </w:p>
    <w:p w14:paraId="21D4A6E8" w14:textId="77777777" w:rsidR="005E14BE" w:rsidRDefault="00FD44F1" w:rsidP="004C5D8B">
      <w:pPr>
        <w:pStyle w:val="listParagrapha"/>
        <w:numPr>
          <w:ilvl w:val="0"/>
          <w:numId w:val="9"/>
        </w:numPr>
        <w:jc w:val="both"/>
      </w:pPr>
      <w:r>
        <w:t>Customer</w:t>
      </w:r>
      <w:r w:rsidR="005E14BE">
        <w:t xml:space="preserve"> Name</w:t>
      </w:r>
    </w:p>
    <w:p w14:paraId="7613E706" w14:textId="77777777" w:rsidR="0004304E" w:rsidRDefault="00FD44F1" w:rsidP="005E14BE">
      <w:pPr>
        <w:pStyle w:val="listParagrapha"/>
        <w:numPr>
          <w:ilvl w:val="0"/>
          <w:numId w:val="8"/>
        </w:numPr>
        <w:jc w:val="both"/>
      </w:pPr>
      <w:r>
        <w:t>Customer</w:t>
      </w:r>
      <w:r w:rsidR="0004304E">
        <w:t xml:space="preserve"> contact number </w:t>
      </w:r>
    </w:p>
    <w:p w14:paraId="7492BBBA" w14:textId="77777777" w:rsidR="005E14BE" w:rsidRDefault="00FD44F1" w:rsidP="005E14BE">
      <w:pPr>
        <w:pStyle w:val="listParagrapha"/>
        <w:numPr>
          <w:ilvl w:val="0"/>
          <w:numId w:val="8"/>
        </w:numPr>
        <w:jc w:val="both"/>
      </w:pPr>
      <w:r>
        <w:t>Customer</w:t>
      </w:r>
      <w:r w:rsidR="005E14BE">
        <w:t xml:space="preserve"> address</w:t>
      </w:r>
    </w:p>
    <w:p w14:paraId="3C38B3CD" w14:textId="77777777" w:rsidR="0004304E" w:rsidRDefault="00FD44F1" w:rsidP="005E14BE">
      <w:pPr>
        <w:pStyle w:val="listParagrapha"/>
        <w:numPr>
          <w:ilvl w:val="0"/>
          <w:numId w:val="8"/>
        </w:numPr>
        <w:jc w:val="both"/>
      </w:pPr>
      <w:r>
        <w:t>Service</w:t>
      </w:r>
      <w:r w:rsidR="0004304E">
        <w:t>s subscribed</w:t>
      </w:r>
    </w:p>
    <w:p w14:paraId="6656823B" w14:textId="77777777" w:rsidR="005E14BE" w:rsidRDefault="005E14BE" w:rsidP="005E14BE">
      <w:pPr>
        <w:pStyle w:val="listParagrapha"/>
        <w:numPr>
          <w:ilvl w:val="0"/>
          <w:numId w:val="8"/>
        </w:numPr>
        <w:jc w:val="both"/>
      </w:pPr>
      <w:r>
        <w:t>order date</w:t>
      </w:r>
    </w:p>
    <w:p w14:paraId="1FCF0B92" w14:textId="77777777" w:rsidR="005E14BE" w:rsidRDefault="005E14BE" w:rsidP="005E14BE">
      <w:pPr>
        <w:pStyle w:val="listParagrapha"/>
        <w:numPr>
          <w:ilvl w:val="0"/>
          <w:numId w:val="8"/>
        </w:numPr>
        <w:jc w:val="both"/>
      </w:pPr>
      <w:r>
        <w:t>agreed and promised delivery date</w:t>
      </w:r>
    </w:p>
    <w:p w14:paraId="64FB965C" w14:textId="77777777" w:rsidR="005E14BE" w:rsidRDefault="005E14BE" w:rsidP="005E14BE">
      <w:pPr>
        <w:pStyle w:val="listParagrapha"/>
        <w:numPr>
          <w:ilvl w:val="0"/>
          <w:numId w:val="8"/>
        </w:numPr>
        <w:jc w:val="both"/>
      </w:pPr>
      <w:r>
        <w:t>actual delivery date</w:t>
      </w:r>
    </w:p>
    <w:p w14:paraId="22C43BB6" w14:textId="77777777" w:rsidR="005E14BE" w:rsidRDefault="005E14BE" w:rsidP="005E14BE">
      <w:pPr>
        <w:pStyle w:val="listParagrapha"/>
        <w:numPr>
          <w:ilvl w:val="0"/>
          <w:numId w:val="8"/>
        </w:numPr>
        <w:jc w:val="both"/>
      </w:pPr>
      <w:r>
        <w:t>reported faults</w:t>
      </w:r>
    </w:p>
    <w:p w14:paraId="5D338B5C" w14:textId="77777777" w:rsidR="005E14BE" w:rsidRDefault="005E14BE" w:rsidP="005E14BE">
      <w:pPr>
        <w:pStyle w:val="listParagrapha"/>
        <w:numPr>
          <w:ilvl w:val="0"/>
          <w:numId w:val="8"/>
        </w:numPr>
        <w:jc w:val="both"/>
      </w:pPr>
      <w:r>
        <w:t>maintenance actions taken</w:t>
      </w:r>
    </w:p>
    <w:p w14:paraId="1D7624E3" w14:textId="77777777" w:rsidR="005E14BE" w:rsidRDefault="005E14BE" w:rsidP="005E14BE">
      <w:pPr>
        <w:pStyle w:val="listParagrapha"/>
        <w:numPr>
          <w:ilvl w:val="0"/>
          <w:numId w:val="8"/>
        </w:numPr>
        <w:jc w:val="both"/>
      </w:pPr>
      <w:r>
        <w:t>installation fee</w:t>
      </w:r>
    </w:p>
    <w:p w14:paraId="5871D17C" w14:textId="77777777" w:rsidR="005E14BE" w:rsidRDefault="005E14BE" w:rsidP="005E14BE">
      <w:pPr>
        <w:pStyle w:val="listParagrapha"/>
        <w:numPr>
          <w:ilvl w:val="0"/>
          <w:numId w:val="8"/>
        </w:numPr>
        <w:jc w:val="both"/>
      </w:pPr>
      <w:r>
        <w:t>monthly fee</w:t>
      </w:r>
    </w:p>
    <w:p w14:paraId="217E64A8" w14:textId="77777777" w:rsidR="005E14BE" w:rsidRDefault="005E14BE" w:rsidP="005E14BE">
      <w:pPr>
        <w:pStyle w:val="listParagrapha"/>
        <w:numPr>
          <w:ilvl w:val="0"/>
          <w:numId w:val="8"/>
        </w:numPr>
        <w:jc w:val="both"/>
      </w:pPr>
      <w:r>
        <w:t>discount schemes applicable to the line</w:t>
      </w:r>
    </w:p>
    <w:p w14:paraId="08E83602" w14:textId="2C0D40C2" w:rsidR="005E14BE" w:rsidRDefault="00AB22C5" w:rsidP="00C138E8">
      <w:pPr>
        <w:pStyle w:val="ListParagraph"/>
      </w:pPr>
      <w:r>
        <w:t>The Requesting Party</w:t>
      </w:r>
      <w:r w:rsidR="005E14BE">
        <w:t xml:space="preserve"> shall </w:t>
      </w:r>
      <w:r w:rsidR="005E14BE" w:rsidRPr="00FA1560">
        <w:t xml:space="preserve">keep updated a database consisting of all active and ordered </w:t>
      </w:r>
      <w:r w:rsidR="005E14BE">
        <w:t>Local Loops.</w:t>
      </w:r>
      <w:r w:rsidR="005E14BE" w:rsidRPr="00FA1560">
        <w:t xml:space="preserve"> The database </w:t>
      </w:r>
      <w:r w:rsidR="005E14BE">
        <w:t xml:space="preserve">shall contain all necessary information that will allow both </w:t>
      </w:r>
      <w:r w:rsidR="00C138E8">
        <w:t>P</w:t>
      </w:r>
      <w:r w:rsidR="005E14BE">
        <w:t>arties to reconcile</w:t>
      </w:r>
      <w:r w:rsidR="00C138E8">
        <w:t xml:space="preserve"> accounts</w:t>
      </w:r>
      <w:r w:rsidR="005E14BE">
        <w:t xml:space="preserve"> for charging purpose</w:t>
      </w:r>
      <w:r w:rsidR="00C138E8">
        <w:t>s</w:t>
      </w:r>
      <w:r w:rsidR="005E14BE">
        <w:t>.</w:t>
      </w:r>
    </w:p>
    <w:p w14:paraId="4F6CAE50" w14:textId="77777777" w:rsidR="005E14BE" w:rsidRPr="005E14BE" w:rsidRDefault="005E14BE" w:rsidP="005E14BE"/>
    <w:p w14:paraId="176806C3" w14:textId="77777777" w:rsidR="00E568AD" w:rsidRPr="00723D2A" w:rsidRDefault="00E568AD" w:rsidP="00304D24">
      <w:pPr>
        <w:pStyle w:val="Heading1"/>
      </w:pPr>
      <w:bookmarkStart w:id="11" w:name="_Ref424542111"/>
      <w:bookmarkStart w:id="12" w:name="_Toc521171586"/>
      <w:r>
        <w:lastRenderedPageBreak/>
        <w:t>Ordering</w:t>
      </w:r>
      <w:r w:rsidR="00304D24">
        <w:t xml:space="preserve"> and </w:t>
      </w:r>
      <w:r>
        <w:t>Delivery</w:t>
      </w:r>
      <w:bookmarkEnd w:id="6"/>
      <w:bookmarkEnd w:id="11"/>
      <w:bookmarkEnd w:id="12"/>
    </w:p>
    <w:p w14:paraId="0CD81633" w14:textId="627FB1E6" w:rsidR="00E568AD" w:rsidRPr="00CF560F" w:rsidRDefault="00E568AD" w:rsidP="00CF560F">
      <w:pPr>
        <w:pStyle w:val="ListParagraph"/>
        <w:numPr>
          <w:ilvl w:val="1"/>
          <w:numId w:val="11"/>
        </w:numPr>
        <w:rPr>
          <w:bCs/>
        </w:rPr>
      </w:pPr>
      <w:r w:rsidRPr="00CF560F">
        <w:rPr>
          <w:bCs/>
        </w:rPr>
        <w:t xml:space="preserve">Ordering and delivery </w:t>
      </w:r>
      <w:r w:rsidR="00C1213A" w:rsidRPr="00CF560F">
        <w:rPr>
          <w:bCs/>
        </w:rPr>
        <w:t xml:space="preserve">is handled according to Annex H in addition to the following </w:t>
      </w:r>
      <w:r w:rsidR="00FD44F1" w:rsidRPr="00CF560F">
        <w:rPr>
          <w:bCs/>
        </w:rPr>
        <w:t>Clause</w:t>
      </w:r>
      <w:r w:rsidR="00C1213A" w:rsidRPr="00CF560F">
        <w:rPr>
          <w:bCs/>
        </w:rPr>
        <w:t>s.</w:t>
      </w:r>
    </w:p>
    <w:p w14:paraId="58D84E36" w14:textId="7CEA9671" w:rsidR="00C1213A" w:rsidRPr="009B4871" w:rsidRDefault="00A60995" w:rsidP="00C303C3">
      <w:pPr>
        <w:pStyle w:val="ListParagraph"/>
        <w:numPr>
          <w:ilvl w:val="1"/>
          <w:numId w:val="11"/>
        </w:numPr>
        <w:rPr>
          <w:bCs/>
        </w:rPr>
      </w:pPr>
      <w:r w:rsidRPr="009B4871">
        <w:rPr>
          <w:bCs/>
        </w:rPr>
        <w:t>With respect to connectivity between the Requesting Party</w:t>
      </w:r>
      <w:r>
        <w:rPr>
          <w:bCs/>
        </w:rPr>
        <w:t>’s</w:t>
      </w:r>
      <w:r w:rsidRPr="009B4871">
        <w:rPr>
          <w:bCs/>
        </w:rPr>
        <w:t xml:space="preserve"> MSAN and Omantel</w:t>
      </w:r>
      <w:r>
        <w:rPr>
          <w:bCs/>
        </w:rPr>
        <w:t>’s</w:t>
      </w:r>
      <w:r w:rsidRPr="009B4871">
        <w:rPr>
          <w:bCs/>
        </w:rPr>
        <w:t xml:space="preserve"> MSAN, Omantel shall target </w:t>
      </w:r>
      <w:r>
        <w:rPr>
          <w:bCs/>
        </w:rPr>
        <w:t xml:space="preserve">a </w:t>
      </w:r>
      <w:r w:rsidRPr="009B4871">
        <w:rPr>
          <w:bCs/>
        </w:rPr>
        <w:t xml:space="preserve">delivery time of </w:t>
      </w:r>
      <w:r>
        <w:rPr>
          <w:bCs/>
        </w:rPr>
        <w:t>45</w:t>
      </w:r>
      <w:r w:rsidRPr="009B4871">
        <w:rPr>
          <w:bCs/>
        </w:rPr>
        <w:t xml:space="preserve"> </w:t>
      </w:r>
      <w:r>
        <w:rPr>
          <w:bCs/>
        </w:rPr>
        <w:t>W</w:t>
      </w:r>
      <w:r w:rsidRPr="009B4871">
        <w:rPr>
          <w:bCs/>
        </w:rPr>
        <w:t>orking Days</w:t>
      </w:r>
      <w:r>
        <w:rPr>
          <w:bCs/>
        </w:rPr>
        <w:t xml:space="preserve"> subject to feasibility, cooperation of the </w:t>
      </w:r>
      <w:r w:rsidR="0051045F">
        <w:rPr>
          <w:bCs/>
        </w:rPr>
        <w:t>Requesting</w:t>
      </w:r>
      <w:r>
        <w:rPr>
          <w:bCs/>
        </w:rPr>
        <w:t xml:space="preserve"> Party and any other third Party. </w:t>
      </w:r>
      <w:r w:rsidR="0080436E" w:rsidRPr="0080436E">
        <w:rPr>
          <w:bCs/>
        </w:rPr>
        <w:t xml:space="preserve">This delivery date is subject to the Requesting Party and/or the end user having fully cooperated with Omantel and that there will be no delays caused by factors outside Omantel’s control such as, for example, due to the delay arising from the involvement of governmental entities. </w:t>
      </w:r>
      <w:r>
        <w:rPr>
          <w:bCs/>
        </w:rPr>
        <w:t>However, in case more than one MSAN connectivity is requested during the same period, the Parties shall negotiate and agree on an implementation plan.</w:t>
      </w:r>
    </w:p>
    <w:p w14:paraId="7D3D437B" w14:textId="502E3AAB" w:rsidR="00C1213A" w:rsidRPr="009B4871" w:rsidRDefault="00C1213A" w:rsidP="00A75D4E">
      <w:pPr>
        <w:pStyle w:val="ListParagraph"/>
        <w:numPr>
          <w:ilvl w:val="1"/>
          <w:numId w:val="11"/>
        </w:numPr>
        <w:rPr>
          <w:bCs/>
        </w:rPr>
      </w:pPr>
      <w:r w:rsidRPr="009B4871">
        <w:rPr>
          <w:bCs/>
        </w:rPr>
        <w:t xml:space="preserve">The Requesting Party shall request the Local Loop of </w:t>
      </w:r>
      <w:r w:rsidR="00821904">
        <w:rPr>
          <w:bCs/>
        </w:rPr>
        <w:t xml:space="preserve">only </w:t>
      </w:r>
      <w:r w:rsidRPr="009B4871">
        <w:rPr>
          <w:bCs/>
        </w:rPr>
        <w:t xml:space="preserve">those </w:t>
      </w:r>
      <w:r w:rsidR="00FD44F1">
        <w:rPr>
          <w:bCs/>
        </w:rPr>
        <w:t>Customer</w:t>
      </w:r>
      <w:r w:rsidRPr="009B4871">
        <w:rPr>
          <w:bCs/>
        </w:rPr>
        <w:t>s who are connected to Omantel</w:t>
      </w:r>
      <w:r w:rsidR="00A75D4E">
        <w:rPr>
          <w:bCs/>
        </w:rPr>
        <w:t>’s</w:t>
      </w:r>
      <w:r w:rsidRPr="009B4871">
        <w:rPr>
          <w:bCs/>
        </w:rPr>
        <w:t xml:space="preserve"> MSAN </w:t>
      </w:r>
      <w:r w:rsidR="00A75D4E">
        <w:rPr>
          <w:bCs/>
        </w:rPr>
        <w:t>which</w:t>
      </w:r>
      <w:r w:rsidR="00A75D4E" w:rsidRPr="009B4871">
        <w:rPr>
          <w:bCs/>
        </w:rPr>
        <w:t xml:space="preserve"> </w:t>
      </w:r>
      <w:r w:rsidRPr="009B4871">
        <w:rPr>
          <w:bCs/>
        </w:rPr>
        <w:t>is already connected with the Requesting Party</w:t>
      </w:r>
      <w:r w:rsidR="00A75D4E">
        <w:rPr>
          <w:bCs/>
        </w:rPr>
        <w:t>’s</w:t>
      </w:r>
      <w:r w:rsidRPr="009B4871">
        <w:rPr>
          <w:bCs/>
        </w:rPr>
        <w:t xml:space="preserve"> </w:t>
      </w:r>
      <w:r w:rsidR="00A75D4E">
        <w:rPr>
          <w:bCs/>
        </w:rPr>
        <w:t>N</w:t>
      </w:r>
      <w:r w:rsidRPr="009B4871">
        <w:rPr>
          <w:bCs/>
        </w:rPr>
        <w:t>etwork.</w:t>
      </w:r>
    </w:p>
    <w:p w14:paraId="3252CC08" w14:textId="4634B684" w:rsidR="00C1213A" w:rsidRPr="009B4871" w:rsidRDefault="00A60995" w:rsidP="0051045F">
      <w:pPr>
        <w:pStyle w:val="ListParagraph"/>
        <w:numPr>
          <w:ilvl w:val="1"/>
          <w:numId w:val="11"/>
        </w:numPr>
        <w:rPr>
          <w:bCs/>
        </w:rPr>
      </w:pPr>
      <w:r>
        <w:t>With respect to a Local Loop Order, Omantel shall target a delivery time of 30 Working Days subject to feasibility,</w:t>
      </w:r>
      <w:r w:rsidRPr="00A60995">
        <w:rPr>
          <w:bCs/>
        </w:rPr>
        <w:t xml:space="preserve"> </w:t>
      </w:r>
      <w:r>
        <w:rPr>
          <w:bCs/>
        </w:rPr>
        <w:t xml:space="preserve">cooperation of the </w:t>
      </w:r>
      <w:r w:rsidR="0051045F">
        <w:rPr>
          <w:bCs/>
        </w:rPr>
        <w:t>Requesting</w:t>
      </w:r>
      <w:r>
        <w:rPr>
          <w:bCs/>
        </w:rPr>
        <w:t xml:space="preserve"> Party and/ or his customer and any other third Party.</w:t>
      </w:r>
      <w:r w:rsidR="00B23D81">
        <w:rPr>
          <w:bCs/>
        </w:rPr>
        <w:t xml:space="preserve"> </w:t>
      </w:r>
      <w:r w:rsidR="00B23D81" w:rsidRPr="00B23D81">
        <w:rPr>
          <w:bCs/>
        </w:rPr>
        <w:t>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r w:rsidR="00B23D81">
        <w:rPr>
          <w:i/>
          <w:color w:val="FF0000"/>
          <w:sz w:val="26"/>
          <w:szCs w:val="26"/>
        </w:rPr>
        <w:t>.</w:t>
      </w:r>
    </w:p>
    <w:p w14:paraId="2D6A1C9C" w14:textId="60DE19B5" w:rsidR="008E1559" w:rsidRDefault="00AB22C5" w:rsidP="00DD051D">
      <w:pPr>
        <w:pStyle w:val="ListParagraph"/>
        <w:numPr>
          <w:ilvl w:val="1"/>
          <w:numId w:val="11"/>
        </w:numPr>
      </w:pPr>
      <w:r>
        <w:t>The Requesting Party</w:t>
      </w:r>
      <w:r w:rsidR="008E1559">
        <w:t xml:space="preserve"> in respect </w:t>
      </w:r>
      <w:r w:rsidR="00721D27">
        <w:t xml:space="preserve">of </w:t>
      </w:r>
      <w:r w:rsidR="008E1559">
        <w:t xml:space="preserve">the Local Loop </w:t>
      </w:r>
      <w:r w:rsidR="00A75D4E">
        <w:t>O</w:t>
      </w:r>
      <w:r w:rsidR="008E1559">
        <w:t xml:space="preserve">rders </w:t>
      </w:r>
      <w:r w:rsidR="00A75D4E">
        <w:t xml:space="preserve">may only </w:t>
      </w:r>
      <w:r w:rsidR="008E1559">
        <w:t xml:space="preserve">request the </w:t>
      </w:r>
      <w:r w:rsidR="00FD44F1">
        <w:t>Service</w:t>
      </w:r>
      <w:r w:rsidR="008E1559">
        <w:t xml:space="preserve"> once every</w:t>
      </w:r>
      <w:r w:rsidR="00DD051D">
        <w:t xml:space="preserve"> week</w:t>
      </w:r>
      <w:r w:rsidR="008E1559">
        <w:t xml:space="preserve"> on a week </w:t>
      </w:r>
      <w:r w:rsidR="00836B64">
        <w:t xml:space="preserve">day agreed between both </w:t>
      </w:r>
      <w:r w:rsidR="00A75D4E">
        <w:t>P</w:t>
      </w:r>
      <w:r w:rsidR="00836B64">
        <w:t>arties</w:t>
      </w:r>
      <w:r w:rsidR="008E1559">
        <w:t>.</w:t>
      </w:r>
      <w:r w:rsidR="0079558C">
        <w:t xml:space="preserve"> </w:t>
      </w:r>
      <w:r w:rsidR="007926AC">
        <w:t xml:space="preserve">Both Parties shall agree on the number of connections the can be submitted </w:t>
      </w:r>
      <w:r w:rsidR="00A33B26">
        <w:t xml:space="preserve">at each time. </w:t>
      </w:r>
    </w:p>
    <w:p w14:paraId="5AD84E02" w14:textId="77777777" w:rsidR="00C1213A" w:rsidRDefault="00C1213A" w:rsidP="009B4871">
      <w:pPr>
        <w:pStyle w:val="ListParagraph"/>
      </w:pPr>
      <w:r>
        <w:t>Omantel technician</w:t>
      </w:r>
      <w:r w:rsidR="00A75D4E">
        <w:t>s</w:t>
      </w:r>
      <w:r>
        <w:t xml:space="preserve"> jointly with </w:t>
      </w:r>
      <w:r w:rsidR="00AB22C5">
        <w:t>the Requesting Party</w:t>
      </w:r>
      <w:r w:rsidR="005A17AB">
        <w:t>’s</w:t>
      </w:r>
      <w:r>
        <w:t xml:space="preserve"> technician</w:t>
      </w:r>
      <w:r w:rsidR="00A75D4E">
        <w:t>s</w:t>
      </w:r>
      <w:r>
        <w:t xml:space="preserve"> shall connect and test the Local Loop of the </w:t>
      </w:r>
      <w:r w:rsidR="00FD44F1">
        <w:t>Customer</w:t>
      </w:r>
      <w:r>
        <w:t>.</w:t>
      </w:r>
    </w:p>
    <w:p w14:paraId="37358B8D" w14:textId="54D8A0BA" w:rsidR="00C1213A" w:rsidRDefault="00AB22C5" w:rsidP="009B4871">
      <w:pPr>
        <w:pStyle w:val="ListParagraph"/>
      </w:pPr>
      <w:r>
        <w:t>The Requesting Party</w:t>
      </w:r>
      <w:r w:rsidR="00C1213A">
        <w:t xml:space="preserve">’s </w:t>
      </w:r>
      <w:r w:rsidR="00A75D4E">
        <w:t>N</w:t>
      </w:r>
      <w:r w:rsidR="00C1213A">
        <w:t xml:space="preserve">etwork should be ready with the </w:t>
      </w:r>
      <w:r w:rsidR="00FD44F1">
        <w:t>Service</w:t>
      </w:r>
      <w:r w:rsidR="00C1213A">
        <w:t xml:space="preserve"> provisioning to the </w:t>
      </w:r>
      <w:r w:rsidR="00FD44F1">
        <w:t>Customer</w:t>
      </w:r>
      <w:r w:rsidR="00C1213A">
        <w:t xml:space="preserve"> before Omantel and </w:t>
      </w:r>
      <w:r>
        <w:t>the Requesting Party</w:t>
      </w:r>
      <w:r w:rsidR="00C1213A">
        <w:t xml:space="preserve"> teams jointly connect the </w:t>
      </w:r>
      <w:r w:rsidR="00FD44F1">
        <w:t>Customer</w:t>
      </w:r>
      <w:r w:rsidR="00C1213A">
        <w:t xml:space="preserve">. This will ease testing the </w:t>
      </w:r>
      <w:r w:rsidR="00FD44F1">
        <w:t>Service</w:t>
      </w:r>
      <w:r w:rsidR="00C1213A">
        <w:t>.</w:t>
      </w:r>
    </w:p>
    <w:p w14:paraId="1C377E7C" w14:textId="1FDFF50F" w:rsidR="00C1213A" w:rsidRDefault="00821904" w:rsidP="00DB5FFE">
      <w:pPr>
        <w:pStyle w:val="ListParagraph"/>
      </w:pPr>
      <w:r>
        <w:lastRenderedPageBreak/>
        <w:t>If Omantel rejects</w:t>
      </w:r>
      <w:r w:rsidR="00C1213A">
        <w:t xml:space="preserve"> </w:t>
      </w:r>
      <w:r w:rsidR="00AB22C5">
        <w:t xml:space="preserve">the </w:t>
      </w:r>
      <w:r w:rsidR="00D73699">
        <w:t>request</w:t>
      </w:r>
      <w:r w:rsidR="00C1213A">
        <w:t xml:space="preserve">, Omantel shall inform </w:t>
      </w:r>
      <w:r w:rsidR="00AB22C5">
        <w:t>the Requesting Party</w:t>
      </w:r>
      <w:r w:rsidR="00C1213A">
        <w:t xml:space="preserve"> </w:t>
      </w:r>
      <w:r w:rsidR="00A75D4E">
        <w:t xml:space="preserve">of </w:t>
      </w:r>
      <w:r w:rsidR="00DB5FFE">
        <w:t>the reasons</w:t>
      </w:r>
      <w:r w:rsidR="00DB5FFE" w:rsidRPr="00DB5FFE">
        <w:t xml:space="preserve"> which shall be objectively justifiable such as technical feasibility problems</w:t>
      </w:r>
      <w:r w:rsidR="00DB5FFE">
        <w:t>.</w:t>
      </w:r>
    </w:p>
    <w:p w14:paraId="17FC21DB" w14:textId="77777777" w:rsidR="00E568AD" w:rsidRPr="0040704D" w:rsidRDefault="00E568AD" w:rsidP="00131269">
      <w:pPr>
        <w:pStyle w:val="Heading1"/>
      </w:pPr>
      <w:bookmarkStart w:id="13" w:name="_Toc369710413"/>
      <w:bookmarkStart w:id="14" w:name="_Ref422729783"/>
      <w:bookmarkStart w:id="15" w:name="_Ref422738153"/>
      <w:bookmarkStart w:id="16" w:name="_Toc521171587"/>
      <w:r w:rsidRPr="0040704D">
        <w:lastRenderedPageBreak/>
        <w:t>Tariff</w:t>
      </w:r>
      <w:bookmarkEnd w:id="13"/>
      <w:bookmarkEnd w:id="14"/>
      <w:bookmarkEnd w:id="15"/>
      <w:bookmarkEnd w:id="16"/>
    </w:p>
    <w:p w14:paraId="3EAB9AFC" w14:textId="77777777" w:rsidR="00E568AD" w:rsidRDefault="00E568AD" w:rsidP="003D7A17">
      <w:pPr>
        <w:pStyle w:val="ListParagraph"/>
      </w:pPr>
      <w:r w:rsidRPr="0070363B">
        <w:t xml:space="preserve">The </w:t>
      </w:r>
      <w:r>
        <w:t>up to date tariff</w:t>
      </w:r>
      <w:r w:rsidRPr="0070363B">
        <w:t xml:space="preserve"> </w:t>
      </w:r>
      <w:r>
        <w:t xml:space="preserve">for the </w:t>
      </w:r>
      <w:r w:rsidR="00FD44F1">
        <w:t>Service</w:t>
      </w:r>
      <w:r w:rsidR="003D7A17">
        <w:t>s can be found in Annex M</w:t>
      </w:r>
      <w:r>
        <w:t>.</w:t>
      </w:r>
    </w:p>
    <w:p w14:paraId="586599E0" w14:textId="438D11AA" w:rsidR="00E568AD" w:rsidRPr="00F43D98" w:rsidRDefault="00E568AD">
      <w:pPr>
        <w:pStyle w:val="ListParagraph"/>
      </w:pPr>
      <w:r>
        <w:t>The cost of additional products features, specialized billing, systems</w:t>
      </w:r>
      <w:r w:rsidR="001306FE">
        <w:t xml:space="preserve"> and/or </w:t>
      </w:r>
      <w:r w:rsidR="00A75D4E">
        <w:t>N</w:t>
      </w:r>
      <w:r w:rsidR="001306FE">
        <w:t>etwork interfaces, non-</w:t>
      </w:r>
      <w:r>
        <w:t>standard connectivity and associated configuration, integration and testing are not included in the published tariffs. Such cases will be dealt with on a case-by-case basis against mutual agreed timelines and charges.</w:t>
      </w:r>
      <w:r w:rsidR="00D863EE">
        <w:t xml:space="preserve"> Omantel shall inform the TRA accordingly</w:t>
      </w:r>
      <w:r w:rsidR="001C73B8">
        <w:t>, and obtain the necessary approvals from it.</w:t>
      </w:r>
      <w:r w:rsidR="00B3440A">
        <w:t xml:space="preserve"> </w:t>
      </w:r>
      <w:r w:rsidR="00B3440A" w:rsidRPr="00F43D98">
        <w:t>For the avoidance of doubt,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p>
    <w:p w14:paraId="4CCD0888" w14:textId="77777777" w:rsidR="00E568AD" w:rsidRPr="00A42B56" w:rsidRDefault="00E568AD" w:rsidP="00E568AD"/>
    <w:p w14:paraId="70CD214B" w14:textId="77777777" w:rsidR="00E568AD" w:rsidRPr="0040704D" w:rsidRDefault="00E568AD" w:rsidP="00D21D9F">
      <w:pPr>
        <w:pStyle w:val="Heading1"/>
      </w:pPr>
      <w:bookmarkStart w:id="17" w:name="_Toc369710415"/>
      <w:bookmarkStart w:id="18" w:name="_Toc521171588"/>
      <w:r w:rsidRPr="0040704D">
        <w:lastRenderedPageBreak/>
        <w:t>Fault Management</w:t>
      </w:r>
      <w:bookmarkEnd w:id="17"/>
      <w:bookmarkEnd w:id="18"/>
    </w:p>
    <w:p w14:paraId="08833CED" w14:textId="77777777" w:rsidR="00E568AD" w:rsidRDefault="00E568AD" w:rsidP="00050738">
      <w:pPr>
        <w:pStyle w:val="ListParagraph"/>
        <w:rPr>
          <w:rFonts w:eastAsia="Calibri" w:cs="Helvetica"/>
          <w:szCs w:val="22"/>
        </w:rPr>
      </w:pPr>
      <w:r>
        <w:t xml:space="preserve">Fault Management </w:t>
      </w:r>
      <w:r w:rsidR="00050738">
        <w:t>is handled according to Annex H</w:t>
      </w:r>
      <w:r w:rsidR="009B4871">
        <w:rPr>
          <w:rFonts w:eastAsia="Calibri" w:cs="Helvetica"/>
          <w:szCs w:val="22"/>
        </w:rPr>
        <w:t xml:space="preserve"> in additional to the following </w:t>
      </w:r>
      <w:r w:rsidR="00FD44F1">
        <w:rPr>
          <w:rFonts w:eastAsia="Calibri" w:cs="Helvetica"/>
          <w:szCs w:val="22"/>
        </w:rPr>
        <w:t>Clause</w:t>
      </w:r>
      <w:r w:rsidR="009B4871">
        <w:rPr>
          <w:rFonts w:eastAsia="Calibri" w:cs="Helvetica"/>
          <w:szCs w:val="22"/>
        </w:rPr>
        <w:t>s.</w:t>
      </w:r>
    </w:p>
    <w:p w14:paraId="2DC4FB2F" w14:textId="0AC7F50D" w:rsidR="009B4871" w:rsidRDefault="00AB22C5" w:rsidP="00A75D4E">
      <w:pPr>
        <w:pStyle w:val="ListParagraph"/>
      </w:pPr>
      <w:r>
        <w:t>The Requesting Party</w:t>
      </w:r>
      <w:r w:rsidR="009B4871">
        <w:t xml:space="preserve"> shall carry out the initial tests in respect of any fault in </w:t>
      </w:r>
      <w:r w:rsidR="00FD44F1">
        <w:t>Customer</w:t>
      </w:r>
      <w:r w:rsidR="009B4871">
        <w:t xml:space="preserve"> connection</w:t>
      </w:r>
      <w:r w:rsidR="00A75D4E">
        <w:t>s</w:t>
      </w:r>
      <w:r w:rsidR="009B4871">
        <w:t xml:space="preserve"> in order to validate that the fault is not from </w:t>
      </w:r>
      <w:r>
        <w:t>the Requesting Party</w:t>
      </w:r>
      <w:r w:rsidR="00A75D4E">
        <w:t>’s</w:t>
      </w:r>
      <w:r w:rsidR="009B4871">
        <w:t xml:space="preserve"> Network. In case the fault is not </w:t>
      </w:r>
      <w:r w:rsidR="00A75D4E">
        <w:t xml:space="preserve">in </w:t>
      </w:r>
      <w:r>
        <w:t>the Requesting Party</w:t>
      </w:r>
      <w:r w:rsidR="00A75D4E">
        <w:t>’s</w:t>
      </w:r>
      <w:r w:rsidR="009B4871">
        <w:t xml:space="preserve"> Network, </w:t>
      </w:r>
      <w:r>
        <w:t>the Requesting Party</w:t>
      </w:r>
      <w:r w:rsidR="009B4871">
        <w:t xml:space="preserve"> shall make available all reasonable and complete test details when reporting the fault to Omantel.</w:t>
      </w:r>
    </w:p>
    <w:p w14:paraId="78E4FE8E" w14:textId="763D49DC" w:rsidR="007D10EB" w:rsidRPr="00696955" w:rsidRDefault="00D863EE" w:rsidP="00957B13">
      <w:pPr>
        <w:pStyle w:val="ListParagraph"/>
      </w:pPr>
      <w:bookmarkStart w:id="19" w:name="_Toc369710416"/>
      <w:r w:rsidRPr="0059326B">
        <w:t>In case no fault is found from Omantel’s side, the Requesting Party shall compensate Omantel for all reasonably incurred costs to investigate the fault</w:t>
      </w:r>
      <w:r w:rsidR="00957B13">
        <w:t xml:space="preserve">, </w:t>
      </w:r>
      <w:r w:rsidR="00957B13" w:rsidRPr="00957B13">
        <w:t>which Omantel shall be able to substantiate on request.</w:t>
      </w:r>
    </w:p>
    <w:p w14:paraId="04068E8B" w14:textId="77777777" w:rsidR="00E568AD" w:rsidRPr="0040704D" w:rsidRDefault="00E568AD" w:rsidP="00D21D9F">
      <w:pPr>
        <w:pStyle w:val="Heading1"/>
      </w:pPr>
      <w:bookmarkStart w:id="20" w:name="_Toc521171589"/>
      <w:r w:rsidRPr="0040704D">
        <w:lastRenderedPageBreak/>
        <w:t>Forecasts</w:t>
      </w:r>
      <w:bookmarkEnd w:id="19"/>
      <w:bookmarkEnd w:id="20"/>
    </w:p>
    <w:p w14:paraId="0A970ED7" w14:textId="3410A09B" w:rsidR="00E568AD" w:rsidRPr="00B85237" w:rsidRDefault="00E568AD" w:rsidP="00A75D4E">
      <w:pPr>
        <w:pStyle w:val="ListParagraph"/>
        <w:rPr>
          <w:rFonts w:eastAsia="Calibri" w:cs="Helvetica"/>
          <w:szCs w:val="22"/>
        </w:rPr>
      </w:pPr>
      <w:r>
        <w:t xml:space="preserve">Forecasting </w:t>
      </w:r>
      <w:r w:rsidR="00A75D4E">
        <w:t xml:space="preserve">shall be </w:t>
      </w:r>
      <w:r>
        <w:t>handled according to Annex F.</w:t>
      </w:r>
    </w:p>
    <w:sectPr w:rsidR="00E568AD" w:rsidRPr="00B85237" w:rsidSect="00513A96">
      <w:headerReference w:type="even" r:id="rId16"/>
      <w:headerReference w:type="default" r:id="rId17"/>
      <w:footerReference w:type="default" r:id="rId18"/>
      <w:headerReference w:type="first" r:id="rId19"/>
      <w:footerReference w:type="first" r:id="rId20"/>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EF8D" w14:textId="77777777" w:rsidR="001C4B8A" w:rsidRDefault="001C4B8A">
      <w:r>
        <w:separator/>
      </w:r>
    </w:p>
    <w:p w14:paraId="40A5B111" w14:textId="77777777" w:rsidR="001C4B8A" w:rsidRDefault="001C4B8A"/>
  </w:endnote>
  <w:endnote w:type="continuationSeparator" w:id="0">
    <w:p w14:paraId="5AA313C0" w14:textId="77777777" w:rsidR="001C4B8A" w:rsidRDefault="001C4B8A">
      <w:r>
        <w:continuationSeparator/>
      </w:r>
    </w:p>
    <w:p w14:paraId="3D398371" w14:textId="77777777" w:rsidR="001C4B8A" w:rsidRDefault="001C4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D925B" w14:textId="3A2C85C3" w:rsidR="007459D1" w:rsidRDefault="00B4226D">
    <w:pPr>
      <w:pStyle w:val="Footer"/>
    </w:pPr>
    <w:r>
      <w:rPr>
        <w:noProof/>
      </w:rPr>
      <mc:AlternateContent>
        <mc:Choice Requires="wps">
          <w:drawing>
            <wp:anchor distT="0" distB="0" distL="114300" distR="114300" simplePos="0" relativeHeight="251664896" behindDoc="0" locked="0" layoutInCell="1" allowOverlap="1" wp14:anchorId="580F49B3" wp14:editId="1BB642C7">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7130FB"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7459D1">
      <w:rPr>
        <w:noProof/>
      </w:rPr>
      <w:drawing>
        <wp:anchor distT="0" distB="0" distL="114300" distR="114300" simplePos="0" relativeHeight="251663872" behindDoc="0" locked="0" layoutInCell="1" allowOverlap="1" wp14:anchorId="5D8B3EC1" wp14:editId="41F34D14">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2DE0BF60" wp14:editId="37F14629">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4E71E4"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221A87D0" wp14:editId="7F524FDF">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0BED88"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7459D1">
      <w:rPr>
        <w:noProof/>
      </w:rPr>
      <w:drawing>
        <wp:inline distT="0" distB="0" distL="0" distR="0" wp14:anchorId="6ED90A68" wp14:editId="17711B7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BE671" w14:textId="77777777" w:rsidR="007459D1" w:rsidRDefault="007459D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738464E6" w14:textId="77777777" w:rsidR="007459D1" w:rsidRPr="0081597A" w:rsidRDefault="007459D1"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9C002" w14:textId="0DFBFDE5" w:rsidR="007459D1" w:rsidRDefault="007459D1"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4046E9" w:rsidRPr="002A3A70">
      <w:rPr>
        <w:sz w:val="16"/>
        <w:szCs w:val="16"/>
      </w:rPr>
      <w:fldChar w:fldCharType="begin"/>
    </w:r>
    <w:r w:rsidRPr="002A3A70">
      <w:rPr>
        <w:sz w:val="16"/>
        <w:szCs w:val="16"/>
      </w:rPr>
      <w:instrText xml:space="preserve"> PAGE </w:instrText>
    </w:r>
    <w:r w:rsidR="004046E9" w:rsidRPr="002A3A70">
      <w:rPr>
        <w:sz w:val="16"/>
        <w:szCs w:val="16"/>
      </w:rPr>
      <w:fldChar w:fldCharType="separate"/>
    </w:r>
    <w:r w:rsidR="0065280D">
      <w:rPr>
        <w:noProof/>
        <w:sz w:val="16"/>
        <w:szCs w:val="16"/>
      </w:rPr>
      <w:t>15</w:t>
    </w:r>
    <w:r w:rsidR="004046E9" w:rsidRPr="002A3A70">
      <w:rPr>
        <w:sz w:val="16"/>
        <w:szCs w:val="16"/>
      </w:rPr>
      <w:fldChar w:fldCharType="end"/>
    </w:r>
    <w:r w:rsidRPr="002A3A70">
      <w:rPr>
        <w:sz w:val="16"/>
        <w:szCs w:val="16"/>
      </w:rPr>
      <w:t xml:space="preserve"> of </w:t>
    </w:r>
    <w:r w:rsidR="004046E9" w:rsidRPr="002A3A70">
      <w:rPr>
        <w:sz w:val="16"/>
        <w:szCs w:val="16"/>
      </w:rPr>
      <w:fldChar w:fldCharType="begin"/>
    </w:r>
    <w:r w:rsidRPr="002A3A70">
      <w:rPr>
        <w:sz w:val="16"/>
        <w:szCs w:val="16"/>
      </w:rPr>
      <w:instrText xml:space="preserve"> NUMPAGES </w:instrText>
    </w:r>
    <w:r w:rsidR="004046E9" w:rsidRPr="002A3A70">
      <w:rPr>
        <w:sz w:val="16"/>
        <w:szCs w:val="16"/>
      </w:rPr>
      <w:fldChar w:fldCharType="separate"/>
    </w:r>
    <w:r w:rsidR="0065280D">
      <w:rPr>
        <w:noProof/>
        <w:sz w:val="16"/>
        <w:szCs w:val="16"/>
      </w:rPr>
      <w:t>16</w:t>
    </w:r>
    <w:r w:rsidR="004046E9" w:rsidRPr="002A3A70">
      <w:rPr>
        <w:sz w:val="16"/>
        <w:szCs w:val="16"/>
      </w:rPr>
      <w:fldChar w:fldCharType="end"/>
    </w:r>
  </w:p>
  <w:p w14:paraId="0177F76E" w14:textId="77777777" w:rsidR="007459D1" w:rsidRPr="002A3A70" w:rsidRDefault="007459D1" w:rsidP="002A3A70">
    <w:pPr>
      <w:pStyle w:val="Footer"/>
      <w:tabs>
        <w:tab w:val="clear" w:pos="9700"/>
        <w:tab w:val="right" w:pos="10206"/>
      </w:tabs>
      <w:ind w:left="-993"/>
      <w:rPr>
        <w:sz w:val="16"/>
        <w:szCs w:val="16"/>
      </w:rPr>
    </w:pPr>
  </w:p>
  <w:p w14:paraId="725BDD3F" w14:textId="77777777" w:rsidR="007459D1" w:rsidRDefault="007459D1" w:rsidP="002A3A70">
    <w:pPr>
      <w:pStyle w:val="Footer"/>
      <w:ind w:left="-993"/>
    </w:pPr>
    <w:r>
      <w:rPr>
        <w:noProof/>
      </w:rPr>
      <w:drawing>
        <wp:anchor distT="0" distB="0" distL="114300" distR="114300" simplePos="0" relativeHeight="251659776" behindDoc="1" locked="0" layoutInCell="1" allowOverlap="1" wp14:anchorId="0CA1F4B0" wp14:editId="3C34CAD2">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4943B31F" w14:textId="77777777" w:rsidR="007459D1" w:rsidRPr="001C7F23" w:rsidRDefault="007459D1"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241A" w14:textId="77777777" w:rsidR="007459D1" w:rsidRDefault="007459D1" w:rsidP="0029357C">
    <w:pPr>
      <w:pStyle w:val="Footer"/>
    </w:pPr>
    <w:r>
      <w:t>&lt;</w:t>
    </w:r>
    <w:r w:rsidR="00FD44F1">
      <w:t>Customer</w:t>
    </w:r>
    <w:r>
      <w:t xml:space="preserve"> Name&gt; &lt;</w:t>
    </w:r>
    <w:r w:rsidR="00FD44F1">
      <w:t>Customer</w:t>
    </w:r>
    <w:r>
      <w:t xml:space="preserve"> Project Title&gt; </w:t>
    </w:r>
  </w:p>
  <w:p w14:paraId="439DB65D" w14:textId="614A88B5" w:rsidR="007459D1" w:rsidRDefault="007459D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4046E9">
      <w:fldChar w:fldCharType="begin"/>
    </w:r>
    <w:r>
      <w:instrText xml:space="preserve"> PAGE </w:instrText>
    </w:r>
    <w:r w:rsidR="004046E9">
      <w:fldChar w:fldCharType="separate"/>
    </w:r>
    <w:r>
      <w:rPr>
        <w:noProof/>
      </w:rPr>
      <w:t>3</w:t>
    </w:r>
    <w:r w:rsidR="004046E9">
      <w:fldChar w:fldCharType="end"/>
    </w:r>
    <w:r>
      <w:t xml:space="preserve"> of </w:t>
    </w:r>
    <w:fldSimple w:instr=" NUMPAGES ">
      <w:r w:rsidR="00111F42">
        <w:rPr>
          <w:noProof/>
        </w:rPr>
        <w:t>16</w:t>
      </w:r>
    </w:fldSimple>
  </w:p>
  <w:p w14:paraId="1469DB1D" w14:textId="77777777" w:rsidR="007459D1" w:rsidRPr="0081597A" w:rsidRDefault="007459D1" w:rsidP="0029357C">
    <w:pPr>
      <w:pStyle w:val="Footer"/>
    </w:pPr>
  </w:p>
  <w:p w14:paraId="3C07AC65" w14:textId="77777777" w:rsidR="007459D1" w:rsidRDefault="007459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7A4FD" w14:textId="77777777" w:rsidR="001C4B8A" w:rsidRDefault="001C4B8A">
      <w:r>
        <w:separator/>
      </w:r>
    </w:p>
    <w:p w14:paraId="2C2143E5" w14:textId="77777777" w:rsidR="001C4B8A" w:rsidRDefault="001C4B8A"/>
  </w:footnote>
  <w:footnote w:type="continuationSeparator" w:id="0">
    <w:p w14:paraId="2B27959A" w14:textId="77777777" w:rsidR="001C4B8A" w:rsidRDefault="001C4B8A">
      <w:r>
        <w:continuationSeparator/>
      </w:r>
    </w:p>
    <w:p w14:paraId="28A2EC9E" w14:textId="77777777" w:rsidR="001C4B8A" w:rsidRDefault="001C4B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3FD7D" w14:textId="77777777" w:rsidR="007459D1" w:rsidRPr="00506286" w:rsidRDefault="007459D1">
    <w:pPr>
      <w:rPr>
        <w:szCs w:val="18"/>
      </w:rPr>
    </w:pPr>
    <w:r>
      <w:rPr>
        <w:noProof/>
        <w:szCs w:val="18"/>
      </w:rPr>
      <w:drawing>
        <wp:anchor distT="0" distB="0" distL="114300" distR="114300" simplePos="0" relativeHeight="251657728" behindDoc="1" locked="0" layoutInCell="1" allowOverlap="1" wp14:anchorId="693661A4" wp14:editId="664CB52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3343" w14:textId="77777777" w:rsidR="007459D1" w:rsidRDefault="007459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5723" w14:textId="77777777" w:rsidR="007459D1" w:rsidRDefault="007459D1">
    <w:pPr>
      <w:rPr>
        <w:sz w:val="16"/>
        <w:szCs w:val="16"/>
      </w:rPr>
    </w:pPr>
  </w:p>
  <w:p w14:paraId="64E8B487" w14:textId="77777777" w:rsidR="007459D1" w:rsidRDefault="007459D1" w:rsidP="00C451C2">
    <w:pPr>
      <w:rPr>
        <w:sz w:val="16"/>
        <w:szCs w:val="16"/>
      </w:rPr>
    </w:pPr>
    <w:r>
      <w:rPr>
        <w:noProof/>
        <w:sz w:val="16"/>
        <w:szCs w:val="16"/>
      </w:rPr>
      <w:drawing>
        <wp:anchor distT="0" distB="0" distL="114300" distR="114300" simplePos="0" relativeHeight="251665920" behindDoc="0" locked="0" layoutInCell="1" allowOverlap="1" wp14:anchorId="27CDAA0D" wp14:editId="1801804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B36DC2">
      <w:rPr>
        <w:sz w:val="16"/>
        <w:szCs w:val="16"/>
      </w:rPr>
      <w:t>ion</w:t>
    </w:r>
    <w:r>
      <w:rPr>
        <w:sz w:val="16"/>
        <w:szCs w:val="16"/>
      </w:rPr>
      <w:t xml:space="preserve"> Offer</w:t>
    </w:r>
  </w:p>
  <w:p w14:paraId="4E627E93" w14:textId="77777777" w:rsidR="007459D1" w:rsidRPr="006808BE" w:rsidRDefault="007459D1" w:rsidP="00C451C2">
    <w:pPr>
      <w:rPr>
        <w:szCs w:val="18"/>
      </w:rPr>
    </w:pPr>
    <w:r>
      <w:rPr>
        <w:sz w:val="16"/>
        <w:szCs w:val="16"/>
      </w:rPr>
      <w:t>Sub Annex C-FA 01 _ Local Loop Unbundling</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D830" w14:textId="77777777" w:rsidR="007459D1" w:rsidRPr="006808BE" w:rsidRDefault="007459D1" w:rsidP="0029357C">
    <w:pPr>
      <w:rPr>
        <w:szCs w:val="18"/>
      </w:rPr>
    </w:pPr>
  </w:p>
  <w:p w14:paraId="4679665B" w14:textId="77777777" w:rsidR="007459D1" w:rsidRPr="00506286" w:rsidRDefault="007459D1" w:rsidP="0029357C"/>
  <w:p w14:paraId="3A587E63" w14:textId="77777777" w:rsidR="007459D1" w:rsidRPr="00506286" w:rsidRDefault="007459D1" w:rsidP="0029357C"/>
  <w:p w14:paraId="6FF560D2" w14:textId="77777777" w:rsidR="007459D1" w:rsidRPr="00506286" w:rsidRDefault="007459D1" w:rsidP="0029357C"/>
  <w:p w14:paraId="339055B8" w14:textId="77777777" w:rsidR="007459D1" w:rsidRPr="00506286" w:rsidRDefault="007459D1" w:rsidP="0029357C"/>
  <w:p w14:paraId="43355061" w14:textId="77777777" w:rsidR="007459D1" w:rsidRPr="00506286" w:rsidRDefault="007459D1" w:rsidP="0029357C"/>
  <w:p w14:paraId="6F597F96" w14:textId="77777777" w:rsidR="007459D1" w:rsidRPr="00506286" w:rsidRDefault="007459D1" w:rsidP="0029357C"/>
  <w:p w14:paraId="5780A257" w14:textId="77777777" w:rsidR="007459D1" w:rsidRPr="00506286" w:rsidRDefault="007459D1" w:rsidP="0029357C">
    <w:pPr>
      <w:rPr>
        <w:rStyle w:val="PageNumber"/>
      </w:rPr>
    </w:pPr>
  </w:p>
  <w:p w14:paraId="7CE0BF64" w14:textId="77777777" w:rsidR="007459D1" w:rsidRPr="00506286" w:rsidRDefault="007459D1">
    <w:pPr>
      <w:rPr>
        <w:szCs w:val="18"/>
      </w:rPr>
    </w:pPr>
    <w:r>
      <w:rPr>
        <w:noProof/>
        <w:szCs w:val="18"/>
      </w:rPr>
      <w:drawing>
        <wp:anchor distT="0" distB="0" distL="114300" distR="114300" simplePos="0" relativeHeight="251656704" behindDoc="1" locked="0" layoutInCell="1" allowOverlap="1" wp14:anchorId="5055ADAF" wp14:editId="01F4F2C9">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551B4CB9" w14:textId="77777777" w:rsidR="007459D1" w:rsidRDefault="007459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4F67C66"/>
    <w:multiLevelType w:val="multilevel"/>
    <w:tmpl w:val="6CCC5CB2"/>
    <w:lvl w:ilvl="0">
      <w:start w:val="1"/>
      <w:numFmt w:val="decimal"/>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rPr>
    </w:lvl>
    <w:lvl w:ilvl="4">
      <w:start w:val="1"/>
      <w:numFmt w:val="decimal"/>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3"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2C10300C"/>
    <w:multiLevelType w:val="multilevel"/>
    <w:tmpl w:val="150CD1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50DD7192"/>
    <w:multiLevelType w:val="multilevel"/>
    <w:tmpl w:val="4DA4F1D4"/>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617E60E3"/>
    <w:multiLevelType w:val="multilevel"/>
    <w:tmpl w:val="F0360A64"/>
    <w:name w:val="SecHeadList"/>
    <w:styleLink w:val="SecListStyle"/>
    <w:lvl w:ilvl="0">
      <w:start w:val="1"/>
      <w:numFmt w:val="none"/>
      <w:suff w:val="nothing"/>
      <w:lvlText w:val=""/>
      <w:lvlJc w:val="left"/>
      <w:pPr>
        <w:tabs>
          <w:tab w:val="num" w:pos="0"/>
        </w:tabs>
        <w:ind w:left="0" w:firstLine="0"/>
      </w:pPr>
      <w:rPr>
        <w:rFonts w:ascii="Arial" w:hAnsi="Arial" w:cs="Arial" w:hint="default"/>
        <w:b w:val="0"/>
        <w:i w:val="0"/>
        <w:color w:val="4F81BD" w:themeColor="accent1"/>
        <w:sz w:val="36"/>
      </w:rPr>
    </w:lvl>
    <w:lvl w:ilvl="1">
      <w:start w:val="1"/>
      <w:numFmt w:val="decimal"/>
      <w:lvlRestart w:val="0"/>
      <w:isLgl/>
      <w:lvlText w:val="%1%2"/>
      <w:lvlJc w:val="right"/>
      <w:pPr>
        <w:tabs>
          <w:tab w:val="num" w:pos="0"/>
        </w:tabs>
        <w:ind w:left="0" w:hanging="198"/>
      </w:pPr>
      <w:rPr>
        <w:rFonts w:ascii="Arial" w:hAnsi="Arial" w:cs="Arial" w:hint="default"/>
        <w:b w:val="0"/>
        <w:i w:val="0"/>
        <w:color w:val="000000" w:themeColor="text1"/>
        <w:sz w:val="22"/>
      </w:rPr>
    </w:lvl>
    <w:lvl w:ilvl="2">
      <w:start w:val="1"/>
      <w:numFmt w:val="lowerLetter"/>
      <w:lvlText w:val="%3)"/>
      <w:lvlJc w:val="left"/>
      <w:pPr>
        <w:tabs>
          <w:tab w:val="num" w:pos="2184"/>
        </w:tabs>
        <w:ind w:left="2184" w:hanging="340"/>
      </w:pPr>
      <w:rPr>
        <w:rFonts w:hint="default"/>
        <w:b w:val="0"/>
        <w:i w:val="0"/>
        <w:color w:val="4F81BD" w:themeColor="accent1"/>
        <w:sz w:val="22"/>
      </w:rPr>
    </w:lvl>
    <w:lvl w:ilvl="3">
      <w:start w:val="1"/>
      <w:numFmt w:val="lowerRoman"/>
      <w:lvlText w:val="%4."/>
      <w:lvlJc w:val="left"/>
      <w:pPr>
        <w:tabs>
          <w:tab w:val="num" w:pos="680"/>
        </w:tabs>
        <w:ind w:left="680" w:hanging="340"/>
      </w:pPr>
      <w:rPr>
        <w:rFonts w:ascii="Arial" w:hAnsi="Arial" w:cs="Arial" w:hint="default"/>
        <w:b w:val="0"/>
        <w:i w:val="0"/>
        <w:color w:val="4F81BD" w:themeColor="accent1"/>
        <w:sz w:val="22"/>
      </w:rPr>
    </w:lvl>
    <w:lvl w:ilvl="4">
      <w:start w:val="1"/>
      <w:numFmt w:val="bullet"/>
      <w:lvlText w:val="–"/>
      <w:lvlJc w:val="left"/>
      <w:pPr>
        <w:tabs>
          <w:tab w:val="num" w:pos="1020"/>
        </w:tabs>
        <w:ind w:left="1020" w:hanging="340"/>
      </w:pPr>
      <w:rPr>
        <w:rFonts w:ascii="Arial" w:hAnsi="Arial" w:cs="Arial" w:hint="default"/>
        <w:b w:val="0"/>
        <w:i w:val="0"/>
        <w:color w:val="4F81BD" w:themeColor="accent1"/>
        <w:sz w:val="22"/>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0"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10"/>
  </w:num>
  <w:num w:numId="4">
    <w:abstractNumId w:val="1"/>
  </w:num>
  <w:num w:numId="5">
    <w:abstractNumId w:val="3"/>
  </w:num>
  <w:num w:numId="6">
    <w:abstractNumId w:val="0"/>
  </w:num>
  <w:num w:numId="7">
    <w:abstractNumId w:va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7"/>
  </w:num>
  <w:num w:numId="25">
    <w:abstractNumId w:val="7"/>
  </w:num>
  <w:num w:numId="26">
    <w:abstractNumId w:val="7"/>
  </w:num>
  <w:num w:numId="27">
    <w:abstractNumId w:val="2"/>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7"/>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3B29"/>
    <w:rsid w:val="00004113"/>
    <w:rsid w:val="000048A5"/>
    <w:rsid w:val="000203B9"/>
    <w:rsid w:val="000209E2"/>
    <w:rsid w:val="0002575D"/>
    <w:rsid w:val="00025E3E"/>
    <w:rsid w:val="0003018C"/>
    <w:rsid w:val="000359A9"/>
    <w:rsid w:val="00040AB1"/>
    <w:rsid w:val="0004304E"/>
    <w:rsid w:val="00047CF7"/>
    <w:rsid w:val="00050738"/>
    <w:rsid w:val="00051848"/>
    <w:rsid w:val="00055A20"/>
    <w:rsid w:val="000602B5"/>
    <w:rsid w:val="0006200D"/>
    <w:rsid w:val="0006321E"/>
    <w:rsid w:val="00064D87"/>
    <w:rsid w:val="0007283A"/>
    <w:rsid w:val="00087721"/>
    <w:rsid w:val="000903E2"/>
    <w:rsid w:val="000934C1"/>
    <w:rsid w:val="00094130"/>
    <w:rsid w:val="000950EA"/>
    <w:rsid w:val="00097B0F"/>
    <w:rsid w:val="000A251E"/>
    <w:rsid w:val="000A5EC1"/>
    <w:rsid w:val="000A6E58"/>
    <w:rsid w:val="000B318D"/>
    <w:rsid w:val="000C1118"/>
    <w:rsid w:val="000D0115"/>
    <w:rsid w:val="000D0671"/>
    <w:rsid w:val="000D1887"/>
    <w:rsid w:val="000D6567"/>
    <w:rsid w:val="000E2E90"/>
    <w:rsid w:val="000E780A"/>
    <w:rsid w:val="000F2080"/>
    <w:rsid w:val="000F2E34"/>
    <w:rsid w:val="000F5D51"/>
    <w:rsid w:val="0010262C"/>
    <w:rsid w:val="0010270A"/>
    <w:rsid w:val="0010773E"/>
    <w:rsid w:val="00110BD4"/>
    <w:rsid w:val="00111F42"/>
    <w:rsid w:val="00114846"/>
    <w:rsid w:val="00117C1D"/>
    <w:rsid w:val="00120423"/>
    <w:rsid w:val="00130367"/>
    <w:rsid w:val="001306FE"/>
    <w:rsid w:val="00131269"/>
    <w:rsid w:val="00133B05"/>
    <w:rsid w:val="00135E40"/>
    <w:rsid w:val="00144294"/>
    <w:rsid w:val="00164B8B"/>
    <w:rsid w:val="00167C52"/>
    <w:rsid w:val="00167F69"/>
    <w:rsid w:val="00177E52"/>
    <w:rsid w:val="00181C87"/>
    <w:rsid w:val="00183705"/>
    <w:rsid w:val="0018774B"/>
    <w:rsid w:val="00194256"/>
    <w:rsid w:val="001A4987"/>
    <w:rsid w:val="001A6C2D"/>
    <w:rsid w:val="001A777E"/>
    <w:rsid w:val="001B3896"/>
    <w:rsid w:val="001B4E8F"/>
    <w:rsid w:val="001B6486"/>
    <w:rsid w:val="001C02E9"/>
    <w:rsid w:val="001C0842"/>
    <w:rsid w:val="001C41F7"/>
    <w:rsid w:val="001C4B8A"/>
    <w:rsid w:val="001C5841"/>
    <w:rsid w:val="001C5CEB"/>
    <w:rsid w:val="001C73B8"/>
    <w:rsid w:val="001D1951"/>
    <w:rsid w:val="001D1D67"/>
    <w:rsid w:val="001D2E41"/>
    <w:rsid w:val="001D7FF7"/>
    <w:rsid w:val="001E72F2"/>
    <w:rsid w:val="001E7FC1"/>
    <w:rsid w:val="001F1BCD"/>
    <w:rsid w:val="001F1D19"/>
    <w:rsid w:val="001F5C26"/>
    <w:rsid w:val="00203A05"/>
    <w:rsid w:val="0020752F"/>
    <w:rsid w:val="002219BF"/>
    <w:rsid w:val="00225EC5"/>
    <w:rsid w:val="002279B0"/>
    <w:rsid w:val="00227FBB"/>
    <w:rsid w:val="002315DF"/>
    <w:rsid w:val="00234040"/>
    <w:rsid w:val="00236B06"/>
    <w:rsid w:val="0025073F"/>
    <w:rsid w:val="002542BD"/>
    <w:rsid w:val="00257AE9"/>
    <w:rsid w:val="00263724"/>
    <w:rsid w:val="00263924"/>
    <w:rsid w:val="00267B14"/>
    <w:rsid w:val="0027057B"/>
    <w:rsid w:val="00274F52"/>
    <w:rsid w:val="0029328C"/>
    <w:rsid w:val="0029357C"/>
    <w:rsid w:val="002956FA"/>
    <w:rsid w:val="002A3A70"/>
    <w:rsid w:val="002A5F4D"/>
    <w:rsid w:val="002A7BCA"/>
    <w:rsid w:val="002B5B3B"/>
    <w:rsid w:val="002B602C"/>
    <w:rsid w:val="002B7A0F"/>
    <w:rsid w:val="002C0097"/>
    <w:rsid w:val="002D47AC"/>
    <w:rsid w:val="002E24AF"/>
    <w:rsid w:val="002E3C01"/>
    <w:rsid w:val="002F236D"/>
    <w:rsid w:val="002F5687"/>
    <w:rsid w:val="00304D24"/>
    <w:rsid w:val="003121FF"/>
    <w:rsid w:val="0031319C"/>
    <w:rsid w:val="003133BC"/>
    <w:rsid w:val="003147A3"/>
    <w:rsid w:val="00314D76"/>
    <w:rsid w:val="00321598"/>
    <w:rsid w:val="00323594"/>
    <w:rsid w:val="00325582"/>
    <w:rsid w:val="00326BEE"/>
    <w:rsid w:val="003311EF"/>
    <w:rsid w:val="00337BD8"/>
    <w:rsid w:val="00341611"/>
    <w:rsid w:val="00341E72"/>
    <w:rsid w:val="00342CF7"/>
    <w:rsid w:val="00346D45"/>
    <w:rsid w:val="00360FCC"/>
    <w:rsid w:val="00361A2D"/>
    <w:rsid w:val="00363A87"/>
    <w:rsid w:val="00364A2D"/>
    <w:rsid w:val="00366C04"/>
    <w:rsid w:val="00374EEA"/>
    <w:rsid w:val="00381E38"/>
    <w:rsid w:val="00385E9C"/>
    <w:rsid w:val="003863FC"/>
    <w:rsid w:val="00391612"/>
    <w:rsid w:val="00392669"/>
    <w:rsid w:val="003A2587"/>
    <w:rsid w:val="003A2B82"/>
    <w:rsid w:val="003A4FE4"/>
    <w:rsid w:val="003B1EBE"/>
    <w:rsid w:val="003B5674"/>
    <w:rsid w:val="003C799D"/>
    <w:rsid w:val="003C7D16"/>
    <w:rsid w:val="003D4405"/>
    <w:rsid w:val="003D7A17"/>
    <w:rsid w:val="003E091E"/>
    <w:rsid w:val="003E2AEF"/>
    <w:rsid w:val="003E3E97"/>
    <w:rsid w:val="003E5578"/>
    <w:rsid w:val="003E5670"/>
    <w:rsid w:val="003E6055"/>
    <w:rsid w:val="003E721B"/>
    <w:rsid w:val="003F081D"/>
    <w:rsid w:val="003F0A32"/>
    <w:rsid w:val="003F41F3"/>
    <w:rsid w:val="0040029D"/>
    <w:rsid w:val="004046E9"/>
    <w:rsid w:val="00404C9D"/>
    <w:rsid w:val="00411C84"/>
    <w:rsid w:val="00417EF5"/>
    <w:rsid w:val="00423FAD"/>
    <w:rsid w:val="00430787"/>
    <w:rsid w:val="00431DB4"/>
    <w:rsid w:val="00441C8F"/>
    <w:rsid w:val="00445B1D"/>
    <w:rsid w:val="0045432F"/>
    <w:rsid w:val="0045466F"/>
    <w:rsid w:val="00456EE9"/>
    <w:rsid w:val="0047653A"/>
    <w:rsid w:val="00485746"/>
    <w:rsid w:val="00486F8A"/>
    <w:rsid w:val="00491DF5"/>
    <w:rsid w:val="00497D15"/>
    <w:rsid w:val="004A14E3"/>
    <w:rsid w:val="004A3010"/>
    <w:rsid w:val="004A3A69"/>
    <w:rsid w:val="004A7435"/>
    <w:rsid w:val="004B6C9C"/>
    <w:rsid w:val="004C3B06"/>
    <w:rsid w:val="004C5D8B"/>
    <w:rsid w:val="004C62E4"/>
    <w:rsid w:val="004D0E7E"/>
    <w:rsid w:val="004E1484"/>
    <w:rsid w:val="004E560F"/>
    <w:rsid w:val="004E5981"/>
    <w:rsid w:val="004F614F"/>
    <w:rsid w:val="00500005"/>
    <w:rsid w:val="005006A7"/>
    <w:rsid w:val="00500E74"/>
    <w:rsid w:val="00501D6B"/>
    <w:rsid w:val="0051045F"/>
    <w:rsid w:val="00513A96"/>
    <w:rsid w:val="00514571"/>
    <w:rsid w:val="00520855"/>
    <w:rsid w:val="00521569"/>
    <w:rsid w:val="00523BFA"/>
    <w:rsid w:val="00526D4E"/>
    <w:rsid w:val="005308E5"/>
    <w:rsid w:val="00537D55"/>
    <w:rsid w:val="0054219A"/>
    <w:rsid w:val="00543EE7"/>
    <w:rsid w:val="00544A6F"/>
    <w:rsid w:val="00544E2A"/>
    <w:rsid w:val="005458E9"/>
    <w:rsid w:val="0054735B"/>
    <w:rsid w:val="005559F3"/>
    <w:rsid w:val="0056568D"/>
    <w:rsid w:val="005739C9"/>
    <w:rsid w:val="00576501"/>
    <w:rsid w:val="00581FA7"/>
    <w:rsid w:val="0058705E"/>
    <w:rsid w:val="00587EF5"/>
    <w:rsid w:val="00590805"/>
    <w:rsid w:val="0059326B"/>
    <w:rsid w:val="005A0FFB"/>
    <w:rsid w:val="005A1696"/>
    <w:rsid w:val="005A17AB"/>
    <w:rsid w:val="005A6581"/>
    <w:rsid w:val="005A6991"/>
    <w:rsid w:val="005B0F97"/>
    <w:rsid w:val="005B3162"/>
    <w:rsid w:val="005C06A8"/>
    <w:rsid w:val="005C5D42"/>
    <w:rsid w:val="005C5FF7"/>
    <w:rsid w:val="005C6AB7"/>
    <w:rsid w:val="005D3D38"/>
    <w:rsid w:val="005D7533"/>
    <w:rsid w:val="005D7ADF"/>
    <w:rsid w:val="005E14BE"/>
    <w:rsid w:val="005E50E1"/>
    <w:rsid w:val="005F297D"/>
    <w:rsid w:val="005F7904"/>
    <w:rsid w:val="0060363D"/>
    <w:rsid w:val="00603B75"/>
    <w:rsid w:val="006046E3"/>
    <w:rsid w:val="0061071C"/>
    <w:rsid w:val="00612C53"/>
    <w:rsid w:val="00615395"/>
    <w:rsid w:val="006201D8"/>
    <w:rsid w:val="00621D45"/>
    <w:rsid w:val="00625A34"/>
    <w:rsid w:val="006275EC"/>
    <w:rsid w:val="00627A9F"/>
    <w:rsid w:val="00630B20"/>
    <w:rsid w:val="006324A9"/>
    <w:rsid w:val="00635ECE"/>
    <w:rsid w:val="00636D5E"/>
    <w:rsid w:val="00645B3C"/>
    <w:rsid w:val="0064689C"/>
    <w:rsid w:val="0065280D"/>
    <w:rsid w:val="00653575"/>
    <w:rsid w:val="00657A71"/>
    <w:rsid w:val="0066499B"/>
    <w:rsid w:val="00666284"/>
    <w:rsid w:val="0067085A"/>
    <w:rsid w:val="00670F62"/>
    <w:rsid w:val="00675284"/>
    <w:rsid w:val="00683FF7"/>
    <w:rsid w:val="006861C0"/>
    <w:rsid w:val="00686E1B"/>
    <w:rsid w:val="006910A4"/>
    <w:rsid w:val="00691CAB"/>
    <w:rsid w:val="0069484B"/>
    <w:rsid w:val="00696955"/>
    <w:rsid w:val="006974F6"/>
    <w:rsid w:val="006A5597"/>
    <w:rsid w:val="006A5C0C"/>
    <w:rsid w:val="006A7D62"/>
    <w:rsid w:val="006C001A"/>
    <w:rsid w:val="006C1ED1"/>
    <w:rsid w:val="006C4225"/>
    <w:rsid w:val="006C59BD"/>
    <w:rsid w:val="006D22E6"/>
    <w:rsid w:val="006D4ED1"/>
    <w:rsid w:val="006D5577"/>
    <w:rsid w:val="006D7D84"/>
    <w:rsid w:val="006E4C3F"/>
    <w:rsid w:val="00700712"/>
    <w:rsid w:val="0070209A"/>
    <w:rsid w:val="00702A1C"/>
    <w:rsid w:val="00712E15"/>
    <w:rsid w:val="00713F36"/>
    <w:rsid w:val="007157D6"/>
    <w:rsid w:val="007169DC"/>
    <w:rsid w:val="00721964"/>
    <w:rsid w:val="00721D27"/>
    <w:rsid w:val="00725EE0"/>
    <w:rsid w:val="00731E47"/>
    <w:rsid w:val="0073340F"/>
    <w:rsid w:val="0073532B"/>
    <w:rsid w:val="007354AB"/>
    <w:rsid w:val="00735E41"/>
    <w:rsid w:val="0073794D"/>
    <w:rsid w:val="007459D1"/>
    <w:rsid w:val="0074771A"/>
    <w:rsid w:val="00753DE1"/>
    <w:rsid w:val="00761CEB"/>
    <w:rsid w:val="00765DE7"/>
    <w:rsid w:val="007926AC"/>
    <w:rsid w:val="0079558C"/>
    <w:rsid w:val="007A3A46"/>
    <w:rsid w:val="007A58C8"/>
    <w:rsid w:val="007A5A7C"/>
    <w:rsid w:val="007A5C75"/>
    <w:rsid w:val="007A6A95"/>
    <w:rsid w:val="007B2BAE"/>
    <w:rsid w:val="007C3420"/>
    <w:rsid w:val="007C36B2"/>
    <w:rsid w:val="007D10EB"/>
    <w:rsid w:val="007D7469"/>
    <w:rsid w:val="007E1873"/>
    <w:rsid w:val="007F25B7"/>
    <w:rsid w:val="007F2C8C"/>
    <w:rsid w:val="007F7BCE"/>
    <w:rsid w:val="007F7EF3"/>
    <w:rsid w:val="00801B62"/>
    <w:rsid w:val="0080436E"/>
    <w:rsid w:val="0080488D"/>
    <w:rsid w:val="00811ACB"/>
    <w:rsid w:val="008140FC"/>
    <w:rsid w:val="00820520"/>
    <w:rsid w:val="00821904"/>
    <w:rsid w:val="00822BA3"/>
    <w:rsid w:val="00822EB1"/>
    <w:rsid w:val="008240F1"/>
    <w:rsid w:val="00832C79"/>
    <w:rsid w:val="00836B64"/>
    <w:rsid w:val="008418C9"/>
    <w:rsid w:val="008439F9"/>
    <w:rsid w:val="0085218D"/>
    <w:rsid w:val="00852479"/>
    <w:rsid w:val="008576C2"/>
    <w:rsid w:val="00862C40"/>
    <w:rsid w:val="00870434"/>
    <w:rsid w:val="00873F0D"/>
    <w:rsid w:val="008747A1"/>
    <w:rsid w:val="008751E1"/>
    <w:rsid w:val="00877F89"/>
    <w:rsid w:val="00881DDE"/>
    <w:rsid w:val="008848A4"/>
    <w:rsid w:val="008855AD"/>
    <w:rsid w:val="00885EC4"/>
    <w:rsid w:val="00887629"/>
    <w:rsid w:val="00893C5F"/>
    <w:rsid w:val="008A5944"/>
    <w:rsid w:val="008A5EA3"/>
    <w:rsid w:val="008B0ED4"/>
    <w:rsid w:val="008B48E7"/>
    <w:rsid w:val="008C2C7D"/>
    <w:rsid w:val="008C62FD"/>
    <w:rsid w:val="008C658A"/>
    <w:rsid w:val="008D4FCE"/>
    <w:rsid w:val="008D69F7"/>
    <w:rsid w:val="008E1559"/>
    <w:rsid w:val="008E4306"/>
    <w:rsid w:val="008E4B60"/>
    <w:rsid w:val="008E718C"/>
    <w:rsid w:val="008F37E0"/>
    <w:rsid w:val="009008E3"/>
    <w:rsid w:val="00901F95"/>
    <w:rsid w:val="009049A3"/>
    <w:rsid w:val="00910F17"/>
    <w:rsid w:val="00911051"/>
    <w:rsid w:val="00914591"/>
    <w:rsid w:val="00927CE6"/>
    <w:rsid w:val="009354E6"/>
    <w:rsid w:val="00944976"/>
    <w:rsid w:val="00945B7A"/>
    <w:rsid w:val="00946023"/>
    <w:rsid w:val="0094660D"/>
    <w:rsid w:val="00951354"/>
    <w:rsid w:val="00957B13"/>
    <w:rsid w:val="0096263D"/>
    <w:rsid w:val="009703A9"/>
    <w:rsid w:val="009712D3"/>
    <w:rsid w:val="00973BA8"/>
    <w:rsid w:val="009777ED"/>
    <w:rsid w:val="009834A4"/>
    <w:rsid w:val="00984832"/>
    <w:rsid w:val="00987102"/>
    <w:rsid w:val="0098721F"/>
    <w:rsid w:val="00996247"/>
    <w:rsid w:val="0099650B"/>
    <w:rsid w:val="009A1B74"/>
    <w:rsid w:val="009B12F9"/>
    <w:rsid w:val="009B2585"/>
    <w:rsid w:val="009B3728"/>
    <w:rsid w:val="009B4871"/>
    <w:rsid w:val="009B5B06"/>
    <w:rsid w:val="009C06FE"/>
    <w:rsid w:val="009D18AB"/>
    <w:rsid w:val="009E7642"/>
    <w:rsid w:val="00A000F7"/>
    <w:rsid w:val="00A0780F"/>
    <w:rsid w:val="00A10808"/>
    <w:rsid w:val="00A1110A"/>
    <w:rsid w:val="00A11451"/>
    <w:rsid w:val="00A20A67"/>
    <w:rsid w:val="00A241CB"/>
    <w:rsid w:val="00A30D76"/>
    <w:rsid w:val="00A3250D"/>
    <w:rsid w:val="00A334C4"/>
    <w:rsid w:val="00A33B26"/>
    <w:rsid w:val="00A34748"/>
    <w:rsid w:val="00A34C5F"/>
    <w:rsid w:val="00A37ED8"/>
    <w:rsid w:val="00A42B56"/>
    <w:rsid w:val="00A523C0"/>
    <w:rsid w:val="00A56187"/>
    <w:rsid w:val="00A56DC9"/>
    <w:rsid w:val="00A60995"/>
    <w:rsid w:val="00A62629"/>
    <w:rsid w:val="00A75D4E"/>
    <w:rsid w:val="00A7720B"/>
    <w:rsid w:val="00A77C31"/>
    <w:rsid w:val="00A86D94"/>
    <w:rsid w:val="00A91C9C"/>
    <w:rsid w:val="00A95DB9"/>
    <w:rsid w:val="00AA2CC6"/>
    <w:rsid w:val="00AA3422"/>
    <w:rsid w:val="00AB22C5"/>
    <w:rsid w:val="00AB2343"/>
    <w:rsid w:val="00AB26B2"/>
    <w:rsid w:val="00AC1287"/>
    <w:rsid w:val="00AC6D7A"/>
    <w:rsid w:val="00AD2A02"/>
    <w:rsid w:val="00AD5313"/>
    <w:rsid w:val="00AE6071"/>
    <w:rsid w:val="00AF1982"/>
    <w:rsid w:val="00AF7EA1"/>
    <w:rsid w:val="00B02F28"/>
    <w:rsid w:val="00B04545"/>
    <w:rsid w:val="00B0717F"/>
    <w:rsid w:val="00B10AE8"/>
    <w:rsid w:val="00B146DA"/>
    <w:rsid w:val="00B20C39"/>
    <w:rsid w:val="00B23D81"/>
    <w:rsid w:val="00B24F05"/>
    <w:rsid w:val="00B2696B"/>
    <w:rsid w:val="00B33566"/>
    <w:rsid w:val="00B3440A"/>
    <w:rsid w:val="00B346B2"/>
    <w:rsid w:val="00B353EA"/>
    <w:rsid w:val="00B36DC2"/>
    <w:rsid w:val="00B4226D"/>
    <w:rsid w:val="00B46F53"/>
    <w:rsid w:val="00B736A7"/>
    <w:rsid w:val="00B8439A"/>
    <w:rsid w:val="00B85237"/>
    <w:rsid w:val="00B85855"/>
    <w:rsid w:val="00B9041C"/>
    <w:rsid w:val="00B922E5"/>
    <w:rsid w:val="00B93905"/>
    <w:rsid w:val="00B94D42"/>
    <w:rsid w:val="00B95BC8"/>
    <w:rsid w:val="00BA5564"/>
    <w:rsid w:val="00BA7432"/>
    <w:rsid w:val="00BB00E6"/>
    <w:rsid w:val="00BB10E6"/>
    <w:rsid w:val="00BB42D9"/>
    <w:rsid w:val="00BB47F4"/>
    <w:rsid w:val="00BB5A75"/>
    <w:rsid w:val="00BC3229"/>
    <w:rsid w:val="00BC5E14"/>
    <w:rsid w:val="00BD05A1"/>
    <w:rsid w:val="00BD1F3C"/>
    <w:rsid w:val="00BD7E35"/>
    <w:rsid w:val="00BE5FAB"/>
    <w:rsid w:val="00BE65FB"/>
    <w:rsid w:val="00BE66E3"/>
    <w:rsid w:val="00BE6F38"/>
    <w:rsid w:val="00BF4071"/>
    <w:rsid w:val="00BF68CE"/>
    <w:rsid w:val="00C06932"/>
    <w:rsid w:val="00C1213A"/>
    <w:rsid w:val="00C138E8"/>
    <w:rsid w:val="00C1581F"/>
    <w:rsid w:val="00C17063"/>
    <w:rsid w:val="00C205A5"/>
    <w:rsid w:val="00C303C3"/>
    <w:rsid w:val="00C42CF6"/>
    <w:rsid w:val="00C451C2"/>
    <w:rsid w:val="00C556ED"/>
    <w:rsid w:val="00C55A42"/>
    <w:rsid w:val="00C56E2E"/>
    <w:rsid w:val="00C57331"/>
    <w:rsid w:val="00C60024"/>
    <w:rsid w:val="00C63E07"/>
    <w:rsid w:val="00C66D6F"/>
    <w:rsid w:val="00C732E8"/>
    <w:rsid w:val="00C74840"/>
    <w:rsid w:val="00C758DD"/>
    <w:rsid w:val="00C75A75"/>
    <w:rsid w:val="00C81F4F"/>
    <w:rsid w:val="00C869E8"/>
    <w:rsid w:val="00C90E77"/>
    <w:rsid w:val="00C95138"/>
    <w:rsid w:val="00CC0210"/>
    <w:rsid w:val="00CC3196"/>
    <w:rsid w:val="00CC3604"/>
    <w:rsid w:val="00CC49B2"/>
    <w:rsid w:val="00CC5EBC"/>
    <w:rsid w:val="00CC65AD"/>
    <w:rsid w:val="00CD4B2C"/>
    <w:rsid w:val="00CE187E"/>
    <w:rsid w:val="00CF560F"/>
    <w:rsid w:val="00D032FF"/>
    <w:rsid w:val="00D03410"/>
    <w:rsid w:val="00D039CD"/>
    <w:rsid w:val="00D21D9F"/>
    <w:rsid w:val="00D2356B"/>
    <w:rsid w:val="00D27A72"/>
    <w:rsid w:val="00D32813"/>
    <w:rsid w:val="00D361B2"/>
    <w:rsid w:val="00D40406"/>
    <w:rsid w:val="00D42652"/>
    <w:rsid w:val="00D4413C"/>
    <w:rsid w:val="00D45724"/>
    <w:rsid w:val="00D46E5B"/>
    <w:rsid w:val="00D6472B"/>
    <w:rsid w:val="00D66490"/>
    <w:rsid w:val="00D67389"/>
    <w:rsid w:val="00D73699"/>
    <w:rsid w:val="00D84159"/>
    <w:rsid w:val="00D85B37"/>
    <w:rsid w:val="00D863EE"/>
    <w:rsid w:val="00D86B00"/>
    <w:rsid w:val="00D87E62"/>
    <w:rsid w:val="00D91928"/>
    <w:rsid w:val="00DA0361"/>
    <w:rsid w:val="00DA2056"/>
    <w:rsid w:val="00DA6E4D"/>
    <w:rsid w:val="00DB5FFE"/>
    <w:rsid w:val="00DD051D"/>
    <w:rsid w:val="00DD39B4"/>
    <w:rsid w:val="00DD6EF0"/>
    <w:rsid w:val="00DE1E99"/>
    <w:rsid w:val="00DE2B30"/>
    <w:rsid w:val="00DE4B54"/>
    <w:rsid w:val="00DE7662"/>
    <w:rsid w:val="00DF4FD2"/>
    <w:rsid w:val="00E0000C"/>
    <w:rsid w:val="00E01B26"/>
    <w:rsid w:val="00E06AC6"/>
    <w:rsid w:val="00E06D3D"/>
    <w:rsid w:val="00E06D5B"/>
    <w:rsid w:val="00E1738B"/>
    <w:rsid w:val="00E210F2"/>
    <w:rsid w:val="00E222E9"/>
    <w:rsid w:val="00E226E3"/>
    <w:rsid w:val="00E24860"/>
    <w:rsid w:val="00E33973"/>
    <w:rsid w:val="00E35048"/>
    <w:rsid w:val="00E36BDB"/>
    <w:rsid w:val="00E5083C"/>
    <w:rsid w:val="00E51ED2"/>
    <w:rsid w:val="00E52054"/>
    <w:rsid w:val="00E560C8"/>
    <w:rsid w:val="00E568AD"/>
    <w:rsid w:val="00E6239C"/>
    <w:rsid w:val="00E633C2"/>
    <w:rsid w:val="00E658D3"/>
    <w:rsid w:val="00E66A2A"/>
    <w:rsid w:val="00E71655"/>
    <w:rsid w:val="00E8129D"/>
    <w:rsid w:val="00E8470D"/>
    <w:rsid w:val="00E868A7"/>
    <w:rsid w:val="00E869A8"/>
    <w:rsid w:val="00E9215F"/>
    <w:rsid w:val="00E92FAE"/>
    <w:rsid w:val="00E9496D"/>
    <w:rsid w:val="00E95D1E"/>
    <w:rsid w:val="00EA0276"/>
    <w:rsid w:val="00EA20CF"/>
    <w:rsid w:val="00EA310F"/>
    <w:rsid w:val="00EA40C4"/>
    <w:rsid w:val="00EB3E25"/>
    <w:rsid w:val="00EB743F"/>
    <w:rsid w:val="00ED0E75"/>
    <w:rsid w:val="00ED1B85"/>
    <w:rsid w:val="00EE005E"/>
    <w:rsid w:val="00EF12F3"/>
    <w:rsid w:val="00EF6723"/>
    <w:rsid w:val="00F01F8A"/>
    <w:rsid w:val="00F04FAA"/>
    <w:rsid w:val="00F06FED"/>
    <w:rsid w:val="00F07DB8"/>
    <w:rsid w:val="00F13DBC"/>
    <w:rsid w:val="00F15585"/>
    <w:rsid w:val="00F2549C"/>
    <w:rsid w:val="00F402F0"/>
    <w:rsid w:val="00F4201B"/>
    <w:rsid w:val="00F42B20"/>
    <w:rsid w:val="00F43D98"/>
    <w:rsid w:val="00F452C5"/>
    <w:rsid w:val="00F4783F"/>
    <w:rsid w:val="00F50B52"/>
    <w:rsid w:val="00F5243C"/>
    <w:rsid w:val="00F604FC"/>
    <w:rsid w:val="00F66C74"/>
    <w:rsid w:val="00F71129"/>
    <w:rsid w:val="00F77520"/>
    <w:rsid w:val="00F77D15"/>
    <w:rsid w:val="00F824EE"/>
    <w:rsid w:val="00F83C8F"/>
    <w:rsid w:val="00F844AE"/>
    <w:rsid w:val="00F8470B"/>
    <w:rsid w:val="00F84DD4"/>
    <w:rsid w:val="00F851FF"/>
    <w:rsid w:val="00F9122A"/>
    <w:rsid w:val="00F93064"/>
    <w:rsid w:val="00FA0010"/>
    <w:rsid w:val="00FA1149"/>
    <w:rsid w:val="00FA67D2"/>
    <w:rsid w:val="00FB064D"/>
    <w:rsid w:val="00FB109F"/>
    <w:rsid w:val="00FB3CD1"/>
    <w:rsid w:val="00FB4D6E"/>
    <w:rsid w:val="00FC1F78"/>
    <w:rsid w:val="00FC7C2A"/>
    <w:rsid w:val="00FC7C70"/>
    <w:rsid w:val="00FD0497"/>
    <w:rsid w:val="00FD1385"/>
    <w:rsid w:val="00FD2C59"/>
    <w:rsid w:val="00FD44F1"/>
    <w:rsid w:val="00FE206A"/>
    <w:rsid w:val="00FE5356"/>
    <w:rsid w:val="00FE7D27"/>
    <w:rsid w:val="00FF3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49B6B7BC"/>
  <w15:docId w15:val="{4FD59082-FB37-4B8C-94BF-53BC2725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uiPriority w:val="1"/>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96263D"/>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96263D"/>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BodyTextNum">
    <w:name w:val="~BodyTextNum"/>
    <w:basedOn w:val="Normal"/>
    <w:uiPriority w:val="2"/>
    <w:qFormat/>
    <w:rsid w:val="00DB5FFE"/>
    <w:pPr>
      <w:tabs>
        <w:tab w:val="num" w:pos="0"/>
      </w:tabs>
      <w:spacing w:before="120" w:after="120" w:line="264" w:lineRule="auto"/>
      <w:ind w:hanging="198"/>
      <w:jc w:val="both"/>
    </w:pPr>
    <w:rPr>
      <w:rFonts w:ascii="Garamond" w:hAnsi="Garamond" w:cs="Arial"/>
      <w:color w:val="000000" w:themeColor="text1"/>
      <w:sz w:val="28"/>
      <w:szCs w:val="20"/>
      <w:lang w:val="en-GB"/>
    </w:rPr>
  </w:style>
  <w:style w:type="paragraph" w:customStyle="1" w:styleId="ParaNumBullet1">
    <w:name w:val="~ParaNumBullet1"/>
    <w:basedOn w:val="Normal"/>
    <w:uiPriority w:val="3"/>
    <w:qFormat/>
    <w:rsid w:val="00DB5FFE"/>
    <w:pPr>
      <w:tabs>
        <w:tab w:val="num" w:pos="2184"/>
      </w:tabs>
      <w:spacing w:before="120" w:after="120" w:line="264" w:lineRule="auto"/>
      <w:ind w:left="2184" w:hanging="340"/>
      <w:jc w:val="both"/>
    </w:pPr>
    <w:rPr>
      <w:rFonts w:ascii="Garamond" w:eastAsia="Calibri" w:hAnsi="Garamond" w:cs="Arial"/>
      <w:color w:val="000000" w:themeColor="text1"/>
      <w:sz w:val="28"/>
      <w:szCs w:val="20"/>
      <w:lang w:val="en-GB"/>
    </w:rPr>
  </w:style>
  <w:style w:type="paragraph" w:customStyle="1" w:styleId="ParaNumBullet2">
    <w:name w:val="~ParaNumBullet2"/>
    <w:basedOn w:val="ParaNumBullet1"/>
    <w:uiPriority w:val="3"/>
    <w:qFormat/>
    <w:rsid w:val="00DB5FFE"/>
    <w:pPr>
      <w:tabs>
        <w:tab w:val="clear" w:pos="2184"/>
        <w:tab w:val="num" w:pos="680"/>
      </w:tabs>
      <w:ind w:left="680"/>
    </w:pPr>
  </w:style>
  <w:style w:type="paragraph" w:customStyle="1" w:styleId="ParaNumBullet3">
    <w:name w:val="~ParaNumBullet3"/>
    <w:basedOn w:val="ParaNumBullet2"/>
    <w:uiPriority w:val="3"/>
    <w:qFormat/>
    <w:rsid w:val="00DB5FFE"/>
    <w:pPr>
      <w:tabs>
        <w:tab w:val="clear" w:pos="680"/>
        <w:tab w:val="num" w:pos="1020"/>
      </w:tabs>
      <w:ind w:left="1020"/>
    </w:pPr>
  </w:style>
  <w:style w:type="numbering" w:customStyle="1" w:styleId="SecListStyle">
    <w:name w:val="~SecListStyle"/>
    <w:uiPriority w:val="99"/>
    <w:rsid w:val="00DB5FF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10513">
      <w:bodyDiv w:val="1"/>
      <w:marLeft w:val="0"/>
      <w:marRight w:val="0"/>
      <w:marTop w:val="0"/>
      <w:marBottom w:val="0"/>
      <w:divBdr>
        <w:top w:val="none" w:sz="0" w:space="0" w:color="auto"/>
        <w:left w:val="none" w:sz="0" w:space="0" w:color="auto"/>
        <w:bottom w:val="none" w:sz="0" w:space="0" w:color="auto"/>
        <w:right w:val="none" w:sz="0" w:space="0" w:color="auto"/>
      </w:divBdr>
    </w:div>
    <w:div w:id="1410080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127C036B-5863-4CB8-8ADD-32992A62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69</TotalTime>
  <Pages>1</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14226</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Vasim Khan</dc:creator>
  <cp:lastModifiedBy>Vasim Khan</cp:lastModifiedBy>
  <cp:revision>23</cp:revision>
  <cp:lastPrinted>2018-08-04T14:45:00Z</cp:lastPrinted>
  <dcterms:created xsi:type="dcterms:W3CDTF">2018-02-17T08:16:00Z</dcterms:created>
  <dcterms:modified xsi:type="dcterms:W3CDTF">2018-09-17T11:25:00Z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