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7C" w:rsidRPr="00A70C58" w:rsidRDefault="005F1E18" w:rsidP="0029357C">
      <w:pPr>
        <w:sectPr w:rsidR="0029357C" w:rsidRPr="00A70C58"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evrQIAAKo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EB0C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8078B">
                    <w:rPr>
                      <w:rFonts w:ascii="Helvetica" w:hAnsi="Helvetica"/>
                      <w:b w:val="0"/>
                      <w:color w:val="00559B"/>
                      <w:sz w:val="52"/>
                      <w:szCs w:val="52"/>
                    </w:rPr>
                    <w:t>Access and Interco</w:t>
                  </w:r>
                  <w:r>
                    <w:rPr>
                      <w:rFonts w:ascii="Helvetica" w:hAnsi="Helvetica"/>
                      <w:b w:val="0"/>
                      <w:color w:val="00559B"/>
                      <w:sz w:val="52"/>
                      <w:szCs w:val="52"/>
                    </w:rPr>
                    <w:t>nnect</w:t>
                  </w:r>
                  <w:r w:rsidR="00875A5D">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w:t>
                  </w:r>
                  <w:r w:rsidR="00A8078B">
                    <w:rPr>
                      <w:rFonts w:ascii="Helvetica" w:hAnsi="Helvetica"/>
                      <w:b w:val="0"/>
                      <w:color w:val="00559B"/>
                      <w:sz w:val="40"/>
                      <w:szCs w:val="40"/>
                    </w:rPr>
                    <w:t xml:space="preserve">-FA </w:t>
                  </w:r>
                  <w:r w:rsidR="009457B3">
                    <w:rPr>
                      <w:rFonts w:ascii="Helvetica" w:hAnsi="Helvetica"/>
                      <w:b w:val="0"/>
                      <w:color w:val="00559B"/>
                      <w:sz w:val="40"/>
                      <w:szCs w:val="40"/>
                    </w:rPr>
                    <w:t>1</w:t>
                  </w:r>
                  <w:r w:rsidR="00EB0C42">
                    <w:rPr>
                      <w:rFonts w:ascii="Helvetica" w:hAnsi="Helvetica"/>
                      <w:b w:val="0"/>
                      <w:color w:val="00559B"/>
                      <w:sz w:val="40"/>
                      <w:szCs w:val="40"/>
                    </w:rPr>
                    <w:t>2</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E200AF">
                    <w:rPr>
                      <w:rFonts w:ascii="Helvetica" w:hAnsi="Helvetica"/>
                      <w:b w:val="0"/>
                      <w:color w:val="00559B"/>
                      <w:sz w:val="40"/>
                      <w:szCs w:val="40"/>
                    </w:rPr>
                    <w:t>Trunk Segments of Leased Line</w:t>
                  </w:r>
                </w:p>
              </w:txbxContent>
            </v:textbox>
            <w10:wrap type="tight" anchorx="page" anchory="page"/>
          </v:shape>
        </w:pict>
      </w:r>
    </w:p>
    <w:p w:rsidR="003F41F3" w:rsidRPr="00F2549C" w:rsidRDefault="00E05785">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27318B">
        <w:rPr>
          <w:color w:val="4A93D1"/>
          <w:sz w:val="32"/>
          <w:szCs w:val="32"/>
          <w:u w:val="single"/>
        </w:rPr>
        <w:t>s</w:t>
      </w:r>
    </w:p>
    <w:p w:rsidR="003F41F3" w:rsidRDefault="003F41F3">
      <w:pPr>
        <w:spacing w:after="0" w:line="240" w:lineRule="auto"/>
        <w:rPr>
          <w:rFonts w:eastAsia="Times"/>
          <w:kern w:val="32"/>
          <w:sz w:val="24"/>
        </w:rPr>
      </w:pPr>
    </w:p>
    <w:p w:rsidR="00094D48" w:rsidRDefault="00135ED3">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013980" w:history="1">
        <w:r w:rsidR="00094D48" w:rsidRPr="00405807">
          <w:rPr>
            <w:rStyle w:val="Hyperlink"/>
          </w:rPr>
          <w:t>1</w:t>
        </w:r>
        <w:r w:rsidR="00094D48">
          <w:rPr>
            <w:rFonts w:asciiTheme="minorHAnsi" w:eastAsiaTheme="minorEastAsia" w:hAnsiTheme="minorHAnsi" w:cstheme="minorBidi"/>
            <w:b w:val="0"/>
            <w:color w:val="auto"/>
            <w:sz w:val="22"/>
            <w:szCs w:val="22"/>
          </w:rPr>
          <w:tab/>
        </w:r>
        <w:r w:rsidR="00094D48" w:rsidRPr="00405807">
          <w:rPr>
            <w:rStyle w:val="Hyperlink"/>
          </w:rPr>
          <w:t>General</w:t>
        </w:r>
        <w:r w:rsidR="00094D48">
          <w:rPr>
            <w:webHidden/>
          </w:rPr>
          <w:tab/>
        </w:r>
        <w:r>
          <w:rPr>
            <w:webHidden/>
          </w:rPr>
          <w:fldChar w:fldCharType="begin"/>
        </w:r>
        <w:r w:rsidR="00094D48">
          <w:rPr>
            <w:webHidden/>
          </w:rPr>
          <w:instrText xml:space="preserve"> PAGEREF _Toc452013980 \h </w:instrText>
        </w:r>
        <w:r>
          <w:rPr>
            <w:webHidden/>
          </w:rPr>
        </w:r>
        <w:r>
          <w:rPr>
            <w:webHidden/>
          </w:rPr>
          <w:fldChar w:fldCharType="separate"/>
        </w:r>
        <w:r w:rsidR="00094D48">
          <w:rPr>
            <w:webHidden/>
          </w:rPr>
          <w:t>3</w:t>
        </w:r>
        <w:r>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1" w:history="1">
        <w:r w:rsidR="00094D48" w:rsidRPr="00405807">
          <w:rPr>
            <w:rStyle w:val="Hyperlink"/>
          </w:rPr>
          <w:t>2</w:t>
        </w:r>
        <w:r w:rsidR="00094D48">
          <w:rPr>
            <w:rFonts w:asciiTheme="minorHAnsi" w:eastAsiaTheme="minorEastAsia" w:hAnsiTheme="minorHAnsi" w:cstheme="minorBidi"/>
            <w:b w:val="0"/>
            <w:color w:val="auto"/>
            <w:sz w:val="22"/>
            <w:szCs w:val="22"/>
          </w:rPr>
          <w:tab/>
        </w:r>
        <w:r w:rsidR="00094D48" w:rsidRPr="00405807">
          <w:rPr>
            <w:rStyle w:val="Hyperlink"/>
          </w:rPr>
          <w:t>Definitions</w:t>
        </w:r>
        <w:r w:rsidR="00094D48">
          <w:rPr>
            <w:webHidden/>
          </w:rPr>
          <w:tab/>
        </w:r>
        <w:r w:rsidR="00135ED3">
          <w:rPr>
            <w:webHidden/>
          </w:rPr>
          <w:fldChar w:fldCharType="begin"/>
        </w:r>
        <w:r w:rsidR="00094D48">
          <w:rPr>
            <w:webHidden/>
          </w:rPr>
          <w:instrText xml:space="preserve"> PAGEREF _Toc452013981 \h </w:instrText>
        </w:r>
        <w:r w:rsidR="00135ED3">
          <w:rPr>
            <w:webHidden/>
          </w:rPr>
        </w:r>
        <w:r w:rsidR="00135ED3">
          <w:rPr>
            <w:webHidden/>
          </w:rPr>
          <w:fldChar w:fldCharType="separate"/>
        </w:r>
        <w:r w:rsidR="00094D48">
          <w:rPr>
            <w:webHidden/>
          </w:rPr>
          <w:t>4</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2" w:history="1">
        <w:r w:rsidR="00094D48" w:rsidRPr="00405807">
          <w:rPr>
            <w:rStyle w:val="Hyperlink"/>
          </w:rPr>
          <w:t>3</w:t>
        </w:r>
        <w:r w:rsidR="00094D48">
          <w:rPr>
            <w:rFonts w:asciiTheme="minorHAnsi" w:eastAsiaTheme="minorEastAsia" w:hAnsiTheme="minorHAnsi" w:cstheme="minorBidi"/>
            <w:b w:val="0"/>
            <w:color w:val="auto"/>
            <w:sz w:val="22"/>
            <w:szCs w:val="22"/>
          </w:rPr>
          <w:tab/>
        </w:r>
        <w:r w:rsidR="00094D48" w:rsidRPr="00405807">
          <w:rPr>
            <w:rStyle w:val="Hyperlink"/>
          </w:rPr>
          <w:t>Trunk Segment of Leased Lines Service</w:t>
        </w:r>
        <w:r w:rsidR="00094D48">
          <w:rPr>
            <w:webHidden/>
          </w:rPr>
          <w:tab/>
        </w:r>
        <w:r w:rsidR="00135ED3">
          <w:rPr>
            <w:webHidden/>
          </w:rPr>
          <w:fldChar w:fldCharType="begin"/>
        </w:r>
        <w:r w:rsidR="00094D48">
          <w:rPr>
            <w:webHidden/>
          </w:rPr>
          <w:instrText xml:space="preserve"> PAGEREF _Toc452013982 \h </w:instrText>
        </w:r>
        <w:r w:rsidR="00135ED3">
          <w:rPr>
            <w:webHidden/>
          </w:rPr>
        </w:r>
        <w:r w:rsidR="00135ED3">
          <w:rPr>
            <w:webHidden/>
          </w:rPr>
          <w:fldChar w:fldCharType="separate"/>
        </w:r>
        <w:r w:rsidR="00094D48">
          <w:rPr>
            <w:webHidden/>
          </w:rPr>
          <w:t>5</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3" w:history="1">
        <w:r w:rsidR="00094D48" w:rsidRPr="00405807">
          <w:rPr>
            <w:rStyle w:val="Hyperlink"/>
          </w:rPr>
          <w:t>4</w:t>
        </w:r>
        <w:r w:rsidR="00094D48">
          <w:rPr>
            <w:rFonts w:asciiTheme="minorHAnsi" w:eastAsiaTheme="minorEastAsia" w:hAnsiTheme="minorHAnsi" w:cstheme="minorBidi"/>
            <w:b w:val="0"/>
            <w:color w:val="auto"/>
            <w:sz w:val="22"/>
            <w:szCs w:val="22"/>
          </w:rPr>
          <w:tab/>
        </w:r>
        <w:r w:rsidR="00094D48" w:rsidRPr="00405807">
          <w:rPr>
            <w:rStyle w:val="Hyperlink"/>
          </w:rPr>
          <w:t>Terms and Conditions</w:t>
        </w:r>
        <w:r w:rsidR="00094D48">
          <w:rPr>
            <w:webHidden/>
          </w:rPr>
          <w:tab/>
        </w:r>
        <w:r w:rsidR="00135ED3">
          <w:rPr>
            <w:webHidden/>
          </w:rPr>
          <w:fldChar w:fldCharType="begin"/>
        </w:r>
        <w:r w:rsidR="00094D48">
          <w:rPr>
            <w:webHidden/>
          </w:rPr>
          <w:instrText xml:space="preserve"> PAGEREF _Toc452013983 \h </w:instrText>
        </w:r>
        <w:r w:rsidR="00135ED3">
          <w:rPr>
            <w:webHidden/>
          </w:rPr>
        </w:r>
        <w:r w:rsidR="00135ED3">
          <w:rPr>
            <w:webHidden/>
          </w:rPr>
          <w:fldChar w:fldCharType="separate"/>
        </w:r>
        <w:r w:rsidR="00094D48">
          <w:rPr>
            <w:webHidden/>
          </w:rPr>
          <w:t>6</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4" w:history="1">
        <w:r w:rsidR="00094D48" w:rsidRPr="00405807">
          <w:rPr>
            <w:rStyle w:val="Hyperlink"/>
          </w:rPr>
          <w:t>5</w:t>
        </w:r>
        <w:r w:rsidR="00094D48">
          <w:rPr>
            <w:rFonts w:asciiTheme="minorHAnsi" w:eastAsiaTheme="minorEastAsia" w:hAnsiTheme="minorHAnsi" w:cstheme="minorBidi"/>
            <w:b w:val="0"/>
            <w:color w:val="auto"/>
            <w:sz w:val="22"/>
            <w:szCs w:val="22"/>
          </w:rPr>
          <w:tab/>
        </w:r>
        <w:r w:rsidR="00094D48" w:rsidRPr="00405807">
          <w:rPr>
            <w:rStyle w:val="Hyperlink"/>
          </w:rPr>
          <w:t>Database</w:t>
        </w:r>
        <w:r w:rsidR="00094D48">
          <w:rPr>
            <w:webHidden/>
          </w:rPr>
          <w:tab/>
        </w:r>
        <w:r w:rsidR="00135ED3">
          <w:rPr>
            <w:webHidden/>
          </w:rPr>
          <w:fldChar w:fldCharType="begin"/>
        </w:r>
        <w:r w:rsidR="00094D48">
          <w:rPr>
            <w:webHidden/>
          </w:rPr>
          <w:instrText xml:space="preserve"> PAGEREF _Toc452013984 \h </w:instrText>
        </w:r>
        <w:r w:rsidR="00135ED3">
          <w:rPr>
            <w:webHidden/>
          </w:rPr>
        </w:r>
        <w:r w:rsidR="00135ED3">
          <w:rPr>
            <w:webHidden/>
          </w:rPr>
          <w:fldChar w:fldCharType="separate"/>
        </w:r>
        <w:r w:rsidR="00094D48">
          <w:rPr>
            <w:webHidden/>
          </w:rPr>
          <w:t>8</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5" w:history="1">
        <w:r w:rsidR="00094D48" w:rsidRPr="00405807">
          <w:rPr>
            <w:rStyle w:val="Hyperlink"/>
          </w:rPr>
          <w:t>6</w:t>
        </w:r>
        <w:r w:rsidR="00094D48">
          <w:rPr>
            <w:rFonts w:asciiTheme="minorHAnsi" w:eastAsiaTheme="minorEastAsia" w:hAnsiTheme="minorHAnsi" w:cstheme="minorBidi"/>
            <w:b w:val="0"/>
            <w:color w:val="auto"/>
            <w:sz w:val="22"/>
            <w:szCs w:val="22"/>
          </w:rPr>
          <w:tab/>
        </w:r>
        <w:r w:rsidR="00094D48" w:rsidRPr="00405807">
          <w:rPr>
            <w:rStyle w:val="Hyperlink"/>
          </w:rPr>
          <w:t>Ordering and Delivery</w:t>
        </w:r>
        <w:r w:rsidR="00094D48">
          <w:rPr>
            <w:webHidden/>
          </w:rPr>
          <w:tab/>
        </w:r>
        <w:r w:rsidR="00135ED3">
          <w:rPr>
            <w:webHidden/>
          </w:rPr>
          <w:fldChar w:fldCharType="begin"/>
        </w:r>
        <w:r w:rsidR="00094D48">
          <w:rPr>
            <w:webHidden/>
          </w:rPr>
          <w:instrText xml:space="preserve"> PAGEREF _Toc452013985 \h </w:instrText>
        </w:r>
        <w:r w:rsidR="00135ED3">
          <w:rPr>
            <w:webHidden/>
          </w:rPr>
        </w:r>
        <w:r w:rsidR="00135ED3">
          <w:rPr>
            <w:webHidden/>
          </w:rPr>
          <w:fldChar w:fldCharType="separate"/>
        </w:r>
        <w:r w:rsidR="00094D48">
          <w:rPr>
            <w:webHidden/>
          </w:rPr>
          <w:t>9</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6" w:history="1">
        <w:r w:rsidR="00094D48" w:rsidRPr="00405807">
          <w:rPr>
            <w:rStyle w:val="Hyperlink"/>
          </w:rPr>
          <w:t>7</w:t>
        </w:r>
        <w:r w:rsidR="00094D48">
          <w:rPr>
            <w:rFonts w:asciiTheme="minorHAnsi" w:eastAsiaTheme="minorEastAsia" w:hAnsiTheme="minorHAnsi" w:cstheme="minorBidi"/>
            <w:b w:val="0"/>
            <w:color w:val="auto"/>
            <w:sz w:val="22"/>
            <w:szCs w:val="22"/>
          </w:rPr>
          <w:tab/>
        </w:r>
        <w:r w:rsidR="00094D48" w:rsidRPr="00405807">
          <w:rPr>
            <w:rStyle w:val="Hyperlink"/>
          </w:rPr>
          <w:t>Tariff</w:t>
        </w:r>
        <w:r w:rsidR="00094D48">
          <w:rPr>
            <w:webHidden/>
          </w:rPr>
          <w:tab/>
        </w:r>
        <w:r w:rsidR="00135ED3">
          <w:rPr>
            <w:webHidden/>
          </w:rPr>
          <w:fldChar w:fldCharType="begin"/>
        </w:r>
        <w:r w:rsidR="00094D48">
          <w:rPr>
            <w:webHidden/>
          </w:rPr>
          <w:instrText xml:space="preserve"> PAGEREF _Toc452013986 \h </w:instrText>
        </w:r>
        <w:r w:rsidR="00135ED3">
          <w:rPr>
            <w:webHidden/>
          </w:rPr>
        </w:r>
        <w:r w:rsidR="00135ED3">
          <w:rPr>
            <w:webHidden/>
          </w:rPr>
          <w:fldChar w:fldCharType="separate"/>
        </w:r>
        <w:r w:rsidR="00094D48">
          <w:rPr>
            <w:webHidden/>
          </w:rPr>
          <w:t>10</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7" w:history="1">
        <w:r w:rsidR="00094D48" w:rsidRPr="00405807">
          <w:rPr>
            <w:rStyle w:val="Hyperlink"/>
          </w:rPr>
          <w:t>8</w:t>
        </w:r>
        <w:r w:rsidR="00094D48">
          <w:rPr>
            <w:rFonts w:asciiTheme="minorHAnsi" w:eastAsiaTheme="minorEastAsia" w:hAnsiTheme="minorHAnsi" w:cstheme="minorBidi"/>
            <w:b w:val="0"/>
            <w:color w:val="auto"/>
            <w:sz w:val="22"/>
            <w:szCs w:val="22"/>
          </w:rPr>
          <w:tab/>
        </w:r>
        <w:r w:rsidR="00094D48" w:rsidRPr="00405807">
          <w:rPr>
            <w:rStyle w:val="Hyperlink"/>
          </w:rPr>
          <w:t>Fault Management</w:t>
        </w:r>
        <w:r w:rsidR="00094D48">
          <w:rPr>
            <w:webHidden/>
          </w:rPr>
          <w:tab/>
        </w:r>
        <w:r w:rsidR="00135ED3">
          <w:rPr>
            <w:webHidden/>
          </w:rPr>
          <w:fldChar w:fldCharType="begin"/>
        </w:r>
        <w:r w:rsidR="00094D48">
          <w:rPr>
            <w:webHidden/>
          </w:rPr>
          <w:instrText xml:space="preserve"> PAGEREF _Toc452013987 \h </w:instrText>
        </w:r>
        <w:r w:rsidR="00135ED3">
          <w:rPr>
            <w:webHidden/>
          </w:rPr>
        </w:r>
        <w:r w:rsidR="00135ED3">
          <w:rPr>
            <w:webHidden/>
          </w:rPr>
          <w:fldChar w:fldCharType="separate"/>
        </w:r>
        <w:r w:rsidR="00094D48">
          <w:rPr>
            <w:webHidden/>
          </w:rPr>
          <w:t>11</w:t>
        </w:r>
        <w:r w:rsidR="00135ED3">
          <w:rPr>
            <w:webHidden/>
          </w:rPr>
          <w:fldChar w:fldCharType="end"/>
        </w:r>
      </w:hyperlink>
    </w:p>
    <w:p w:rsidR="00094D48" w:rsidRDefault="005F1E18">
      <w:pPr>
        <w:pStyle w:val="TOC1"/>
        <w:rPr>
          <w:rFonts w:asciiTheme="minorHAnsi" w:eastAsiaTheme="minorEastAsia" w:hAnsiTheme="minorHAnsi" w:cstheme="minorBidi"/>
          <w:b w:val="0"/>
          <w:color w:val="auto"/>
          <w:sz w:val="22"/>
          <w:szCs w:val="22"/>
        </w:rPr>
      </w:pPr>
      <w:hyperlink w:anchor="_Toc452013988" w:history="1">
        <w:r w:rsidR="00094D48" w:rsidRPr="00405807">
          <w:rPr>
            <w:rStyle w:val="Hyperlink"/>
          </w:rPr>
          <w:t>9</w:t>
        </w:r>
        <w:r w:rsidR="00094D48">
          <w:rPr>
            <w:rFonts w:asciiTheme="minorHAnsi" w:eastAsiaTheme="minorEastAsia" w:hAnsiTheme="minorHAnsi" w:cstheme="minorBidi"/>
            <w:b w:val="0"/>
            <w:color w:val="auto"/>
            <w:sz w:val="22"/>
            <w:szCs w:val="22"/>
          </w:rPr>
          <w:tab/>
        </w:r>
        <w:r w:rsidR="00094D48" w:rsidRPr="00405807">
          <w:rPr>
            <w:rStyle w:val="Hyperlink"/>
          </w:rPr>
          <w:t>Forecasts</w:t>
        </w:r>
        <w:r w:rsidR="00094D48">
          <w:rPr>
            <w:webHidden/>
          </w:rPr>
          <w:tab/>
        </w:r>
        <w:r w:rsidR="00135ED3">
          <w:rPr>
            <w:webHidden/>
          </w:rPr>
          <w:fldChar w:fldCharType="begin"/>
        </w:r>
        <w:r w:rsidR="00094D48">
          <w:rPr>
            <w:webHidden/>
          </w:rPr>
          <w:instrText xml:space="preserve"> PAGEREF _Toc452013988 \h </w:instrText>
        </w:r>
        <w:r w:rsidR="00135ED3">
          <w:rPr>
            <w:webHidden/>
          </w:rPr>
        </w:r>
        <w:r w:rsidR="00135ED3">
          <w:rPr>
            <w:webHidden/>
          </w:rPr>
          <w:fldChar w:fldCharType="separate"/>
        </w:r>
        <w:r w:rsidR="00094D48">
          <w:rPr>
            <w:webHidden/>
          </w:rPr>
          <w:t>12</w:t>
        </w:r>
        <w:r w:rsidR="00135ED3">
          <w:rPr>
            <w:webHidden/>
          </w:rPr>
          <w:fldChar w:fldCharType="end"/>
        </w:r>
      </w:hyperlink>
    </w:p>
    <w:p w:rsidR="0029357C" w:rsidRDefault="00135ED3"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452013980"/>
      <w:r>
        <w:lastRenderedPageBreak/>
        <w:t>General</w:t>
      </w:r>
      <w:bookmarkEnd w:id="0"/>
      <w:r>
        <w:t xml:space="preserve"> </w:t>
      </w:r>
    </w:p>
    <w:p w:rsidR="0027318B" w:rsidRPr="00DE6B05" w:rsidRDefault="0027318B" w:rsidP="00C2161A">
      <w:pPr>
        <w:pStyle w:val="ListParagraph"/>
      </w:pPr>
      <w:r w:rsidRPr="00DE6B05">
        <w:t xml:space="preserve">This Sub Annex sets out the Omantel offer for </w:t>
      </w:r>
      <w:r w:rsidRPr="00C2161A">
        <w:t>Trunk Segment of Leased Lines</w:t>
      </w:r>
      <w:r w:rsidRPr="005E6DF8">
        <w:rPr>
          <w:highlight w:val="cyan"/>
        </w:rPr>
        <w:t xml:space="preserve"> </w:t>
      </w:r>
      <w:r w:rsidR="00C2161A">
        <w:t>(</w:t>
      </w:r>
      <w:r w:rsidRPr="00DE6B05">
        <w:t>International Private Leased Circuit (IPLC)</w:t>
      </w:r>
      <w:r w:rsidR="00C2161A">
        <w:t>)</w:t>
      </w:r>
      <w:r w:rsidRPr="00DE6B05">
        <w:t>.</w:t>
      </w:r>
    </w:p>
    <w:p w:rsidR="0027318B" w:rsidRPr="00845FDB" w:rsidRDefault="0027318B" w:rsidP="00F44030">
      <w:pPr>
        <w:pStyle w:val="ListParagraph"/>
      </w:pPr>
      <w:r>
        <w:t xml:space="preserve">The Trunk Segment of Leased Line IPLC is </w:t>
      </w:r>
      <w:r w:rsidRPr="00640A56">
        <w:t xml:space="preserve">a Fixed Wholesale Access Service comprising the provision by the Providing Party of a fixed capacity transmission facility between </w:t>
      </w:r>
      <w:r>
        <w:t xml:space="preserve">Omantel’s CLS in Oman and the Destination </w:t>
      </w:r>
      <w:r w:rsidR="005E6DF8">
        <w:t xml:space="preserve">located </w:t>
      </w:r>
      <w:r>
        <w:t>outside Oman.</w:t>
      </w:r>
    </w:p>
    <w:p w:rsidR="00257AE9" w:rsidRPr="000F4EB5"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905F8C" w:rsidRDefault="00905F8C" w:rsidP="004614E4">
      <w:pPr>
        <w:pStyle w:val="Heading1"/>
      </w:pPr>
      <w:bookmarkStart w:id="1" w:name="_Toc452013981"/>
      <w:r>
        <w:lastRenderedPageBreak/>
        <w:t>Definitions</w:t>
      </w:r>
      <w:bookmarkEnd w:id="1"/>
    </w:p>
    <w:p w:rsidR="00391280" w:rsidRDefault="00391280" w:rsidP="0056365C">
      <w:pPr>
        <w:pStyle w:val="ListParagraph"/>
      </w:pPr>
      <w:r w:rsidRPr="004D186A">
        <w:t>The definitions in Annex L shall apply to this Sub</w:t>
      </w:r>
      <w:r w:rsidR="00C34866">
        <w:t xml:space="preserve"> </w:t>
      </w:r>
      <w:r w:rsidRPr="004D186A">
        <w:t>Annex in addition to the following definitions:</w:t>
      </w:r>
    </w:p>
    <w:p w:rsidR="0027318B" w:rsidRPr="0027318B" w:rsidRDefault="0027318B" w:rsidP="0027318B">
      <w:pPr>
        <w:pStyle w:val="ListParagraph"/>
      </w:pPr>
      <w:r>
        <w:t>Contract Term – the contract period of the Service starting from the date of commencement of the Service.</w:t>
      </w:r>
    </w:p>
    <w:p w:rsidR="000A3ACC" w:rsidRDefault="000A3ACC" w:rsidP="0027318B">
      <w:pPr>
        <w:pStyle w:val="ListParagraph"/>
      </w:pPr>
      <w:r>
        <w:t xml:space="preserve">Oman </w:t>
      </w:r>
      <w:r w:rsidR="00F44030">
        <w:t>E</w:t>
      </w:r>
      <w:r>
        <w:t>nd - Omantel CLS</w:t>
      </w:r>
    </w:p>
    <w:p w:rsidR="000A3ACC" w:rsidRDefault="00094D48" w:rsidP="00F44030">
      <w:pPr>
        <w:pStyle w:val="ListParagraph"/>
      </w:pPr>
      <w:r>
        <w:t xml:space="preserve">Destination </w:t>
      </w:r>
      <w:r w:rsidR="00F44030">
        <w:t>E</w:t>
      </w:r>
      <w:r w:rsidR="000A3ACC">
        <w:t xml:space="preserve">nd – The other end of the IPLC circuit that is </w:t>
      </w:r>
      <w:r w:rsidR="00C2161A">
        <w:t xml:space="preserve">located </w:t>
      </w:r>
      <w:r w:rsidR="000A3ACC">
        <w:t xml:space="preserve">outside </w:t>
      </w:r>
      <w:r w:rsidR="00F44030">
        <w:t>the Territory</w:t>
      </w:r>
      <w:r w:rsidR="000A3ACC">
        <w:t>.</w:t>
      </w:r>
    </w:p>
    <w:p w:rsidR="0027318B" w:rsidRDefault="0027318B" w:rsidP="001272AB"/>
    <w:p w:rsidR="00905F8C" w:rsidRPr="00905F8C" w:rsidRDefault="00905F8C" w:rsidP="00905F8C"/>
    <w:p w:rsidR="00905F8C" w:rsidRDefault="007C0607" w:rsidP="00965D54">
      <w:pPr>
        <w:pStyle w:val="Heading1"/>
        <w:keepNext/>
        <w:keepLines/>
        <w:tabs>
          <w:tab w:val="clear" w:pos="864"/>
        </w:tabs>
        <w:autoSpaceDE w:val="0"/>
        <w:autoSpaceDN w:val="0"/>
        <w:adjustRightInd w:val="0"/>
        <w:spacing w:before="240" w:after="240" w:line="360" w:lineRule="auto"/>
        <w:ind w:left="720" w:hanging="720"/>
        <w:jc w:val="both"/>
      </w:pPr>
      <w:bookmarkStart w:id="2" w:name="_Toc326517536"/>
      <w:bookmarkStart w:id="3" w:name="_Toc452013982"/>
      <w:r>
        <w:lastRenderedPageBreak/>
        <w:t xml:space="preserve">Trunk </w:t>
      </w:r>
      <w:r w:rsidR="00C33163">
        <w:t xml:space="preserve">Segment of Leased Lines </w:t>
      </w:r>
      <w:bookmarkEnd w:id="2"/>
      <w:r w:rsidR="00E1216F">
        <w:t>Service</w:t>
      </w:r>
      <w:bookmarkEnd w:id="3"/>
    </w:p>
    <w:p w:rsidR="0027318B" w:rsidRPr="00CD4035" w:rsidRDefault="0027318B" w:rsidP="0027318B">
      <w:pPr>
        <w:pStyle w:val="ListParagraph"/>
      </w:pPr>
      <w:r w:rsidRPr="00CD4035">
        <w:t>Omantel offers capacity on its Cable systems in E1, DS3 and STM1, and their multiples.</w:t>
      </w:r>
    </w:p>
    <w:p w:rsidR="0027318B" w:rsidRDefault="0027318B" w:rsidP="0027318B">
      <w:pPr>
        <w:pStyle w:val="ListParagraph"/>
      </w:pPr>
      <w:r>
        <w:t>The Service is provided to the following Destination</w:t>
      </w:r>
      <w:r w:rsidR="0016346A">
        <w:t xml:space="preserve"> locations</w:t>
      </w:r>
      <w:r>
        <w:t>:</w:t>
      </w:r>
    </w:p>
    <w:p w:rsidR="0027318B" w:rsidRPr="003D6519" w:rsidRDefault="0027318B" w:rsidP="00C2161A">
      <w:pPr>
        <w:pStyle w:val="ListParagraph2"/>
      </w:pPr>
      <w:r w:rsidRPr="003D6519">
        <w:t xml:space="preserve">Middle </w:t>
      </w:r>
      <w:r w:rsidR="00F44030">
        <w:t>E</w:t>
      </w:r>
      <w:r w:rsidRPr="003D6519">
        <w:t xml:space="preserve">ast - </w:t>
      </w:r>
      <w:r w:rsidR="005E6DF8">
        <w:t>UAE</w:t>
      </w:r>
      <w:r w:rsidRPr="003D6519">
        <w:t xml:space="preserve">, Kuwait, </w:t>
      </w:r>
      <w:r w:rsidR="005E6DF8">
        <w:t>Qatar</w:t>
      </w:r>
      <w:r w:rsidRPr="003D6519">
        <w:t xml:space="preserve">, </w:t>
      </w:r>
      <w:r w:rsidR="005E6DF8">
        <w:t>Saudi</w:t>
      </w:r>
      <w:r w:rsidR="00B23180">
        <w:t xml:space="preserve"> Arabia</w:t>
      </w:r>
      <w:r w:rsidRPr="003D6519">
        <w:t xml:space="preserve">,  </w:t>
      </w:r>
      <w:r w:rsidR="005E6DF8">
        <w:t>Bahrain</w:t>
      </w:r>
      <w:r w:rsidRPr="003D6519">
        <w:t xml:space="preserve">, </w:t>
      </w:r>
      <w:r w:rsidR="005E6DF8">
        <w:t>Iraq, Iran, Yemen</w:t>
      </w:r>
    </w:p>
    <w:p w:rsidR="005E6DF8" w:rsidRPr="003D6519" w:rsidRDefault="00B23180" w:rsidP="00C2161A">
      <w:pPr>
        <w:pStyle w:val="ListParagraph2"/>
      </w:pPr>
      <w:r>
        <w:t>Non Middle-East</w:t>
      </w:r>
      <w:r w:rsidRPr="003D6519">
        <w:t xml:space="preserve"> </w:t>
      </w:r>
      <w:r w:rsidR="005E6DF8" w:rsidRPr="003D6519">
        <w:t>– Marseille, Paris, London, Frankfurt, New York</w:t>
      </w:r>
      <w:r w:rsidR="005E6DF8">
        <w:t xml:space="preserve">, </w:t>
      </w:r>
      <w:r>
        <w:t>Karachi, Mumbai, Singapore, Hong Kong</w:t>
      </w:r>
    </w:p>
    <w:p w:rsidR="0027318B" w:rsidRPr="0027318B" w:rsidRDefault="0027318B" w:rsidP="0027318B">
      <w:pPr>
        <w:pStyle w:val="ListParagraph"/>
      </w:pPr>
      <w:r w:rsidRPr="0027318B">
        <w:t>Omantel m</w:t>
      </w:r>
      <w:r w:rsidR="00F44030">
        <w:t>ay</w:t>
      </w:r>
      <w:r w:rsidRPr="0027318B">
        <w:t xml:space="preserve"> be able to offer the </w:t>
      </w:r>
      <w:r w:rsidR="00F44030">
        <w:t>S</w:t>
      </w:r>
      <w:r w:rsidRPr="0027318B">
        <w:t xml:space="preserve">ervice to other Destination </w:t>
      </w:r>
      <w:r w:rsidR="00B23180">
        <w:t>locations</w:t>
      </w:r>
      <w:r w:rsidR="00B23180" w:rsidRPr="0027318B">
        <w:t xml:space="preserve"> </w:t>
      </w:r>
      <w:r w:rsidRPr="0027318B">
        <w:t>upon request from the Requesting Party.  The Requesting party will be charged accordingly.</w:t>
      </w:r>
    </w:p>
    <w:p w:rsidR="0027318B" w:rsidRPr="0027318B" w:rsidRDefault="00F44030" w:rsidP="00F44030">
      <w:pPr>
        <w:pStyle w:val="ListParagraph"/>
      </w:pPr>
      <w:r>
        <w:t>Providing Party</w:t>
      </w:r>
      <w:r w:rsidR="0027318B" w:rsidRPr="0027318B">
        <w:t xml:space="preserve"> </w:t>
      </w:r>
      <w:r>
        <w:t>shall not be liable for the non</w:t>
      </w:r>
      <w:r w:rsidR="00E2265F">
        <w:t>-</w:t>
      </w:r>
      <w:r>
        <w:t>availability of the Service</w:t>
      </w:r>
      <w:r w:rsidR="0027318B" w:rsidRPr="0027318B">
        <w:t xml:space="preserve"> in the event of cable cuts, </w:t>
      </w:r>
      <w:r w:rsidR="007C390E">
        <w:t>F</w:t>
      </w:r>
      <w:r w:rsidR="0027318B" w:rsidRPr="0027318B">
        <w:t xml:space="preserve">orce </w:t>
      </w:r>
      <w:r w:rsidR="007C390E">
        <w:t>M</w:t>
      </w:r>
      <w:r w:rsidR="0027318B" w:rsidRPr="0027318B">
        <w:t xml:space="preserve">ajeure or any planned </w:t>
      </w:r>
      <w:r>
        <w:t xml:space="preserve">or unplanned </w:t>
      </w:r>
      <w:r w:rsidR="0027318B" w:rsidRPr="0027318B">
        <w:t>work by the owner</w:t>
      </w:r>
      <w:r>
        <w:t xml:space="preserve"> (s)</w:t>
      </w:r>
      <w:r w:rsidR="0027318B" w:rsidRPr="0027318B">
        <w:t xml:space="preserve"> of the </w:t>
      </w:r>
      <w:r w:rsidR="007C390E">
        <w:t xml:space="preserve">respective </w:t>
      </w:r>
      <w:r w:rsidR="0027318B" w:rsidRPr="0027318B">
        <w:t>cable.</w:t>
      </w:r>
    </w:p>
    <w:p w:rsidR="00905F8C" w:rsidRPr="00905F8C" w:rsidRDefault="00905F8C" w:rsidP="00905F8C"/>
    <w:p w:rsidR="006057E2" w:rsidRPr="006057E2" w:rsidRDefault="006057E2" w:rsidP="006057E2"/>
    <w:p w:rsidR="00864EE6" w:rsidRDefault="00864EE6" w:rsidP="002542BD">
      <w:pPr>
        <w:pStyle w:val="Heading1"/>
      </w:pPr>
      <w:bookmarkStart w:id="4" w:name="_Toc452013983"/>
      <w:r>
        <w:lastRenderedPageBreak/>
        <w:t>Terms and Conditions</w:t>
      </w:r>
      <w:bookmarkEnd w:id="4"/>
    </w:p>
    <w:p w:rsidR="0027318B" w:rsidRDefault="0027318B" w:rsidP="0027318B">
      <w:pPr>
        <w:pStyle w:val="ListParagraph"/>
      </w:pPr>
      <w:r>
        <w:t>Service Provisioning:</w:t>
      </w:r>
    </w:p>
    <w:p w:rsidR="0027318B" w:rsidRDefault="0027318B" w:rsidP="0027318B">
      <w:pPr>
        <w:pStyle w:val="ListParagraph"/>
      </w:pPr>
      <w:r>
        <w:t>The Service is subject to feasibility and availability.</w:t>
      </w:r>
    </w:p>
    <w:p w:rsidR="0027318B" w:rsidRDefault="0027318B" w:rsidP="00F44030">
      <w:pPr>
        <w:pStyle w:val="ListParagraph"/>
      </w:pPr>
      <w:r>
        <w:t xml:space="preserve">Omantel shall </w:t>
      </w:r>
      <w:r w:rsidR="00F44030">
        <w:t xml:space="preserve">at all times </w:t>
      </w:r>
      <w:r>
        <w:t xml:space="preserve">remain the owner of the connectivity. The Requesting Party shall not assign, transfer, lease, </w:t>
      </w:r>
      <w:r w:rsidR="00F44030">
        <w:t>sell</w:t>
      </w:r>
      <w:r>
        <w:t>, or share their interest</w:t>
      </w:r>
      <w:r w:rsidR="00F44030">
        <w:t xml:space="preserve"> in the connectivity</w:t>
      </w:r>
      <w:r>
        <w:t xml:space="preserve"> with any </w:t>
      </w:r>
      <w:r w:rsidR="00F44030">
        <w:t>T</w:t>
      </w:r>
      <w:r>
        <w:t>hird Party Operator nationally or internationally.</w:t>
      </w:r>
    </w:p>
    <w:p w:rsidR="0027318B" w:rsidRDefault="0027318B" w:rsidP="0027318B">
      <w:pPr>
        <w:pStyle w:val="ListParagraph"/>
      </w:pPr>
      <w:r>
        <w:t xml:space="preserve">Omantel will be responsible to maintain the Service provided and </w:t>
      </w:r>
      <w:r w:rsidRPr="003177FB">
        <w:t>shall ensure that the Services offered to the Requesting Party are at the same level of quality as those to Omantel’s own Customers.</w:t>
      </w:r>
    </w:p>
    <w:p w:rsidR="0027318B" w:rsidRPr="00697818" w:rsidRDefault="0027318B" w:rsidP="0027318B">
      <w:pPr>
        <w:pStyle w:val="ListParagraph"/>
      </w:pPr>
      <w:r w:rsidRPr="00697818">
        <w:t xml:space="preserve">Omantel shall offer the </w:t>
      </w:r>
      <w:r w:rsidR="00F44030">
        <w:t>S</w:t>
      </w:r>
      <w:r w:rsidRPr="00697818">
        <w:t>ervice based on best effort</w:t>
      </w:r>
      <w:r w:rsidR="00F44030">
        <w:t>s</w:t>
      </w:r>
      <w:r w:rsidRPr="00697818">
        <w:t>.</w:t>
      </w:r>
    </w:p>
    <w:p w:rsidR="0027318B" w:rsidRDefault="0027318B" w:rsidP="0027318B">
      <w:pPr>
        <w:pStyle w:val="ListParagraph"/>
      </w:pPr>
      <w:r>
        <w:t>The Requesting Party Responsibility:</w:t>
      </w:r>
    </w:p>
    <w:p w:rsidR="0027318B" w:rsidRPr="00A94F1D" w:rsidRDefault="0027318B" w:rsidP="0027318B">
      <w:pPr>
        <w:pStyle w:val="ListParagraph2"/>
      </w:pPr>
      <w:r w:rsidRPr="00A94F1D">
        <w:t xml:space="preserve">The Requesting Party shall pay Omantel the charges specified in </w:t>
      </w:r>
      <w:r w:rsidR="007A438F">
        <w:t>C</w:t>
      </w:r>
      <w:r w:rsidR="00EB0C42">
        <w:t>l</w:t>
      </w:r>
      <w:r w:rsidR="007A438F">
        <w:t>a</w:t>
      </w:r>
      <w:r w:rsidR="00EB0C42">
        <w:t>use</w:t>
      </w:r>
      <w:r w:rsidRPr="00A94F1D">
        <w:t xml:space="preserve"> </w:t>
      </w:r>
      <w:r w:rsidR="005F1E18">
        <w:fldChar w:fldCharType="begin"/>
      </w:r>
      <w:r w:rsidR="005F1E18">
        <w:instrText xml:space="preserve"> REF _Ref422995045 \r \h  \* MERGEFORMAT </w:instrText>
      </w:r>
      <w:r w:rsidR="005F1E18">
        <w:fldChar w:fldCharType="separate"/>
      </w:r>
      <w:r w:rsidRPr="00A94F1D">
        <w:t>7</w:t>
      </w:r>
      <w:r w:rsidR="005F1E18">
        <w:fldChar w:fldCharType="end"/>
      </w:r>
      <w:r w:rsidRPr="00A94F1D">
        <w:t xml:space="preserve"> below from the </w:t>
      </w:r>
      <w:r w:rsidR="00F44030">
        <w:t>D</w:t>
      </w:r>
      <w:r w:rsidRPr="00A94F1D">
        <w:t xml:space="preserve">ate of </w:t>
      </w:r>
      <w:r w:rsidR="00F44030">
        <w:t>C</w:t>
      </w:r>
      <w:r w:rsidRPr="00A94F1D">
        <w:t>ommencement of the Service.</w:t>
      </w:r>
    </w:p>
    <w:p w:rsidR="0027318B" w:rsidRDefault="0027318B" w:rsidP="0027318B">
      <w:pPr>
        <w:pStyle w:val="ListParagraph"/>
      </w:pPr>
      <w:r>
        <w:t>Change request to existing link:</w:t>
      </w:r>
    </w:p>
    <w:p w:rsidR="0027318B" w:rsidRDefault="0027318B" w:rsidP="00F44030">
      <w:pPr>
        <w:pStyle w:val="ListParagraph2"/>
        <w:numPr>
          <w:ilvl w:val="2"/>
          <w:numId w:val="11"/>
        </w:numPr>
      </w:pPr>
      <w:r>
        <w:t xml:space="preserve">Upgrading bandwidth orders </w:t>
      </w:r>
      <w:r w:rsidR="00F44030">
        <w:t xml:space="preserve">shall be </w:t>
      </w:r>
      <w:r>
        <w:t xml:space="preserve">placed according to order procedures in </w:t>
      </w:r>
      <w:r w:rsidR="00EB0C42">
        <w:t>Cl</w:t>
      </w:r>
      <w:r w:rsidR="007A438F">
        <w:t>a</w:t>
      </w:r>
      <w:r w:rsidR="00EB0C42">
        <w:t>use</w:t>
      </w:r>
      <w:r>
        <w:t xml:space="preserve"> </w:t>
      </w:r>
      <w:r w:rsidR="005F1E18">
        <w:fldChar w:fldCharType="begin"/>
      </w:r>
      <w:r w:rsidR="005F1E18">
        <w:instrText xml:space="preserve"> REF _Ref424549101 \r \h  \* MERGEFORMAT </w:instrText>
      </w:r>
      <w:r w:rsidR="005F1E18">
        <w:fldChar w:fldCharType="separate"/>
      </w:r>
      <w:r>
        <w:t>6</w:t>
      </w:r>
      <w:r w:rsidR="005F1E18">
        <w:fldChar w:fldCharType="end"/>
      </w:r>
      <w:r>
        <w:t xml:space="preserve"> of this Sub Annex.</w:t>
      </w:r>
    </w:p>
    <w:p w:rsidR="0027318B" w:rsidRDefault="0027318B" w:rsidP="0027318B">
      <w:pPr>
        <w:pStyle w:val="ListParagraph2"/>
      </w:pPr>
      <w:r w:rsidRPr="003177FB">
        <w:t>The monthly fees for the increased bandwidth will be applicable from the month during which the upgrade is performed.</w:t>
      </w:r>
    </w:p>
    <w:p w:rsidR="0027318B" w:rsidRDefault="007C390E" w:rsidP="0027318B">
      <w:pPr>
        <w:pStyle w:val="ListParagraph2"/>
      </w:pPr>
      <w:r>
        <w:t xml:space="preserve">A </w:t>
      </w:r>
      <w:r w:rsidR="0027318B">
        <w:t xml:space="preserve">New Contract Term will be applicable for the upgraded link and the existing Contract Term will be cancelled without any early termination charges provided that the new Contract Term at least covers the remaining period of the previous cancelled Contract Term. </w:t>
      </w:r>
    </w:p>
    <w:p w:rsidR="0027318B" w:rsidRDefault="0027318B" w:rsidP="0027318B">
      <w:pPr>
        <w:pStyle w:val="ListParagraph2"/>
      </w:pPr>
      <w:r>
        <w:lastRenderedPageBreak/>
        <w:t xml:space="preserve">Changes other than upgrading the </w:t>
      </w:r>
      <w:r w:rsidR="0016346A">
        <w:t>bandwidth</w:t>
      </w:r>
      <w:r>
        <w:t xml:space="preserve"> shall be considered as a termination of the Service and </w:t>
      </w:r>
      <w:r w:rsidR="007C390E">
        <w:t>an O</w:t>
      </w:r>
      <w:r>
        <w:t xml:space="preserve">rder of a new one. </w:t>
      </w:r>
    </w:p>
    <w:p w:rsidR="0027318B" w:rsidRDefault="0027318B" w:rsidP="0027318B">
      <w:pPr>
        <w:pStyle w:val="ListParagraph"/>
      </w:pPr>
      <w:r>
        <w:t>Contract Terms and Termination:</w:t>
      </w:r>
    </w:p>
    <w:p w:rsidR="0027318B" w:rsidRPr="00A4177D" w:rsidRDefault="0027318B" w:rsidP="00C67AD6">
      <w:pPr>
        <w:pStyle w:val="ListParagraph2"/>
        <w:numPr>
          <w:ilvl w:val="2"/>
          <w:numId w:val="10"/>
        </w:numPr>
      </w:pPr>
      <w:r w:rsidRPr="00A4177D">
        <w:t xml:space="preserve">The minimum Contract Term of the Service is one (1) Year. </w:t>
      </w:r>
    </w:p>
    <w:p w:rsidR="0027318B" w:rsidRPr="00A4177D" w:rsidRDefault="0027318B" w:rsidP="00B56A31">
      <w:pPr>
        <w:pStyle w:val="ListParagraph2"/>
      </w:pPr>
      <w:r w:rsidRPr="00A4177D">
        <w:t>If either Party wishes to terminate the contract after the completion of the Contract Term, it shall infor</w:t>
      </w:r>
      <w:r>
        <w:t xml:space="preserve">m the other </w:t>
      </w:r>
      <w:r w:rsidR="007C390E">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27318B" w:rsidRPr="00A4177D" w:rsidRDefault="0027318B" w:rsidP="0027318B">
      <w:pPr>
        <w:pStyle w:val="ListParagraph2"/>
      </w:pPr>
      <w:r w:rsidRPr="00A4177D">
        <w:t>Omantel has the right to terminate the Service with immediate effect in case the Requesting Party is in breach of its obligation</w:t>
      </w:r>
      <w:r w:rsidR="007C390E">
        <w:t>s</w:t>
      </w:r>
      <w:r w:rsidRPr="00A4177D">
        <w:t xml:space="preserve"> under this Agreement.</w:t>
      </w:r>
    </w:p>
    <w:p w:rsidR="0027318B" w:rsidRPr="00A4177D" w:rsidRDefault="0027318B" w:rsidP="0027318B">
      <w:pPr>
        <w:pStyle w:val="ListParagraph2"/>
      </w:pPr>
      <w:r w:rsidRPr="00A4177D">
        <w:t>Termination of the Service by the Requesting Party before the expiration of the Contract Term is subject to early Termination Fee equal to the charges of the remaining period of the Contract Term.</w:t>
      </w:r>
    </w:p>
    <w:p w:rsidR="0027318B" w:rsidRDefault="0027318B" w:rsidP="0027318B">
      <w:pPr>
        <w:pStyle w:val="ListParagraph2"/>
      </w:pPr>
      <w:r w:rsidRPr="00B7536B">
        <w:t>The termination will be in accordance with the procedures in Annex H.</w:t>
      </w:r>
    </w:p>
    <w:p w:rsidR="0027318B" w:rsidRPr="0027318B" w:rsidRDefault="0027318B" w:rsidP="0027318B">
      <w:pPr>
        <w:pStyle w:val="ListParagraph"/>
      </w:pPr>
      <w:r w:rsidRPr="0027318B">
        <w:t>Planned Outages</w:t>
      </w:r>
    </w:p>
    <w:p w:rsidR="0027318B" w:rsidRDefault="0027318B" w:rsidP="00C67AD6">
      <w:pPr>
        <w:pStyle w:val="ListParagraph2"/>
        <w:numPr>
          <w:ilvl w:val="2"/>
          <w:numId w:val="9"/>
        </w:numPr>
      </w:pPr>
      <w:r>
        <w:t>Planned outage is covered under Annex H in addition to the following Clause</w:t>
      </w:r>
      <w:r w:rsidR="00B56A31">
        <w:t>s</w:t>
      </w:r>
      <w:r>
        <w:t>:</w:t>
      </w:r>
    </w:p>
    <w:p w:rsidR="0027318B" w:rsidRDefault="0027318B" w:rsidP="007C390E">
      <w:pPr>
        <w:pStyle w:val="ListParagraph2"/>
      </w:pPr>
      <w:r>
        <w:t>The Cable owners from time to time may perform Cable maintenance which will result in Outages (Planned work).</w:t>
      </w:r>
    </w:p>
    <w:p w:rsidR="0027318B" w:rsidRPr="002A0D3D" w:rsidRDefault="0027318B" w:rsidP="007C390E">
      <w:pPr>
        <w:pStyle w:val="ListParagraph2"/>
      </w:pPr>
      <w:r>
        <w:t xml:space="preserve">Upon receiving the Planned Outage notice from the Cable owners, </w:t>
      </w:r>
      <w:r w:rsidRPr="002A0D3D">
        <w:t>Omantel shall give notice to the Requesting Part</w:t>
      </w:r>
      <w:r>
        <w:t>y</w:t>
      </w:r>
      <w:r w:rsidRPr="002A0D3D">
        <w:t>.</w:t>
      </w:r>
    </w:p>
    <w:p w:rsidR="0027318B" w:rsidRPr="002A0D3D" w:rsidRDefault="0027318B" w:rsidP="0027318B">
      <w:pPr>
        <w:pStyle w:val="ListParagraph2"/>
      </w:pPr>
      <w:bookmarkStart w:id="5" w:name="OLE_LINK14"/>
      <w:r w:rsidRPr="002A0D3D">
        <w:t>Emergencies shall be communicated verbally.</w:t>
      </w:r>
    </w:p>
    <w:bookmarkEnd w:id="5"/>
    <w:p w:rsidR="00864EE6" w:rsidRPr="00864EE6" w:rsidRDefault="00864EE6" w:rsidP="00864EE6"/>
    <w:p w:rsidR="008C1D9C" w:rsidRDefault="008C1D9C" w:rsidP="008C1D9C">
      <w:pPr>
        <w:pStyle w:val="Heading1"/>
      </w:pPr>
      <w:bookmarkStart w:id="6" w:name="_Toc452013984"/>
      <w:r>
        <w:lastRenderedPageBreak/>
        <w:t>Database</w:t>
      </w:r>
      <w:bookmarkEnd w:id="6"/>
    </w:p>
    <w:p w:rsidR="008C1D9C" w:rsidRDefault="008C1D9C" w:rsidP="000E3641">
      <w:pPr>
        <w:pStyle w:val="ListParagraph"/>
      </w:pPr>
      <w:r>
        <w:t xml:space="preserve">Omantel will install and keep updated a database consisting of all active and </w:t>
      </w:r>
      <w:r w:rsidR="000E3641">
        <w:t xml:space="preserve">ordered Terminating Segment of the Leased Line </w:t>
      </w:r>
      <w:r>
        <w:t xml:space="preserve">of </w:t>
      </w:r>
      <w:r w:rsidR="0070157A">
        <w:t>the Requesting Party</w:t>
      </w:r>
      <w:r>
        <w:t>. The database will consist of at least the following parameters:</w:t>
      </w:r>
    </w:p>
    <w:p w:rsidR="0027318B" w:rsidRDefault="0027318B" w:rsidP="0027318B">
      <w:pPr>
        <w:pStyle w:val="listParagrapha"/>
      </w:pPr>
      <w:r>
        <w:t>Operator Name</w:t>
      </w:r>
    </w:p>
    <w:p w:rsidR="0027318B" w:rsidRDefault="0027318B" w:rsidP="0027318B">
      <w:pPr>
        <w:pStyle w:val="listParagrapha"/>
      </w:pPr>
      <w:r>
        <w:t>actual bandwidth</w:t>
      </w:r>
    </w:p>
    <w:p w:rsidR="0027318B" w:rsidRDefault="0027318B" w:rsidP="0027318B">
      <w:pPr>
        <w:pStyle w:val="listParagrapha"/>
      </w:pPr>
      <w:r>
        <w:t>former bandwidth(s)</w:t>
      </w:r>
    </w:p>
    <w:p w:rsidR="0027318B" w:rsidRDefault="0027318B" w:rsidP="0027318B">
      <w:pPr>
        <w:pStyle w:val="listParagrapha"/>
      </w:pPr>
      <w:r>
        <w:t>Oman end address</w:t>
      </w:r>
    </w:p>
    <w:p w:rsidR="0027318B" w:rsidRDefault="0027318B" w:rsidP="0027318B">
      <w:pPr>
        <w:pStyle w:val="listParagrapha"/>
      </w:pPr>
      <w:r>
        <w:t xml:space="preserve">Destination </w:t>
      </w:r>
      <w:r w:rsidR="00CF01B7">
        <w:t>location address</w:t>
      </w:r>
    </w:p>
    <w:p w:rsidR="0027318B" w:rsidRDefault="0027318B" w:rsidP="0027318B">
      <w:pPr>
        <w:pStyle w:val="listParagrapha"/>
      </w:pPr>
      <w:r>
        <w:t>Submarine cable</w:t>
      </w:r>
    </w:p>
    <w:p w:rsidR="0027318B" w:rsidRDefault="0027318B" w:rsidP="0027318B">
      <w:pPr>
        <w:pStyle w:val="listParagrapha"/>
      </w:pPr>
      <w:r>
        <w:t>order date</w:t>
      </w:r>
    </w:p>
    <w:p w:rsidR="0027318B" w:rsidRDefault="0027318B" w:rsidP="0027318B">
      <w:pPr>
        <w:pStyle w:val="listParagrapha"/>
      </w:pPr>
      <w:r>
        <w:t>agreed and promised delivery date</w:t>
      </w:r>
    </w:p>
    <w:p w:rsidR="0027318B" w:rsidRDefault="0027318B" w:rsidP="0027318B">
      <w:pPr>
        <w:pStyle w:val="listParagrapha"/>
      </w:pPr>
      <w:r>
        <w:t>actual delivery date</w:t>
      </w:r>
    </w:p>
    <w:p w:rsidR="0027318B" w:rsidRDefault="0027318B" w:rsidP="0027318B">
      <w:pPr>
        <w:pStyle w:val="listParagrapha"/>
      </w:pPr>
      <w:r>
        <w:t>reported faults</w:t>
      </w:r>
    </w:p>
    <w:p w:rsidR="0027318B" w:rsidRDefault="0027318B" w:rsidP="0027318B">
      <w:pPr>
        <w:pStyle w:val="listParagrapha"/>
      </w:pPr>
      <w:r>
        <w:t>maintenance actions taken</w:t>
      </w:r>
    </w:p>
    <w:p w:rsidR="0027318B" w:rsidRDefault="0027318B" w:rsidP="0027318B">
      <w:pPr>
        <w:pStyle w:val="listParagrapha"/>
      </w:pPr>
      <w:r>
        <w:t>installation fee</w:t>
      </w:r>
    </w:p>
    <w:p w:rsidR="0027318B" w:rsidRDefault="0027318B" w:rsidP="0027318B">
      <w:pPr>
        <w:pStyle w:val="listParagrapha"/>
      </w:pPr>
      <w:r>
        <w:t>monthly fee</w:t>
      </w:r>
    </w:p>
    <w:p w:rsidR="0027318B" w:rsidRDefault="0027318B" w:rsidP="0027318B">
      <w:pPr>
        <w:pStyle w:val="listParagrapha"/>
      </w:pPr>
      <w:r>
        <w:t>discount schemes applicable to the line</w:t>
      </w:r>
    </w:p>
    <w:p w:rsidR="00FA1560" w:rsidRDefault="0070157A" w:rsidP="00047043">
      <w:pPr>
        <w:pStyle w:val="ListParagraph"/>
      </w:pPr>
      <w:r>
        <w:t>The Requesting Party</w:t>
      </w:r>
      <w:r w:rsidR="00FA1560">
        <w:t xml:space="preserve"> shall </w:t>
      </w:r>
      <w:r w:rsidR="00FA1560" w:rsidRPr="00FA1560">
        <w:t>keep updated a database consisting of all active and ordered Terminating Segment</w:t>
      </w:r>
      <w:r w:rsidR="007C390E">
        <w:t>s</w:t>
      </w:r>
      <w:r w:rsidR="00FA1560" w:rsidRPr="00FA1560">
        <w:t xml:space="preserve"> of the Leased Line</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7C390E">
        <w:t>P</w:t>
      </w:r>
      <w:r w:rsidR="00FA1560">
        <w:t xml:space="preserve">arties to reconcile </w:t>
      </w:r>
      <w:r w:rsidR="007C390E">
        <w:t xml:space="preserve">accounts </w:t>
      </w:r>
      <w:r w:rsidR="00FA1560">
        <w:t>for charging purpose</w:t>
      </w:r>
      <w:r w:rsidR="007C390E">
        <w:t>s</w:t>
      </w:r>
      <w:r w:rsidR="00C10C78">
        <w:t>.</w:t>
      </w:r>
    </w:p>
    <w:p w:rsidR="003A4FA4" w:rsidRDefault="008C1D9C" w:rsidP="008C1D9C">
      <w:pPr>
        <w:pStyle w:val="Heading1"/>
      </w:pPr>
      <w:bookmarkStart w:id="7" w:name="_Ref424549101"/>
      <w:bookmarkStart w:id="8" w:name="_Toc452013985"/>
      <w:r>
        <w:lastRenderedPageBreak/>
        <w:t>O</w:t>
      </w:r>
      <w:r w:rsidR="003A4FA4">
        <w:t>rdering and Delivery</w:t>
      </w:r>
      <w:bookmarkEnd w:id="7"/>
      <w:bookmarkEnd w:id="8"/>
    </w:p>
    <w:p w:rsidR="0027318B" w:rsidRPr="008343BE" w:rsidRDefault="0027318B" w:rsidP="0027318B">
      <w:pPr>
        <w:pStyle w:val="ListParagraph"/>
      </w:pPr>
      <w:r>
        <w:t>Ordering and delivery is handled according to Annex H in additional to the following Clauses.</w:t>
      </w:r>
    </w:p>
    <w:p w:rsidR="0027318B" w:rsidRPr="008343BE" w:rsidRDefault="0027318B" w:rsidP="0027318B">
      <w:pPr>
        <w:pStyle w:val="ListParagraph"/>
      </w:pPr>
      <w:r w:rsidRPr="008343BE">
        <w:t xml:space="preserve">The Requesting Party shall </w:t>
      </w:r>
      <w:r>
        <w:t>ensure</w:t>
      </w:r>
      <w:r w:rsidRPr="008343BE">
        <w:t xml:space="preserve"> that the request will include at least the following minimum information</w:t>
      </w:r>
      <w:r w:rsidR="007C390E">
        <w:t>:</w:t>
      </w:r>
    </w:p>
    <w:p w:rsidR="0027318B" w:rsidRPr="008343BE" w:rsidRDefault="0027318B" w:rsidP="0027318B">
      <w:pPr>
        <w:pStyle w:val="ListParagraph2"/>
      </w:pPr>
      <w:r>
        <w:t>The bandwidth</w:t>
      </w:r>
    </w:p>
    <w:p w:rsidR="0027318B" w:rsidRPr="008343BE" w:rsidRDefault="0027318B" w:rsidP="0027318B">
      <w:pPr>
        <w:pStyle w:val="ListParagraph2"/>
      </w:pPr>
      <w:r>
        <w:t>Destination</w:t>
      </w:r>
      <w:r w:rsidR="00CF01B7">
        <w:t xml:space="preserve"> location</w:t>
      </w:r>
    </w:p>
    <w:p w:rsidR="0027318B" w:rsidRPr="008343BE" w:rsidRDefault="0027318B" w:rsidP="0027318B">
      <w:pPr>
        <w:pStyle w:val="ListParagraph2"/>
      </w:pPr>
      <w:r>
        <w:t>Contract term</w:t>
      </w:r>
    </w:p>
    <w:p w:rsidR="0027318B" w:rsidRPr="008343BE" w:rsidRDefault="0027318B" w:rsidP="0027318B">
      <w:pPr>
        <w:pStyle w:val="ListParagraph"/>
      </w:pPr>
      <w:r>
        <w:t>Omantel shall use its best endeavors to have a target delivery time of 15 Working Days from the date of submitting the complete request and shall not exceed 30 Working Days subject to feasibility</w:t>
      </w:r>
      <w:r w:rsidR="007C390E">
        <w:t xml:space="preserve"> and availability</w:t>
      </w:r>
      <w:r>
        <w:t>.</w:t>
      </w:r>
    </w:p>
    <w:p w:rsidR="0027318B" w:rsidRDefault="0027318B" w:rsidP="007C390E">
      <w:pPr>
        <w:pStyle w:val="ListParagraph"/>
      </w:pPr>
      <w:r>
        <w:t xml:space="preserve">If Omantel rejects the request from the Requesting Party, Omantel shall inform the Requesting Party </w:t>
      </w:r>
      <w:r w:rsidR="007C390E">
        <w:t xml:space="preserve">of </w:t>
      </w:r>
      <w:r>
        <w:t>the reasons.</w:t>
      </w:r>
    </w:p>
    <w:p w:rsidR="0027318B" w:rsidRDefault="0027318B" w:rsidP="0027318B">
      <w:pPr>
        <w:pStyle w:val="ListParagraph"/>
      </w:pPr>
      <w:r>
        <w:t xml:space="preserve">Omantel shall inform the Requesting Party once the link is activated. The Requesting Party shall test the link within three (3) Working Days and return back to Omantel during the same period for any issues. Otherwise Omantel has the right to charge the Requesting Party from the </w:t>
      </w:r>
      <w:r w:rsidR="007C390E">
        <w:t>Service D</w:t>
      </w:r>
      <w:r>
        <w:t xml:space="preserve">elivery </w:t>
      </w:r>
      <w:r w:rsidR="007C390E">
        <w:t>D</w:t>
      </w:r>
      <w:r>
        <w:t>ate.</w:t>
      </w:r>
    </w:p>
    <w:p w:rsidR="00256016" w:rsidRDefault="00256016" w:rsidP="002542BD">
      <w:pPr>
        <w:pStyle w:val="Heading1"/>
      </w:pPr>
      <w:bookmarkStart w:id="9" w:name="_Ref422995045"/>
      <w:bookmarkStart w:id="10" w:name="_Ref423254910"/>
      <w:bookmarkStart w:id="11" w:name="_Toc452013986"/>
      <w:r>
        <w:lastRenderedPageBreak/>
        <w:t>Tariff</w:t>
      </w:r>
      <w:bookmarkEnd w:id="9"/>
      <w:bookmarkEnd w:id="10"/>
      <w:bookmarkEnd w:id="11"/>
    </w:p>
    <w:p w:rsidR="00256016" w:rsidRDefault="00256016" w:rsidP="00CB2A97">
      <w:pPr>
        <w:pStyle w:val="ListParagraph"/>
      </w:pPr>
      <w:bookmarkStart w:id="12" w:name="_Toc268519287"/>
      <w:r w:rsidRPr="00FF399F">
        <w:t xml:space="preserve">The up to date tariff for the </w:t>
      </w:r>
      <w:r w:rsidR="00E1216F">
        <w:t>Service</w:t>
      </w:r>
      <w:r w:rsidRPr="00FF399F">
        <w:t>s can be found in Annex M</w:t>
      </w:r>
      <w:bookmarkEnd w:id="12"/>
      <w:r w:rsidRPr="00FF399F">
        <w:t>.</w:t>
      </w:r>
    </w:p>
    <w:p w:rsidR="00360ED8" w:rsidRPr="00FF399F" w:rsidRDefault="00360ED8" w:rsidP="007C390E">
      <w:pPr>
        <w:pStyle w:val="ListParagraph"/>
      </w:pPr>
      <w:r>
        <w:t xml:space="preserve">The prices are based on indicative prices from </w:t>
      </w:r>
      <w:r w:rsidR="007C390E">
        <w:t>T</w:t>
      </w:r>
      <w:r>
        <w:t xml:space="preserve">hird </w:t>
      </w:r>
      <w:r w:rsidR="007C390E">
        <w:t>P</w:t>
      </w:r>
      <w:r>
        <w:t xml:space="preserve">arty </w:t>
      </w:r>
      <w:r w:rsidR="007C390E">
        <w:t>O</w:t>
      </w:r>
      <w:r>
        <w:t>perators and hence are subject to change</w:t>
      </w:r>
      <w:r w:rsidR="007C390E">
        <w:t xml:space="preserve"> without notice</w:t>
      </w:r>
      <w:r>
        <w:t>.</w:t>
      </w:r>
    </w:p>
    <w:p w:rsidR="00256016" w:rsidRDefault="00256016" w:rsidP="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p>
    <w:p w:rsidR="00256016" w:rsidRPr="00256016" w:rsidRDefault="00256016" w:rsidP="00256016"/>
    <w:p w:rsidR="00E568AD" w:rsidRPr="00550F44" w:rsidRDefault="00E568AD" w:rsidP="00E568AD">
      <w:pPr>
        <w:rPr>
          <w:lang w:val="en-GB"/>
        </w:rPr>
      </w:pPr>
    </w:p>
    <w:p w:rsidR="00E568AD" w:rsidRPr="0040704D" w:rsidRDefault="00E568AD" w:rsidP="00D21D9F">
      <w:pPr>
        <w:pStyle w:val="Heading1"/>
      </w:pPr>
      <w:bookmarkStart w:id="13" w:name="_Toc369710415"/>
      <w:bookmarkStart w:id="14" w:name="_Toc452013987"/>
      <w:r w:rsidRPr="0040704D">
        <w:lastRenderedPageBreak/>
        <w:t>Fault Management</w:t>
      </w:r>
      <w:bookmarkEnd w:id="13"/>
      <w:bookmarkEnd w:id="14"/>
    </w:p>
    <w:p w:rsidR="00DF6D36" w:rsidRDefault="00DF6D36" w:rsidP="00DF6D36">
      <w:pPr>
        <w:pStyle w:val="ListParagraph"/>
        <w:rPr>
          <w:rFonts w:eastAsia="Calibri" w:cs="Helvetica"/>
          <w:szCs w:val="22"/>
        </w:rPr>
      </w:pPr>
      <w:r>
        <w:t>Fault Management is handled according to Annex H</w:t>
      </w:r>
      <w:r>
        <w:rPr>
          <w:rFonts w:eastAsia="Calibri" w:cs="Helvetica"/>
          <w:szCs w:val="22"/>
        </w:rPr>
        <w:t xml:space="preserve"> in additional to the following </w:t>
      </w:r>
      <w:r w:rsidR="00E1216F">
        <w:rPr>
          <w:rFonts w:eastAsia="Calibri" w:cs="Helvetica"/>
          <w:szCs w:val="22"/>
        </w:rPr>
        <w:t>Clause</w:t>
      </w:r>
      <w:r>
        <w:rPr>
          <w:rFonts w:eastAsia="Calibri" w:cs="Helvetica"/>
          <w:szCs w:val="22"/>
        </w:rPr>
        <w:t>s.</w:t>
      </w:r>
    </w:p>
    <w:p w:rsidR="00DF6D36" w:rsidRDefault="0070157A" w:rsidP="00DF6D36">
      <w:pPr>
        <w:pStyle w:val="ListParagraph"/>
      </w:pPr>
      <w:r>
        <w:t>The Requesting Party</w:t>
      </w:r>
      <w:r w:rsidR="00DF6D36">
        <w:t xml:space="preserve"> shall ensure to carry out the initial tests in respect of any fault in customer connection in order to validate that the fault is not from </w:t>
      </w:r>
      <w:r>
        <w:t>the Requesting Party</w:t>
      </w:r>
      <w:r w:rsidR="00DF6D36">
        <w:t xml:space="preserve"> Network. In case the fault is not at </w:t>
      </w:r>
      <w:r>
        <w:t>the Requesting Party</w:t>
      </w:r>
      <w:r w:rsidR="00DF6D36">
        <w:t xml:space="preserve"> Network, </w:t>
      </w:r>
      <w:r>
        <w:t>the Requesting Party</w:t>
      </w:r>
      <w:r w:rsidR="00DF6D36">
        <w:t xml:space="preserve"> shall make available all reasonable and complete test details when reporting the fault to Omantel.</w:t>
      </w:r>
    </w:p>
    <w:p w:rsidR="00E568AD" w:rsidRPr="00DF6D36" w:rsidRDefault="00DF6D36" w:rsidP="00DF6D36">
      <w:pPr>
        <w:pStyle w:val="ListParagraph"/>
        <w:rPr>
          <w:rFonts w:eastAsia="Calibri" w:cs="Helvetica"/>
          <w:szCs w:val="22"/>
        </w:rPr>
      </w:pPr>
      <w:r>
        <w:t>In case no Fault found from Omantel</w:t>
      </w:r>
      <w:r w:rsidR="007C390E">
        <w:t>’s</w:t>
      </w:r>
      <w:r>
        <w:t xml:space="preserve"> side, </w:t>
      </w:r>
      <w:r w:rsidR="0070157A">
        <w:t>the Requesting Party</w:t>
      </w:r>
      <w:r>
        <w:t xml:space="preserve"> shall compensate Omantel for fault reporting</w:t>
      </w:r>
      <w:r w:rsidR="00313969">
        <w:t>.</w:t>
      </w:r>
    </w:p>
    <w:p w:rsidR="00E568AD" w:rsidRPr="0040704D" w:rsidRDefault="00E568AD" w:rsidP="00D21D9F">
      <w:pPr>
        <w:pStyle w:val="Heading1"/>
      </w:pPr>
      <w:bookmarkStart w:id="15" w:name="_Toc369710416"/>
      <w:bookmarkStart w:id="16" w:name="_Toc452013988"/>
      <w:r w:rsidRPr="0040704D">
        <w:lastRenderedPageBreak/>
        <w:t>Forecasts</w:t>
      </w:r>
      <w:bookmarkEnd w:id="15"/>
      <w:bookmarkEnd w:id="16"/>
    </w:p>
    <w:p w:rsidR="00E568AD" w:rsidRDefault="00E568AD" w:rsidP="007C390E">
      <w:pPr>
        <w:pStyle w:val="ListParagraph"/>
        <w:rPr>
          <w:rFonts w:eastAsia="Calibri" w:cs="Helvetica"/>
          <w:szCs w:val="22"/>
        </w:rPr>
      </w:pPr>
      <w:r>
        <w:t xml:space="preserve">Forecasting </w:t>
      </w:r>
      <w:bookmarkStart w:id="17" w:name="_GoBack"/>
      <w:r w:rsidR="007C390E">
        <w:t xml:space="preserve">shall be </w:t>
      </w:r>
      <w:bookmarkEnd w:id="17"/>
      <w:r>
        <w:t xml:space="preserve">handled according to Annex </w:t>
      </w:r>
      <w:r w:rsidR="00945184">
        <w:t>F</w:t>
      </w:r>
      <w:r>
        <w:t>.</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3E3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18" w:rsidRDefault="005F1E18">
      <w:r>
        <w:separator/>
      </w:r>
    </w:p>
    <w:p w:rsidR="005F1E18" w:rsidRDefault="005F1E18"/>
  </w:endnote>
  <w:endnote w:type="continuationSeparator" w:id="0">
    <w:p w:rsidR="005F1E18" w:rsidRDefault="005F1E18">
      <w:r>
        <w:continuationSeparator/>
      </w:r>
    </w:p>
    <w:p w:rsidR="005F1E18" w:rsidRDefault="005F1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5F1E18">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135ED3" w:rsidRPr="002A3A70">
      <w:rPr>
        <w:sz w:val="16"/>
        <w:szCs w:val="16"/>
      </w:rPr>
      <w:fldChar w:fldCharType="begin"/>
    </w:r>
    <w:r w:rsidRPr="002A3A70">
      <w:rPr>
        <w:sz w:val="16"/>
        <w:szCs w:val="16"/>
      </w:rPr>
      <w:instrText xml:space="preserve"> PAGE </w:instrText>
    </w:r>
    <w:r w:rsidR="00135ED3" w:rsidRPr="002A3A70">
      <w:rPr>
        <w:sz w:val="16"/>
        <w:szCs w:val="16"/>
      </w:rPr>
      <w:fldChar w:fldCharType="separate"/>
    </w:r>
    <w:r w:rsidR="00E2265F">
      <w:rPr>
        <w:noProof/>
        <w:sz w:val="16"/>
        <w:szCs w:val="16"/>
      </w:rPr>
      <w:t>12</w:t>
    </w:r>
    <w:r w:rsidR="00135ED3" w:rsidRPr="002A3A70">
      <w:rPr>
        <w:sz w:val="16"/>
        <w:szCs w:val="16"/>
      </w:rPr>
      <w:fldChar w:fldCharType="end"/>
    </w:r>
    <w:r w:rsidRPr="002A3A70">
      <w:rPr>
        <w:sz w:val="16"/>
        <w:szCs w:val="16"/>
      </w:rPr>
      <w:t xml:space="preserve"> of </w:t>
    </w:r>
    <w:r w:rsidR="00135ED3" w:rsidRPr="002A3A70">
      <w:rPr>
        <w:sz w:val="16"/>
        <w:szCs w:val="16"/>
      </w:rPr>
      <w:fldChar w:fldCharType="begin"/>
    </w:r>
    <w:r w:rsidRPr="002A3A70">
      <w:rPr>
        <w:sz w:val="16"/>
        <w:szCs w:val="16"/>
      </w:rPr>
      <w:instrText xml:space="preserve"> NUMPAGES </w:instrText>
    </w:r>
    <w:r w:rsidR="00135ED3" w:rsidRPr="002A3A70">
      <w:rPr>
        <w:sz w:val="16"/>
        <w:szCs w:val="16"/>
      </w:rPr>
      <w:fldChar w:fldCharType="separate"/>
    </w:r>
    <w:r w:rsidR="00E2265F">
      <w:rPr>
        <w:noProof/>
        <w:sz w:val="16"/>
        <w:szCs w:val="16"/>
      </w:rPr>
      <w:t>12</w:t>
    </w:r>
    <w:r w:rsidR="00135ED3"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135ED3">
      <w:fldChar w:fldCharType="begin"/>
    </w:r>
    <w:r>
      <w:instrText xml:space="preserve"> PAGE </w:instrText>
    </w:r>
    <w:r w:rsidR="00135ED3">
      <w:fldChar w:fldCharType="separate"/>
    </w:r>
    <w:r>
      <w:rPr>
        <w:noProof/>
      </w:rPr>
      <w:t>3</w:t>
    </w:r>
    <w:r w:rsidR="00135ED3">
      <w:fldChar w:fldCharType="end"/>
    </w:r>
    <w:r>
      <w:t xml:space="preserve"> of </w:t>
    </w:r>
    <w:r w:rsidR="00135ED3">
      <w:fldChar w:fldCharType="begin"/>
    </w:r>
    <w:r w:rsidR="00233233">
      <w:instrText xml:space="preserve"> NUMPAGES </w:instrText>
    </w:r>
    <w:r w:rsidR="00135ED3">
      <w:fldChar w:fldCharType="separate"/>
    </w:r>
    <w:r>
      <w:rPr>
        <w:noProof/>
      </w:rPr>
      <w:t>3</w:t>
    </w:r>
    <w:r w:rsidR="00135ED3">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18" w:rsidRDefault="005F1E18">
      <w:r>
        <w:separator/>
      </w:r>
    </w:p>
    <w:p w:rsidR="005F1E18" w:rsidRDefault="005F1E18"/>
  </w:footnote>
  <w:footnote w:type="continuationSeparator" w:id="0">
    <w:p w:rsidR="005F1E18" w:rsidRDefault="005F1E18">
      <w:r>
        <w:continuationSeparator/>
      </w:r>
    </w:p>
    <w:p w:rsidR="005F1E18" w:rsidRDefault="005F1E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Default="003A4FA4">
    <w:pPr>
      <w:rPr>
        <w:sz w:val="16"/>
        <w:szCs w:val="16"/>
      </w:rPr>
    </w:pPr>
  </w:p>
  <w:p w:rsidR="003A4FA4" w:rsidRDefault="003A4FA4" w:rsidP="00A8078B">
    <w:pPr>
      <w:rPr>
        <w:sz w:val="16"/>
        <w:szCs w:val="16"/>
      </w:rPr>
    </w:pPr>
    <w:r>
      <w:rPr>
        <w:noProof/>
        <w:sz w:val="16"/>
        <w:szCs w:val="16"/>
      </w:rPr>
      <w:drawing>
        <wp:anchor distT="0" distB="0" distL="114300" distR="114300" simplePos="0" relativeHeight="25165824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A8078B">
      <w:rPr>
        <w:sz w:val="16"/>
        <w:szCs w:val="16"/>
      </w:rPr>
      <w:t xml:space="preserve">Access and </w:t>
    </w:r>
    <w:r>
      <w:rPr>
        <w:sz w:val="16"/>
        <w:szCs w:val="16"/>
      </w:rPr>
      <w:t>Interconnect</w:t>
    </w:r>
    <w:r w:rsidR="00092FF9">
      <w:rPr>
        <w:sz w:val="16"/>
        <w:szCs w:val="16"/>
      </w:rPr>
      <w:t>ion</w:t>
    </w:r>
    <w:r>
      <w:rPr>
        <w:sz w:val="16"/>
        <w:szCs w:val="16"/>
      </w:rPr>
      <w:t xml:space="preserve"> Offer</w:t>
    </w:r>
  </w:p>
  <w:p w:rsidR="003A4FA4" w:rsidRPr="006808BE" w:rsidRDefault="003A4FA4" w:rsidP="00EB0C42">
    <w:pPr>
      <w:rPr>
        <w:szCs w:val="18"/>
      </w:rPr>
    </w:pPr>
    <w:r>
      <w:rPr>
        <w:sz w:val="16"/>
        <w:szCs w:val="16"/>
      </w:rPr>
      <w:t>Sub Annex C</w:t>
    </w:r>
    <w:r w:rsidR="009457B3">
      <w:rPr>
        <w:sz w:val="16"/>
        <w:szCs w:val="16"/>
      </w:rPr>
      <w:t>-FA 1</w:t>
    </w:r>
    <w:r w:rsidR="00EB0C42">
      <w:rPr>
        <w:sz w:val="16"/>
        <w:szCs w:val="16"/>
      </w:rPr>
      <w:t>2</w:t>
    </w:r>
    <w:r>
      <w:rPr>
        <w:sz w:val="16"/>
        <w:szCs w:val="16"/>
      </w:rPr>
      <w:t xml:space="preserve"> _ </w:t>
    </w:r>
    <w:r w:rsidR="00A8078B">
      <w:rPr>
        <w:sz w:val="16"/>
        <w:szCs w:val="16"/>
      </w:rPr>
      <w:t xml:space="preserve">Wholesale Trunk </w:t>
    </w:r>
    <w:r w:rsidR="005F5F80">
      <w:rPr>
        <w:sz w:val="16"/>
        <w:szCs w:val="16"/>
      </w:rPr>
      <w:t>Segment of Leased Line</w:t>
    </w:r>
    <w:r w:rsidR="002B02FE">
      <w:rPr>
        <w:sz w:val="16"/>
        <w:szCs w:val="16"/>
      </w:rPr>
      <w:t xml:space="preserve"> - IPLC</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FF481598"/>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8C82BCA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Mustafa Ahmed Al Lawati">
    <w15:presenceInfo w15:providerId="AD" w15:userId="S-1-5-21-1079376066-2813643220-365119174-1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208A0"/>
    <w:rsid w:val="000209E2"/>
    <w:rsid w:val="00040E6E"/>
    <w:rsid w:val="00042009"/>
    <w:rsid w:val="000451CF"/>
    <w:rsid w:val="00047043"/>
    <w:rsid w:val="00047CF7"/>
    <w:rsid w:val="00065D01"/>
    <w:rsid w:val="00081A9A"/>
    <w:rsid w:val="00082760"/>
    <w:rsid w:val="0008618D"/>
    <w:rsid w:val="00092FF9"/>
    <w:rsid w:val="00094D48"/>
    <w:rsid w:val="000950EA"/>
    <w:rsid w:val="000A251E"/>
    <w:rsid w:val="000A3ACC"/>
    <w:rsid w:val="000A6E58"/>
    <w:rsid w:val="000C74D8"/>
    <w:rsid w:val="000D0671"/>
    <w:rsid w:val="000E2E90"/>
    <w:rsid w:val="000E3641"/>
    <w:rsid w:val="000E5C75"/>
    <w:rsid w:val="000F4EB5"/>
    <w:rsid w:val="0010325E"/>
    <w:rsid w:val="00103BFA"/>
    <w:rsid w:val="00110BD4"/>
    <w:rsid w:val="001272AB"/>
    <w:rsid w:val="00131269"/>
    <w:rsid w:val="00134BF3"/>
    <w:rsid w:val="00135ED3"/>
    <w:rsid w:val="00142156"/>
    <w:rsid w:val="00144294"/>
    <w:rsid w:val="00145929"/>
    <w:rsid w:val="00153406"/>
    <w:rsid w:val="0016346A"/>
    <w:rsid w:val="00184563"/>
    <w:rsid w:val="001C5CEB"/>
    <w:rsid w:val="001D1951"/>
    <w:rsid w:val="001E5FA5"/>
    <w:rsid w:val="001F1D19"/>
    <w:rsid w:val="001F423B"/>
    <w:rsid w:val="001F5C26"/>
    <w:rsid w:val="0020748B"/>
    <w:rsid w:val="00233233"/>
    <w:rsid w:val="00243D82"/>
    <w:rsid w:val="002542BD"/>
    <w:rsid w:val="00256016"/>
    <w:rsid w:val="00257AE9"/>
    <w:rsid w:val="00263724"/>
    <w:rsid w:val="0027318B"/>
    <w:rsid w:val="002808B2"/>
    <w:rsid w:val="002821EC"/>
    <w:rsid w:val="002872D6"/>
    <w:rsid w:val="0029357C"/>
    <w:rsid w:val="002A3A70"/>
    <w:rsid w:val="002A6175"/>
    <w:rsid w:val="002B02FE"/>
    <w:rsid w:val="002C1C85"/>
    <w:rsid w:val="002E4063"/>
    <w:rsid w:val="002F236D"/>
    <w:rsid w:val="002F5687"/>
    <w:rsid w:val="0030445D"/>
    <w:rsid w:val="00313969"/>
    <w:rsid w:val="00314C5A"/>
    <w:rsid w:val="0032372B"/>
    <w:rsid w:val="00325582"/>
    <w:rsid w:val="003311EF"/>
    <w:rsid w:val="0033389D"/>
    <w:rsid w:val="0034421B"/>
    <w:rsid w:val="00347001"/>
    <w:rsid w:val="00350CD3"/>
    <w:rsid w:val="00356A1E"/>
    <w:rsid w:val="00360ED8"/>
    <w:rsid w:val="00361503"/>
    <w:rsid w:val="00361810"/>
    <w:rsid w:val="00363A87"/>
    <w:rsid w:val="00375BBE"/>
    <w:rsid w:val="00382A02"/>
    <w:rsid w:val="00391280"/>
    <w:rsid w:val="003A4FA4"/>
    <w:rsid w:val="003A5906"/>
    <w:rsid w:val="003B1EBE"/>
    <w:rsid w:val="003C72CE"/>
    <w:rsid w:val="003E2AEF"/>
    <w:rsid w:val="003E6055"/>
    <w:rsid w:val="003F41F3"/>
    <w:rsid w:val="00404C9D"/>
    <w:rsid w:val="00411C84"/>
    <w:rsid w:val="00441C8F"/>
    <w:rsid w:val="004538C7"/>
    <w:rsid w:val="004614E4"/>
    <w:rsid w:val="00466F21"/>
    <w:rsid w:val="004707E4"/>
    <w:rsid w:val="00470BFE"/>
    <w:rsid w:val="0049294C"/>
    <w:rsid w:val="004A3A69"/>
    <w:rsid w:val="004B25BB"/>
    <w:rsid w:val="004B6C9C"/>
    <w:rsid w:val="004C1CF3"/>
    <w:rsid w:val="004C5446"/>
    <w:rsid w:val="004C73AF"/>
    <w:rsid w:val="004D1C0C"/>
    <w:rsid w:val="004D61A7"/>
    <w:rsid w:val="004E1484"/>
    <w:rsid w:val="004F614F"/>
    <w:rsid w:val="00510358"/>
    <w:rsid w:val="00513A96"/>
    <w:rsid w:val="00520855"/>
    <w:rsid w:val="005422DD"/>
    <w:rsid w:val="005458E9"/>
    <w:rsid w:val="005529D1"/>
    <w:rsid w:val="0056365C"/>
    <w:rsid w:val="005739C9"/>
    <w:rsid w:val="00581FA7"/>
    <w:rsid w:val="00584073"/>
    <w:rsid w:val="00590805"/>
    <w:rsid w:val="005A1696"/>
    <w:rsid w:val="005A6581"/>
    <w:rsid w:val="005A6991"/>
    <w:rsid w:val="005A6EB3"/>
    <w:rsid w:val="005C5061"/>
    <w:rsid w:val="005C5D42"/>
    <w:rsid w:val="005C666C"/>
    <w:rsid w:val="005E6DF8"/>
    <w:rsid w:val="005F1E18"/>
    <w:rsid w:val="005F297D"/>
    <w:rsid w:val="005F5F80"/>
    <w:rsid w:val="005F7904"/>
    <w:rsid w:val="006057E2"/>
    <w:rsid w:val="00615395"/>
    <w:rsid w:val="00625A34"/>
    <w:rsid w:val="006275EC"/>
    <w:rsid w:val="00630C3D"/>
    <w:rsid w:val="006449C4"/>
    <w:rsid w:val="006451DF"/>
    <w:rsid w:val="0064689C"/>
    <w:rsid w:val="00653575"/>
    <w:rsid w:val="00654924"/>
    <w:rsid w:val="0066380A"/>
    <w:rsid w:val="0066499B"/>
    <w:rsid w:val="00666C70"/>
    <w:rsid w:val="00670F62"/>
    <w:rsid w:val="00683778"/>
    <w:rsid w:val="006902CC"/>
    <w:rsid w:val="006969ED"/>
    <w:rsid w:val="006B39CC"/>
    <w:rsid w:val="006D5C48"/>
    <w:rsid w:val="006F6E8F"/>
    <w:rsid w:val="0070157A"/>
    <w:rsid w:val="0071011C"/>
    <w:rsid w:val="00713F36"/>
    <w:rsid w:val="00725BDB"/>
    <w:rsid w:val="0073794D"/>
    <w:rsid w:val="0074771A"/>
    <w:rsid w:val="00751191"/>
    <w:rsid w:val="00752A79"/>
    <w:rsid w:val="00756C48"/>
    <w:rsid w:val="00761CEB"/>
    <w:rsid w:val="007A04EB"/>
    <w:rsid w:val="007A4229"/>
    <w:rsid w:val="007A438F"/>
    <w:rsid w:val="007B25CF"/>
    <w:rsid w:val="007C0607"/>
    <w:rsid w:val="007C390E"/>
    <w:rsid w:val="008050E2"/>
    <w:rsid w:val="00811ACB"/>
    <w:rsid w:val="00820520"/>
    <w:rsid w:val="008225DF"/>
    <w:rsid w:val="00822BA3"/>
    <w:rsid w:val="00827519"/>
    <w:rsid w:val="00832872"/>
    <w:rsid w:val="00832C79"/>
    <w:rsid w:val="00834D8D"/>
    <w:rsid w:val="008439F9"/>
    <w:rsid w:val="00852ADC"/>
    <w:rsid w:val="00864EE6"/>
    <w:rsid w:val="00875A5D"/>
    <w:rsid w:val="008B0ED4"/>
    <w:rsid w:val="008C1D9C"/>
    <w:rsid w:val="008C2C7D"/>
    <w:rsid w:val="008E4B60"/>
    <w:rsid w:val="00905F8C"/>
    <w:rsid w:val="0092085A"/>
    <w:rsid w:val="00927CE6"/>
    <w:rsid w:val="00937798"/>
    <w:rsid w:val="00940C5B"/>
    <w:rsid w:val="00943166"/>
    <w:rsid w:val="00944976"/>
    <w:rsid w:val="00945184"/>
    <w:rsid w:val="009457B3"/>
    <w:rsid w:val="00945B7A"/>
    <w:rsid w:val="00946A87"/>
    <w:rsid w:val="00946C08"/>
    <w:rsid w:val="00951D66"/>
    <w:rsid w:val="00956698"/>
    <w:rsid w:val="009566A1"/>
    <w:rsid w:val="00962DAC"/>
    <w:rsid w:val="00965D54"/>
    <w:rsid w:val="00973BA8"/>
    <w:rsid w:val="00984832"/>
    <w:rsid w:val="0098721F"/>
    <w:rsid w:val="00991ED7"/>
    <w:rsid w:val="009B2585"/>
    <w:rsid w:val="009C3F9E"/>
    <w:rsid w:val="009C62A3"/>
    <w:rsid w:val="009D71FB"/>
    <w:rsid w:val="009E43CD"/>
    <w:rsid w:val="009E7642"/>
    <w:rsid w:val="009F218C"/>
    <w:rsid w:val="00A033D3"/>
    <w:rsid w:val="00A06CCB"/>
    <w:rsid w:val="00A241CB"/>
    <w:rsid w:val="00A334C4"/>
    <w:rsid w:val="00A34748"/>
    <w:rsid w:val="00A56DC9"/>
    <w:rsid w:val="00A702D6"/>
    <w:rsid w:val="00A77C31"/>
    <w:rsid w:val="00A8078B"/>
    <w:rsid w:val="00A808AD"/>
    <w:rsid w:val="00A863DE"/>
    <w:rsid w:val="00A91C9C"/>
    <w:rsid w:val="00AB52FB"/>
    <w:rsid w:val="00AC1287"/>
    <w:rsid w:val="00AC696C"/>
    <w:rsid w:val="00AD02CC"/>
    <w:rsid w:val="00AE1BC5"/>
    <w:rsid w:val="00AF4D5B"/>
    <w:rsid w:val="00B01213"/>
    <w:rsid w:val="00B018C8"/>
    <w:rsid w:val="00B04545"/>
    <w:rsid w:val="00B0717F"/>
    <w:rsid w:val="00B13EC9"/>
    <w:rsid w:val="00B146DA"/>
    <w:rsid w:val="00B23180"/>
    <w:rsid w:val="00B24F05"/>
    <w:rsid w:val="00B46C73"/>
    <w:rsid w:val="00B46F53"/>
    <w:rsid w:val="00B506E1"/>
    <w:rsid w:val="00B56A31"/>
    <w:rsid w:val="00B666C4"/>
    <w:rsid w:val="00B736A7"/>
    <w:rsid w:val="00B76DA3"/>
    <w:rsid w:val="00B856B5"/>
    <w:rsid w:val="00B91367"/>
    <w:rsid w:val="00B94D42"/>
    <w:rsid w:val="00BA567B"/>
    <w:rsid w:val="00BB42D9"/>
    <w:rsid w:val="00BB4AB9"/>
    <w:rsid w:val="00BB4CED"/>
    <w:rsid w:val="00BB5A75"/>
    <w:rsid w:val="00BD252C"/>
    <w:rsid w:val="00BE0652"/>
    <w:rsid w:val="00BE5BAF"/>
    <w:rsid w:val="00BE66E3"/>
    <w:rsid w:val="00BE670C"/>
    <w:rsid w:val="00BE6F38"/>
    <w:rsid w:val="00C012DA"/>
    <w:rsid w:val="00C10C78"/>
    <w:rsid w:val="00C17197"/>
    <w:rsid w:val="00C205A5"/>
    <w:rsid w:val="00C2161A"/>
    <w:rsid w:val="00C26CC4"/>
    <w:rsid w:val="00C33163"/>
    <w:rsid w:val="00C34866"/>
    <w:rsid w:val="00C55A42"/>
    <w:rsid w:val="00C67AD6"/>
    <w:rsid w:val="00C74840"/>
    <w:rsid w:val="00C758DD"/>
    <w:rsid w:val="00C857E7"/>
    <w:rsid w:val="00C907FC"/>
    <w:rsid w:val="00C95138"/>
    <w:rsid w:val="00CB2A97"/>
    <w:rsid w:val="00CC1147"/>
    <w:rsid w:val="00CC3707"/>
    <w:rsid w:val="00CC53C2"/>
    <w:rsid w:val="00CC65AD"/>
    <w:rsid w:val="00CD0200"/>
    <w:rsid w:val="00CD1D79"/>
    <w:rsid w:val="00CF01B7"/>
    <w:rsid w:val="00D03410"/>
    <w:rsid w:val="00D039CD"/>
    <w:rsid w:val="00D10D1B"/>
    <w:rsid w:val="00D17B37"/>
    <w:rsid w:val="00D21D9F"/>
    <w:rsid w:val="00D32813"/>
    <w:rsid w:val="00D35531"/>
    <w:rsid w:val="00D418C1"/>
    <w:rsid w:val="00D43580"/>
    <w:rsid w:val="00D71C3B"/>
    <w:rsid w:val="00D739D9"/>
    <w:rsid w:val="00D84159"/>
    <w:rsid w:val="00D859B2"/>
    <w:rsid w:val="00D91928"/>
    <w:rsid w:val="00D9771C"/>
    <w:rsid w:val="00DD3EF2"/>
    <w:rsid w:val="00DF6D36"/>
    <w:rsid w:val="00E05785"/>
    <w:rsid w:val="00E06AC6"/>
    <w:rsid w:val="00E1216F"/>
    <w:rsid w:val="00E200AF"/>
    <w:rsid w:val="00E2119B"/>
    <w:rsid w:val="00E2265F"/>
    <w:rsid w:val="00E33973"/>
    <w:rsid w:val="00E345F6"/>
    <w:rsid w:val="00E568AD"/>
    <w:rsid w:val="00E64643"/>
    <w:rsid w:val="00E658D3"/>
    <w:rsid w:val="00E66A2A"/>
    <w:rsid w:val="00E71655"/>
    <w:rsid w:val="00E77238"/>
    <w:rsid w:val="00E8470D"/>
    <w:rsid w:val="00EA310F"/>
    <w:rsid w:val="00EB0C42"/>
    <w:rsid w:val="00EB3E25"/>
    <w:rsid w:val="00ED0E75"/>
    <w:rsid w:val="00EE005E"/>
    <w:rsid w:val="00EE468F"/>
    <w:rsid w:val="00F06864"/>
    <w:rsid w:val="00F06FED"/>
    <w:rsid w:val="00F11B81"/>
    <w:rsid w:val="00F13DBC"/>
    <w:rsid w:val="00F20D3C"/>
    <w:rsid w:val="00F2549C"/>
    <w:rsid w:val="00F419C1"/>
    <w:rsid w:val="00F44030"/>
    <w:rsid w:val="00F45EEE"/>
    <w:rsid w:val="00F644CD"/>
    <w:rsid w:val="00F85477"/>
    <w:rsid w:val="00F86523"/>
    <w:rsid w:val="00FA1560"/>
    <w:rsid w:val="00FA67D2"/>
    <w:rsid w:val="00FB064D"/>
    <w:rsid w:val="00FB4D6E"/>
    <w:rsid w:val="00FB4E42"/>
    <w:rsid w:val="00FD0DA8"/>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64158-B547-477B-9E69-3DF32BE6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941</TotalTime>
  <Pages>12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7787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Vasim Khan</cp:lastModifiedBy>
  <cp:revision>195</cp:revision>
  <cp:lastPrinted>2011-07-10T09:34:00Z</cp:lastPrinted>
  <dcterms:created xsi:type="dcterms:W3CDTF">2015-04-07T09:22:00Z</dcterms:created>
  <dcterms:modified xsi:type="dcterms:W3CDTF">2016-05-26T07:23:00Z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