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7C" w:rsidRPr="00A70C58" w:rsidRDefault="00E86156" w:rsidP="0029357C">
      <w:pPr>
        <w:sectPr w:rsidR="0029357C" w:rsidRPr="00A70C58" w:rsidSect="002A3A70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722" w:right="851" w:bottom="1701" w:left="1418" w:header="567" w:footer="567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0.9pt;margin-top:307pt;width:525pt;height:136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evrQIAAKo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" o:allowoverlap="f" filled="f" stroked="f">
            <v:textbox inset="0,0,0,0">
              <w:txbxContent>
                <w:p w:rsidR="003A4FA4" w:rsidRPr="00822BA3" w:rsidRDefault="003A4FA4" w:rsidP="00B94D42">
                  <w:pPr>
                    <w:pStyle w:val="AddressBold"/>
                    <w:spacing w:line="480" w:lineRule="exact"/>
                    <w:rPr>
                      <w:rFonts w:ascii="Helvetica" w:hAnsi="Helvetica"/>
                      <w:color w:val="00559B"/>
                      <w:sz w:val="28"/>
                    </w:rPr>
                  </w:pPr>
                  <w:r w:rsidRPr="00B94D42">
                    <w:rPr>
                      <w:rFonts w:ascii="Helvetica" w:hAnsi="Helvetica"/>
                      <w:b w:val="0"/>
                      <w:color w:val="FFFFFF"/>
                      <w:sz w:val="28"/>
                    </w:rPr>
                    <w:t>1.</w:t>
                  </w:r>
                  <w:r>
                    <w:rPr>
                      <w:rFonts w:ascii="Helvetica" w:hAnsi="Helvetica"/>
                      <w:color w:val="FFFFFF"/>
                      <w:sz w:val="28"/>
                    </w:rPr>
                    <w:t xml:space="preserve"> Commercial Proposal for</w:t>
                  </w:r>
                </w:p>
                <w:p w:rsidR="003A4FA4" w:rsidRPr="00822BA3" w:rsidRDefault="003A4FA4" w:rsidP="00F96466">
                  <w:pPr>
                    <w:pStyle w:val="AddressBold"/>
                    <w:spacing w:before="240" w:line="600" w:lineRule="exact"/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</w:pP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Reference </w:t>
                  </w:r>
                  <w:r w:rsidR="003E2CC2"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Access and 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>Interconnect</w:t>
                  </w:r>
                  <w:r w:rsidR="00056325"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>ion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 </w:t>
                  </w:r>
                  <w:r w:rsidR="003E2CC2"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Offer 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Sub Annex C</w:t>
                  </w:r>
                  <w:r w:rsidR="003E2CC2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-FA 0</w:t>
                  </w:r>
                  <w:r w:rsidR="00F96466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8</w:t>
                  </w:r>
                  <w:r w:rsidRPr="00B04545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</w:t>
                  </w:r>
                  <w:r w:rsidR="00BB4CED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Wholesale </w:t>
                  </w:r>
                  <w:r w:rsidR="005E1873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Transmission</w:t>
                  </w:r>
                </w:p>
              </w:txbxContent>
            </v:textbox>
            <w10:wrap type="tight" anchorx="page" anchory="page"/>
          </v:shape>
        </w:pict>
      </w:r>
    </w:p>
    <w:p w:rsidR="003F41F3" w:rsidRPr="00F2549C" w:rsidRDefault="00F945B8">
      <w:pPr>
        <w:spacing w:after="0" w:line="240" w:lineRule="auto"/>
        <w:rPr>
          <w:color w:val="4A93D1"/>
          <w:sz w:val="32"/>
          <w:szCs w:val="32"/>
          <w:u w:val="single"/>
        </w:rPr>
      </w:pPr>
      <w:r>
        <w:rPr>
          <w:color w:val="4A93D1"/>
          <w:sz w:val="32"/>
          <w:szCs w:val="32"/>
          <w:u w:val="single"/>
        </w:rPr>
        <w:lastRenderedPageBreak/>
        <w:t>Table of C</w:t>
      </w:r>
      <w:r w:rsidR="003F41F3" w:rsidRPr="00F2549C">
        <w:rPr>
          <w:color w:val="4A93D1"/>
          <w:sz w:val="32"/>
          <w:szCs w:val="32"/>
          <w:u w:val="single"/>
        </w:rPr>
        <w:t>ontent</w:t>
      </w:r>
      <w:r w:rsidR="00E65FA9">
        <w:rPr>
          <w:color w:val="4A93D1"/>
          <w:sz w:val="32"/>
          <w:szCs w:val="32"/>
          <w:u w:val="single"/>
        </w:rPr>
        <w:t>s</w:t>
      </w:r>
    </w:p>
    <w:p w:rsidR="003F41F3" w:rsidRDefault="003F41F3">
      <w:pPr>
        <w:spacing w:after="0" w:line="240" w:lineRule="auto"/>
        <w:rPr>
          <w:rFonts w:eastAsia="Times"/>
          <w:kern w:val="32"/>
          <w:sz w:val="24"/>
        </w:rPr>
      </w:pPr>
    </w:p>
    <w:p w:rsidR="00000D30" w:rsidRDefault="00E128FC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325582">
        <w:rPr>
          <w:b w:val="0"/>
          <w:bCs/>
        </w:rPr>
        <w:fldChar w:fldCharType="begin"/>
      </w:r>
      <w:r w:rsidR="0029357C" w:rsidRPr="00325582">
        <w:rPr>
          <w:b w:val="0"/>
          <w:bCs/>
        </w:rPr>
        <w:instrText xml:space="preserve"> TOC \o "1-3" \h \z \u </w:instrText>
      </w:r>
      <w:r w:rsidRPr="00325582">
        <w:rPr>
          <w:b w:val="0"/>
          <w:bCs/>
        </w:rPr>
        <w:fldChar w:fldCharType="separate"/>
      </w:r>
      <w:hyperlink w:anchor="_Toc449508724" w:history="1">
        <w:r w:rsidR="00000D30" w:rsidRPr="00A93206">
          <w:rPr>
            <w:rStyle w:val="Hyperlink"/>
          </w:rPr>
          <w:t>1</w:t>
        </w:r>
        <w:r w:rsidR="00000D30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000D30" w:rsidRPr="00A93206">
          <w:rPr>
            <w:rStyle w:val="Hyperlink"/>
          </w:rPr>
          <w:t>General</w:t>
        </w:r>
        <w:r w:rsidR="00000D30">
          <w:rPr>
            <w:webHidden/>
          </w:rPr>
          <w:tab/>
        </w:r>
        <w:r>
          <w:rPr>
            <w:webHidden/>
          </w:rPr>
          <w:fldChar w:fldCharType="begin"/>
        </w:r>
        <w:r w:rsidR="00000D30">
          <w:rPr>
            <w:webHidden/>
          </w:rPr>
          <w:instrText xml:space="preserve"> PAGEREF _Toc449508724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00D30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00D30" w:rsidRDefault="00E8615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49508725" w:history="1">
        <w:r w:rsidR="00000D30" w:rsidRPr="00A93206">
          <w:rPr>
            <w:rStyle w:val="Hyperlink"/>
          </w:rPr>
          <w:t>2</w:t>
        </w:r>
        <w:r w:rsidR="00000D30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000D30" w:rsidRPr="00A93206">
          <w:rPr>
            <w:rStyle w:val="Hyperlink"/>
          </w:rPr>
          <w:t>Definitions</w:t>
        </w:r>
        <w:r w:rsidR="00000D30">
          <w:rPr>
            <w:webHidden/>
          </w:rPr>
          <w:tab/>
        </w:r>
        <w:r w:rsidR="00E128FC">
          <w:rPr>
            <w:webHidden/>
          </w:rPr>
          <w:fldChar w:fldCharType="begin"/>
        </w:r>
        <w:r w:rsidR="00000D30">
          <w:rPr>
            <w:webHidden/>
          </w:rPr>
          <w:instrText xml:space="preserve"> PAGEREF _Toc449508725 \h </w:instrText>
        </w:r>
        <w:r w:rsidR="00E128FC">
          <w:rPr>
            <w:webHidden/>
          </w:rPr>
        </w:r>
        <w:r w:rsidR="00E128FC">
          <w:rPr>
            <w:webHidden/>
          </w:rPr>
          <w:fldChar w:fldCharType="separate"/>
        </w:r>
        <w:r w:rsidR="00000D30">
          <w:rPr>
            <w:webHidden/>
          </w:rPr>
          <w:t>4</w:t>
        </w:r>
        <w:r w:rsidR="00E128FC">
          <w:rPr>
            <w:webHidden/>
          </w:rPr>
          <w:fldChar w:fldCharType="end"/>
        </w:r>
      </w:hyperlink>
    </w:p>
    <w:p w:rsidR="00000D30" w:rsidRDefault="00E8615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49508726" w:history="1">
        <w:r w:rsidR="00000D30" w:rsidRPr="00A93206">
          <w:rPr>
            <w:rStyle w:val="Hyperlink"/>
          </w:rPr>
          <w:t>3</w:t>
        </w:r>
        <w:r w:rsidR="00000D30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000D30" w:rsidRPr="00A93206">
          <w:rPr>
            <w:rStyle w:val="Hyperlink"/>
          </w:rPr>
          <w:t xml:space="preserve">Transmission </w:t>
        </w:r>
        <w:r w:rsidR="00000D30">
          <w:rPr>
            <w:rStyle w:val="Hyperlink"/>
          </w:rPr>
          <w:t>Service</w:t>
        </w:r>
        <w:r w:rsidR="00000D30">
          <w:rPr>
            <w:webHidden/>
          </w:rPr>
          <w:tab/>
        </w:r>
        <w:r w:rsidR="00E128FC">
          <w:rPr>
            <w:webHidden/>
          </w:rPr>
          <w:fldChar w:fldCharType="begin"/>
        </w:r>
        <w:r w:rsidR="00000D30">
          <w:rPr>
            <w:webHidden/>
          </w:rPr>
          <w:instrText xml:space="preserve"> PAGEREF _Toc449508726 \h </w:instrText>
        </w:r>
        <w:r w:rsidR="00E128FC">
          <w:rPr>
            <w:webHidden/>
          </w:rPr>
        </w:r>
        <w:r w:rsidR="00E128FC">
          <w:rPr>
            <w:webHidden/>
          </w:rPr>
          <w:fldChar w:fldCharType="separate"/>
        </w:r>
        <w:r w:rsidR="00000D30">
          <w:rPr>
            <w:webHidden/>
          </w:rPr>
          <w:t>5</w:t>
        </w:r>
        <w:r w:rsidR="00E128FC">
          <w:rPr>
            <w:webHidden/>
          </w:rPr>
          <w:fldChar w:fldCharType="end"/>
        </w:r>
      </w:hyperlink>
    </w:p>
    <w:p w:rsidR="00000D30" w:rsidRDefault="00E8615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49508727" w:history="1">
        <w:r w:rsidR="00000D30" w:rsidRPr="00A93206">
          <w:rPr>
            <w:rStyle w:val="Hyperlink"/>
          </w:rPr>
          <w:t>4</w:t>
        </w:r>
        <w:r w:rsidR="00000D30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000D30" w:rsidRPr="00A93206">
          <w:rPr>
            <w:rStyle w:val="Hyperlink"/>
          </w:rPr>
          <w:t>Terms and Conditions</w:t>
        </w:r>
        <w:r w:rsidR="00000D30">
          <w:rPr>
            <w:webHidden/>
          </w:rPr>
          <w:tab/>
        </w:r>
        <w:r w:rsidR="00E128FC">
          <w:rPr>
            <w:webHidden/>
          </w:rPr>
          <w:fldChar w:fldCharType="begin"/>
        </w:r>
        <w:r w:rsidR="00000D30">
          <w:rPr>
            <w:webHidden/>
          </w:rPr>
          <w:instrText xml:space="preserve"> PAGEREF _Toc449508727 \h </w:instrText>
        </w:r>
        <w:r w:rsidR="00E128FC">
          <w:rPr>
            <w:webHidden/>
          </w:rPr>
        </w:r>
        <w:r w:rsidR="00E128FC">
          <w:rPr>
            <w:webHidden/>
          </w:rPr>
          <w:fldChar w:fldCharType="separate"/>
        </w:r>
        <w:r w:rsidR="00000D30">
          <w:rPr>
            <w:webHidden/>
          </w:rPr>
          <w:t>6</w:t>
        </w:r>
        <w:r w:rsidR="00E128FC">
          <w:rPr>
            <w:webHidden/>
          </w:rPr>
          <w:fldChar w:fldCharType="end"/>
        </w:r>
      </w:hyperlink>
    </w:p>
    <w:p w:rsidR="00000D30" w:rsidRDefault="00E8615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49508728" w:history="1">
        <w:r w:rsidR="00000D30" w:rsidRPr="00A93206">
          <w:rPr>
            <w:rStyle w:val="Hyperlink"/>
          </w:rPr>
          <w:t>5</w:t>
        </w:r>
        <w:r w:rsidR="00000D30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000D30" w:rsidRPr="00A93206">
          <w:rPr>
            <w:rStyle w:val="Hyperlink"/>
          </w:rPr>
          <w:t>Database</w:t>
        </w:r>
        <w:r w:rsidR="00000D30">
          <w:rPr>
            <w:webHidden/>
          </w:rPr>
          <w:tab/>
        </w:r>
        <w:r w:rsidR="00E128FC">
          <w:rPr>
            <w:webHidden/>
          </w:rPr>
          <w:fldChar w:fldCharType="begin"/>
        </w:r>
        <w:r w:rsidR="00000D30">
          <w:rPr>
            <w:webHidden/>
          </w:rPr>
          <w:instrText xml:space="preserve"> PAGEREF _Toc449508728 \h </w:instrText>
        </w:r>
        <w:r w:rsidR="00E128FC">
          <w:rPr>
            <w:webHidden/>
          </w:rPr>
        </w:r>
        <w:r w:rsidR="00E128FC">
          <w:rPr>
            <w:webHidden/>
          </w:rPr>
          <w:fldChar w:fldCharType="separate"/>
        </w:r>
        <w:r w:rsidR="00000D30">
          <w:rPr>
            <w:webHidden/>
          </w:rPr>
          <w:t>8</w:t>
        </w:r>
        <w:r w:rsidR="00E128FC">
          <w:rPr>
            <w:webHidden/>
          </w:rPr>
          <w:fldChar w:fldCharType="end"/>
        </w:r>
      </w:hyperlink>
    </w:p>
    <w:p w:rsidR="00000D30" w:rsidRDefault="00E8615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49508729" w:history="1">
        <w:r w:rsidR="00000D30" w:rsidRPr="00A93206">
          <w:rPr>
            <w:rStyle w:val="Hyperlink"/>
          </w:rPr>
          <w:t>6</w:t>
        </w:r>
        <w:r w:rsidR="00000D30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000D30" w:rsidRPr="00A93206">
          <w:rPr>
            <w:rStyle w:val="Hyperlink"/>
          </w:rPr>
          <w:t>Ordering and Delivery</w:t>
        </w:r>
        <w:r w:rsidR="00000D30">
          <w:rPr>
            <w:webHidden/>
          </w:rPr>
          <w:tab/>
        </w:r>
        <w:r w:rsidR="00E128FC">
          <w:rPr>
            <w:webHidden/>
          </w:rPr>
          <w:fldChar w:fldCharType="begin"/>
        </w:r>
        <w:r w:rsidR="00000D30">
          <w:rPr>
            <w:webHidden/>
          </w:rPr>
          <w:instrText xml:space="preserve"> PAGEREF _Toc449508729 \h </w:instrText>
        </w:r>
        <w:r w:rsidR="00E128FC">
          <w:rPr>
            <w:webHidden/>
          </w:rPr>
        </w:r>
        <w:r w:rsidR="00E128FC">
          <w:rPr>
            <w:webHidden/>
          </w:rPr>
          <w:fldChar w:fldCharType="separate"/>
        </w:r>
        <w:r w:rsidR="00000D30">
          <w:rPr>
            <w:webHidden/>
          </w:rPr>
          <w:t>9</w:t>
        </w:r>
        <w:r w:rsidR="00E128FC">
          <w:rPr>
            <w:webHidden/>
          </w:rPr>
          <w:fldChar w:fldCharType="end"/>
        </w:r>
      </w:hyperlink>
    </w:p>
    <w:p w:rsidR="00000D30" w:rsidRDefault="00E8615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49508730" w:history="1">
        <w:r w:rsidR="00000D30" w:rsidRPr="00A93206">
          <w:rPr>
            <w:rStyle w:val="Hyperlink"/>
          </w:rPr>
          <w:t>7</w:t>
        </w:r>
        <w:r w:rsidR="00000D30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000D30" w:rsidRPr="00A93206">
          <w:rPr>
            <w:rStyle w:val="Hyperlink"/>
          </w:rPr>
          <w:t>Tariff</w:t>
        </w:r>
        <w:r w:rsidR="00000D30">
          <w:rPr>
            <w:webHidden/>
          </w:rPr>
          <w:tab/>
        </w:r>
        <w:r w:rsidR="00E128FC">
          <w:rPr>
            <w:webHidden/>
          </w:rPr>
          <w:fldChar w:fldCharType="begin"/>
        </w:r>
        <w:r w:rsidR="00000D30">
          <w:rPr>
            <w:webHidden/>
          </w:rPr>
          <w:instrText xml:space="preserve"> PAGEREF _Toc449508730 \h </w:instrText>
        </w:r>
        <w:r w:rsidR="00E128FC">
          <w:rPr>
            <w:webHidden/>
          </w:rPr>
        </w:r>
        <w:r w:rsidR="00E128FC">
          <w:rPr>
            <w:webHidden/>
          </w:rPr>
          <w:fldChar w:fldCharType="separate"/>
        </w:r>
        <w:r w:rsidR="00000D30">
          <w:rPr>
            <w:webHidden/>
          </w:rPr>
          <w:t>10</w:t>
        </w:r>
        <w:r w:rsidR="00E128FC">
          <w:rPr>
            <w:webHidden/>
          </w:rPr>
          <w:fldChar w:fldCharType="end"/>
        </w:r>
      </w:hyperlink>
    </w:p>
    <w:p w:rsidR="00000D30" w:rsidRDefault="00E8615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49508731" w:history="1">
        <w:r w:rsidR="00000D30" w:rsidRPr="00A93206">
          <w:rPr>
            <w:rStyle w:val="Hyperlink"/>
          </w:rPr>
          <w:t>8</w:t>
        </w:r>
        <w:r w:rsidR="00000D30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000D30" w:rsidRPr="00A93206">
          <w:rPr>
            <w:rStyle w:val="Hyperlink"/>
          </w:rPr>
          <w:t>Fault Management</w:t>
        </w:r>
        <w:r w:rsidR="00000D30">
          <w:rPr>
            <w:webHidden/>
          </w:rPr>
          <w:tab/>
        </w:r>
        <w:r w:rsidR="00E128FC">
          <w:rPr>
            <w:webHidden/>
          </w:rPr>
          <w:fldChar w:fldCharType="begin"/>
        </w:r>
        <w:r w:rsidR="00000D30">
          <w:rPr>
            <w:webHidden/>
          </w:rPr>
          <w:instrText xml:space="preserve"> PAGEREF _Toc449508731 \h </w:instrText>
        </w:r>
        <w:r w:rsidR="00E128FC">
          <w:rPr>
            <w:webHidden/>
          </w:rPr>
        </w:r>
        <w:r w:rsidR="00E128FC">
          <w:rPr>
            <w:webHidden/>
          </w:rPr>
          <w:fldChar w:fldCharType="separate"/>
        </w:r>
        <w:r w:rsidR="00000D30">
          <w:rPr>
            <w:webHidden/>
          </w:rPr>
          <w:t>11</w:t>
        </w:r>
        <w:r w:rsidR="00E128FC">
          <w:rPr>
            <w:webHidden/>
          </w:rPr>
          <w:fldChar w:fldCharType="end"/>
        </w:r>
      </w:hyperlink>
    </w:p>
    <w:p w:rsidR="00000D30" w:rsidRDefault="00E8615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49508732" w:history="1">
        <w:r w:rsidR="00000D30" w:rsidRPr="00A93206">
          <w:rPr>
            <w:rStyle w:val="Hyperlink"/>
          </w:rPr>
          <w:t>9</w:t>
        </w:r>
        <w:r w:rsidR="00000D30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000D30" w:rsidRPr="00A93206">
          <w:rPr>
            <w:rStyle w:val="Hyperlink"/>
          </w:rPr>
          <w:t>Forecasts</w:t>
        </w:r>
        <w:r w:rsidR="00000D30">
          <w:rPr>
            <w:webHidden/>
          </w:rPr>
          <w:tab/>
        </w:r>
        <w:r w:rsidR="00E128FC">
          <w:rPr>
            <w:webHidden/>
          </w:rPr>
          <w:fldChar w:fldCharType="begin"/>
        </w:r>
        <w:r w:rsidR="00000D30">
          <w:rPr>
            <w:webHidden/>
          </w:rPr>
          <w:instrText xml:space="preserve"> PAGEREF _Toc449508732 \h </w:instrText>
        </w:r>
        <w:r w:rsidR="00E128FC">
          <w:rPr>
            <w:webHidden/>
          </w:rPr>
        </w:r>
        <w:r w:rsidR="00E128FC">
          <w:rPr>
            <w:webHidden/>
          </w:rPr>
          <w:fldChar w:fldCharType="separate"/>
        </w:r>
        <w:r w:rsidR="00000D30">
          <w:rPr>
            <w:webHidden/>
          </w:rPr>
          <w:t>12</w:t>
        </w:r>
        <w:r w:rsidR="00E128FC">
          <w:rPr>
            <w:webHidden/>
          </w:rPr>
          <w:fldChar w:fldCharType="end"/>
        </w:r>
      </w:hyperlink>
    </w:p>
    <w:p w:rsidR="0029357C" w:rsidRDefault="00E128FC" w:rsidP="00325582">
      <w:pPr>
        <w:pStyle w:val="IndexTOC"/>
        <w:tabs>
          <w:tab w:val="right" w:pos="8805"/>
          <w:tab w:val="right" w:leader="dot" w:pos="9000"/>
        </w:tabs>
        <w:spacing w:after="120"/>
        <w:ind w:right="1886"/>
        <w:rPr>
          <w:color w:val="000000"/>
        </w:rPr>
      </w:pPr>
      <w:r w:rsidRPr="00325582">
        <w:rPr>
          <w:bCs/>
          <w:color w:val="000000"/>
        </w:rPr>
        <w:fldChar w:fldCharType="end"/>
      </w:r>
    </w:p>
    <w:p w:rsidR="00047CF7" w:rsidRPr="00653575" w:rsidRDefault="00047CF7" w:rsidP="0029357C">
      <w:pPr>
        <w:pStyle w:val="IndexTOC"/>
        <w:tabs>
          <w:tab w:val="right" w:pos="8805"/>
          <w:tab w:val="right" w:leader="dot" w:pos="9000"/>
        </w:tabs>
        <w:spacing w:after="120"/>
        <w:ind w:right="1882"/>
        <w:rPr>
          <w:color w:val="000000"/>
        </w:rPr>
      </w:pPr>
    </w:p>
    <w:p w:rsidR="00EA310F" w:rsidRDefault="00EA310F" w:rsidP="002542BD">
      <w:pPr>
        <w:pStyle w:val="Heading1"/>
      </w:pPr>
      <w:bookmarkStart w:id="1" w:name="_Toc449508724"/>
      <w:r>
        <w:lastRenderedPageBreak/>
        <w:t>General</w:t>
      </w:r>
      <w:bookmarkEnd w:id="1"/>
      <w:r>
        <w:t xml:space="preserve"> </w:t>
      </w:r>
    </w:p>
    <w:p w:rsidR="00905F8C" w:rsidRPr="00404E93" w:rsidRDefault="00905F8C" w:rsidP="00A2193F">
      <w:pPr>
        <w:pStyle w:val="ListParagraph"/>
      </w:pPr>
      <w:r w:rsidRPr="00404E93">
        <w:t xml:space="preserve">This </w:t>
      </w:r>
      <w:r w:rsidR="00BB4CED">
        <w:t xml:space="preserve">Sub </w:t>
      </w:r>
      <w:r w:rsidRPr="00404E93">
        <w:t xml:space="preserve">Annex sets out the Omantel offer for </w:t>
      </w:r>
      <w:r w:rsidR="005E1873">
        <w:t xml:space="preserve">Transmission </w:t>
      </w:r>
      <w:r w:rsidR="00000D30">
        <w:t>Service</w:t>
      </w:r>
      <w:r w:rsidRPr="00404E93">
        <w:t>.</w:t>
      </w:r>
    </w:p>
    <w:p w:rsidR="00BB4CED" w:rsidRDefault="00BB4CED" w:rsidP="005E1873">
      <w:pPr>
        <w:pStyle w:val="ListParagraph"/>
      </w:pPr>
      <w:r>
        <w:t xml:space="preserve">Omantel through this access </w:t>
      </w:r>
      <w:r w:rsidR="00000D30">
        <w:t>Service</w:t>
      </w:r>
      <w:r>
        <w:t xml:space="preserve"> enable</w:t>
      </w:r>
      <w:r w:rsidR="000072DD">
        <w:t>s</w:t>
      </w:r>
      <w:r>
        <w:t xml:space="preserve"> </w:t>
      </w:r>
      <w:r w:rsidR="001A2DE2">
        <w:t xml:space="preserve">bi-directional </w:t>
      </w:r>
      <w:r w:rsidR="005E1873">
        <w:t xml:space="preserve">capacity transmission between Omantel’s Network and </w:t>
      </w:r>
      <w:r w:rsidR="00F653FE">
        <w:t>the Requesting Party</w:t>
      </w:r>
      <w:r w:rsidR="005E1873">
        <w:t>’s Network</w:t>
      </w:r>
      <w:r w:rsidR="00E200AF">
        <w:t>.</w:t>
      </w:r>
    </w:p>
    <w:p w:rsidR="00905F8C" w:rsidRPr="001A2DE2" w:rsidRDefault="000072DD" w:rsidP="005E1873">
      <w:pPr>
        <w:pStyle w:val="ListParagraph"/>
        <w:rPr>
          <w:color w:val="000000" w:themeColor="text1"/>
        </w:rPr>
      </w:pPr>
      <w:r>
        <w:t>Both Parties</w:t>
      </w:r>
      <w:r w:rsidR="00273E2C">
        <w:t xml:space="preserve"> shall agree on the traffic type that shall be carried by the Transmission Links.</w:t>
      </w:r>
    </w:p>
    <w:p w:rsidR="00257AE9" w:rsidRPr="00031D1C" w:rsidRDefault="00257AE9" w:rsidP="00257AE9">
      <w:pPr>
        <w:pStyle w:val="ListParagraph"/>
        <w:numPr>
          <w:ilvl w:val="0"/>
          <w:numId w:val="0"/>
        </w:numPr>
        <w:ind w:left="864"/>
      </w:pPr>
    </w:p>
    <w:p w:rsidR="00EA310F" w:rsidRPr="00EA310F" w:rsidRDefault="00EA310F" w:rsidP="00EA310F"/>
    <w:p w:rsidR="00B736A7" w:rsidRPr="00615395" w:rsidRDefault="00B736A7" w:rsidP="00B736A7">
      <w:pPr>
        <w:pStyle w:val="ListParagraph2"/>
        <w:numPr>
          <w:ilvl w:val="0"/>
          <w:numId w:val="0"/>
        </w:numPr>
        <w:ind w:left="864"/>
      </w:pPr>
    </w:p>
    <w:p w:rsidR="00905F8C" w:rsidRDefault="00905F8C" w:rsidP="004614E4">
      <w:pPr>
        <w:pStyle w:val="Heading1"/>
      </w:pPr>
      <w:bookmarkStart w:id="2" w:name="_Toc449508725"/>
      <w:r>
        <w:lastRenderedPageBreak/>
        <w:t>Definitions</w:t>
      </w:r>
      <w:bookmarkEnd w:id="2"/>
    </w:p>
    <w:p w:rsidR="00391280" w:rsidRDefault="00391280" w:rsidP="003E2CC2">
      <w:pPr>
        <w:pStyle w:val="ListParagraph"/>
      </w:pPr>
      <w:r w:rsidRPr="004D186A">
        <w:t xml:space="preserve">The definitions in </w:t>
      </w:r>
      <w:r w:rsidR="00000D30">
        <w:t xml:space="preserve">Annex L shall apply to this Sub </w:t>
      </w:r>
      <w:r w:rsidRPr="004D186A">
        <w:t xml:space="preserve">Annex </w:t>
      </w:r>
      <w:r w:rsidR="003E2CC2">
        <w:t>C-FA 06</w:t>
      </w:r>
      <w:r w:rsidRPr="004D186A">
        <w:t xml:space="preserve"> in addition to the following definitions:</w:t>
      </w:r>
    </w:p>
    <w:p w:rsidR="00D859B2" w:rsidRDefault="005E1873" w:rsidP="005E1873">
      <w:pPr>
        <w:pStyle w:val="ListParagraph2"/>
      </w:pPr>
      <w:r>
        <w:t xml:space="preserve">Point of Access </w:t>
      </w:r>
      <w:r w:rsidR="00D859B2">
        <w:t xml:space="preserve">– </w:t>
      </w:r>
      <w:r w:rsidR="00566AB9">
        <w:t>the interface on any Party N</w:t>
      </w:r>
      <w:r>
        <w:t>etw</w:t>
      </w:r>
      <w:r w:rsidR="00566AB9">
        <w:t>ork that is used to access its N</w:t>
      </w:r>
      <w:r>
        <w:t>etwork.</w:t>
      </w:r>
    </w:p>
    <w:p w:rsidR="00391280" w:rsidRPr="00864B42" w:rsidRDefault="00391280" w:rsidP="00751191">
      <w:pPr>
        <w:pStyle w:val="ListParagraph2"/>
        <w:rPr>
          <w:color w:val="FF0000"/>
        </w:rPr>
      </w:pPr>
      <w:r>
        <w:t xml:space="preserve">Contract </w:t>
      </w:r>
      <w:r w:rsidR="00751191">
        <w:t>T</w:t>
      </w:r>
      <w:r>
        <w:t xml:space="preserve">erm – the contract period of the </w:t>
      </w:r>
      <w:r w:rsidR="00000D30">
        <w:t>Service</w:t>
      </w:r>
      <w:r>
        <w:t xml:space="preserve"> provisioning starting from</w:t>
      </w:r>
      <w:r w:rsidR="00B018C8">
        <w:t xml:space="preserve"> the </w:t>
      </w:r>
      <w:r w:rsidR="00000D30">
        <w:t>Service</w:t>
      </w:r>
      <w:r w:rsidR="00B018C8">
        <w:t xml:space="preserve"> provisioning date.</w:t>
      </w:r>
    </w:p>
    <w:p w:rsidR="00864B42" w:rsidRPr="007A58C8" w:rsidRDefault="00864B42" w:rsidP="00751191">
      <w:pPr>
        <w:pStyle w:val="ListParagraph2"/>
        <w:rPr>
          <w:color w:val="FF0000"/>
        </w:rPr>
      </w:pPr>
      <w:r>
        <w:t xml:space="preserve">Transmission Links – links that carries the capacity requested by </w:t>
      </w:r>
      <w:r w:rsidR="00F653FE">
        <w:t>the Requesting Party</w:t>
      </w:r>
      <w:r>
        <w:t>.</w:t>
      </w:r>
    </w:p>
    <w:p w:rsidR="00391280" w:rsidRPr="00A93F18" w:rsidRDefault="00391280" w:rsidP="001F423B">
      <w:pPr>
        <w:pStyle w:val="ListParagraph2"/>
        <w:numPr>
          <w:ilvl w:val="0"/>
          <w:numId w:val="0"/>
        </w:numPr>
        <w:ind w:left="864"/>
      </w:pPr>
    </w:p>
    <w:p w:rsidR="00905F8C" w:rsidRPr="00905F8C" w:rsidRDefault="00905F8C" w:rsidP="00905F8C"/>
    <w:p w:rsidR="00905F8C" w:rsidRDefault="00044814" w:rsidP="004B0B21">
      <w:pPr>
        <w:pStyle w:val="Heading1"/>
      </w:pPr>
      <w:bookmarkStart w:id="3" w:name="_Toc326517536"/>
      <w:bookmarkStart w:id="4" w:name="_Toc449508726"/>
      <w:r>
        <w:lastRenderedPageBreak/>
        <w:t xml:space="preserve">Transmission </w:t>
      </w:r>
      <w:r w:rsidR="00000D30">
        <w:t>Service</w:t>
      </w:r>
      <w:bookmarkEnd w:id="3"/>
      <w:bookmarkEnd w:id="4"/>
    </w:p>
    <w:p w:rsidR="00D859B2" w:rsidRDefault="00D859B2" w:rsidP="00F80C1F">
      <w:pPr>
        <w:pStyle w:val="ListParagraph"/>
      </w:pPr>
      <w:r>
        <w:t xml:space="preserve">Omantel offers </w:t>
      </w:r>
      <w:r w:rsidR="00F653FE">
        <w:t>the Requesting Party</w:t>
      </w:r>
      <w:r>
        <w:t xml:space="preserve"> the possibility to </w:t>
      </w:r>
      <w:r w:rsidR="00965D54">
        <w:t xml:space="preserve">have connectivity between </w:t>
      </w:r>
      <w:r w:rsidR="00273E2C">
        <w:t xml:space="preserve">its </w:t>
      </w:r>
      <w:r w:rsidR="00566AB9">
        <w:t>N</w:t>
      </w:r>
      <w:r w:rsidR="00273E2C">
        <w:t>etwork and Omantel</w:t>
      </w:r>
      <w:r w:rsidR="00566AB9">
        <w:t>’s</w:t>
      </w:r>
      <w:r w:rsidR="00273E2C">
        <w:t xml:space="preserve"> Network for </w:t>
      </w:r>
      <w:r w:rsidR="00F80C1F">
        <w:t xml:space="preserve">Access </w:t>
      </w:r>
      <w:r w:rsidR="00273E2C">
        <w:t>purpose</w:t>
      </w:r>
      <w:r w:rsidR="00566AB9">
        <w:t>s</w:t>
      </w:r>
      <w:r w:rsidR="00864B42">
        <w:t xml:space="preserve"> through Transmission </w:t>
      </w:r>
      <w:r w:rsidR="00000D30">
        <w:t>Service</w:t>
      </w:r>
      <w:r w:rsidR="00864B42">
        <w:t>.</w:t>
      </w:r>
    </w:p>
    <w:p w:rsidR="00965D54" w:rsidRDefault="00273E2C" w:rsidP="00CC53C2">
      <w:pPr>
        <w:pStyle w:val="ListParagraph"/>
        <w:numPr>
          <w:ilvl w:val="0"/>
          <w:numId w:val="0"/>
        </w:numPr>
        <w:ind w:left="864"/>
        <w:jc w:val="center"/>
      </w:pPr>
      <w:r>
        <w:rPr>
          <w:noProof/>
        </w:rPr>
        <w:drawing>
          <wp:inline distT="0" distB="0" distL="0" distR="0">
            <wp:extent cx="2833246" cy="81915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72" cy="82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C2" w:rsidRDefault="00CC53C2" w:rsidP="00273E2C">
      <w:pPr>
        <w:pStyle w:val="Caption"/>
      </w:pPr>
      <w:r w:rsidRPr="00DF41B1">
        <w:t xml:space="preserve">Figure </w:t>
      </w:r>
      <w:r w:rsidR="00E86156">
        <w:fldChar w:fldCharType="begin"/>
      </w:r>
      <w:r w:rsidR="00E86156">
        <w:instrText xml:space="preserve"> STYLEREF 1 \s </w:instrText>
      </w:r>
      <w:r w:rsidR="00E86156">
        <w:fldChar w:fldCharType="separate"/>
      </w:r>
      <w:r>
        <w:rPr>
          <w:noProof/>
          <w:cs/>
        </w:rPr>
        <w:t>‎</w:t>
      </w:r>
      <w:r>
        <w:rPr>
          <w:noProof/>
        </w:rPr>
        <w:t>3</w:t>
      </w:r>
      <w:r w:rsidR="00E86156">
        <w:rPr>
          <w:noProof/>
        </w:rPr>
        <w:fldChar w:fldCharType="end"/>
      </w:r>
      <w:r w:rsidRPr="00DF41B1">
        <w:noBreakHyphen/>
      </w:r>
      <w:r w:rsidR="00E86156">
        <w:fldChar w:fldCharType="begin"/>
      </w:r>
      <w:r w:rsidR="00E86156">
        <w:instrText xml:space="preserve"> SEQ Figure \* ARABIC \s 1 </w:instrText>
      </w:r>
      <w:r w:rsidR="00E86156">
        <w:fldChar w:fldCharType="separate"/>
      </w:r>
      <w:r>
        <w:rPr>
          <w:noProof/>
        </w:rPr>
        <w:t>1</w:t>
      </w:r>
      <w:r w:rsidR="00E86156">
        <w:rPr>
          <w:noProof/>
        </w:rPr>
        <w:fldChar w:fldCharType="end"/>
      </w:r>
      <w:r w:rsidRPr="00DF41B1">
        <w:t xml:space="preserve"> </w:t>
      </w:r>
      <w:r w:rsidR="00273E2C">
        <w:t xml:space="preserve">Transmission </w:t>
      </w:r>
      <w:r w:rsidR="00000D30">
        <w:t>Service</w:t>
      </w:r>
    </w:p>
    <w:p w:rsidR="00F80C1F" w:rsidRPr="00E65FA9" w:rsidRDefault="00F80C1F" w:rsidP="00F80C1F">
      <w:pPr>
        <w:pStyle w:val="ListParagraph"/>
      </w:pPr>
      <w:r w:rsidRPr="00E65FA9">
        <w:t>The Termination Segment of Leased Lines portfolio consists of the following bandwidths</w:t>
      </w:r>
    </w:p>
    <w:p w:rsidR="00F80C1F" w:rsidRPr="00E65FA9" w:rsidRDefault="00F80C1F" w:rsidP="00F80C1F">
      <w:pPr>
        <w:pStyle w:val="listParagrapha"/>
      </w:pPr>
      <w:r w:rsidRPr="00E65FA9">
        <w:t>2 Mbit/s</w:t>
      </w:r>
    </w:p>
    <w:p w:rsidR="00F80C1F" w:rsidRPr="00E65FA9" w:rsidRDefault="00F80C1F" w:rsidP="00F80C1F">
      <w:pPr>
        <w:pStyle w:val="listParagrapha"/>
      </w:pPr>
      <w:r w:rsidRPr="00E65FA9">
        <w:t>34 Mbit/s</w:t>
      </w:r>
    </w:p>
    <w:p w:rsidR="00F80C1F" w:rsidRPr="00E65FA9" w:rsidRDefault="00F80C1F" w:rsidP="00F80C1F">
      <w:pPr>
        <w:pStyle w:val="listParagrapha"/>
      </w:pPr>
      <w:r w:rsidRPr="00E65FA9">
        <w:t>155 Mbit/s</w:t>
      </w:r>
    </w:p>
    <w:p w:rsidR="00991ED7" w:rsidRDefault="00905F8C" w:rsidP="00566AB9">
      <w:pPr>
        <w:pStyle w:val="ListParagraph"/>
      </w:pPr>
      <w:r w:rsidRPr="00F80C1F">
        <w:t xml:space="preserve">Omantel </w:t>
      </w:r>
      <w:r w:rsidR="00566AB9">
        <w:t>may be able to</w:t>
      </w:r>
      <w:r w:rsidR="00566AB9" w:rsidRPr="00F80C1F">
        <w:t xml:space="preserve"> </w:t>
      </w:r>
      <w:r w:rsidRPr="00F80C1F">
        <w:t xml:space="preserve">provide other bandwidths on terms and conditions agreed between </w:t>
      </w:r>
      <w:r w:rsidR="0004200E" w:rsidRPr="00F80C1F">
        <w:t xml:space="preserve">both </w:t>
      </w:r>
      <w:r w:rsidR="00566AB9">
        <w:t>P</w:t>
      </w:r>
      <w:r w:rsidRPr="00F80C1F">
        <w:t>arties</w:t>
      </w:r>
      <w:r w:rsidR="00566AB9">
        <w:t>, depending on</w:t>
      </w:r>
      <w:r w:rsidR="00566AB9" w:rsidRPr="00F80C1F">
        <w:t xml:space="preserve"> technical feasibility and/ or based on the </w:t>
      </w:r>
      <w:r w:rsidR="00566AB9">
        <w:t>Service</w:t>
      </w:r>
      <w:r w:rsidR="00566AB9" w:rsidRPr="00F80C1F">
        <w:t>s requested</w:t>
      </w:r>
      <w:r w:rsidRPr="00F80C1F">
        <w:t xml:space="preserve">. Such </w:t>
      </w:r>
      <w:r w:rsidR="00566AB9">
        <w:t xml:space="preserve">special </w:t>
      </w:r>
      <w:r w:rsidRPr="00F80C1F">
        <w:t xml:space="preserve">requests </w:t>
      </w:r>
      <w:r w:rsidR="00566AB9">
        <w:t>shall be</w:t>
      </w:r>
      <w:r w:rsidRPr="00F80C1F">
        <w:t xml:space="preserve"> handled according to Annex H.</w:t>
      </w:r>
    </w:p>
    <w:p w:rsidR="00322D09" w:rsidRPr="00F80C1F" w:rsidRDefault="00322D09" w:rsidP="00E65FA9">
      <w:pPr>
        <w:pStyle w:val="ListParagraph"/>
      </w:pPr>
      <w:r>
        <w:t>Omantel offers a</w:t>
      </w:r>
      <w:r w:rsidR="00C31A18">
        <w:t xml:space="preserve"> </w:t>
      </w:r>
      <w:r w:rsidR="00566AB9">
        <w:t>P</w:t>
      </w:r>
      <w:r>
        <w:t xml:space="preserve">oint of </w:t>
      </w:r>
      <w:r w:rsidR="00566AB9">
        <w:t>A</w:t>
      </w:r>
      <w:r>
        <w:t xml:space="preserve">ccess in Omantel </w:t>
      </w:r>
      <w:r w:rsidR="00E65FA9">
        <w:t>Premise</w:t>
      </w:r>
      <w:r w:rsidR="00566AB9">
        <w:t>s</w:t>
      </w:r>
      <w:r w:rsidR="00E65FA9">
        <w:t xml:space="preserve"> </w:t>
      </w:r>
      <w:r w:rsidR="00CC37F4">
        <w:t xml:space="preserve">where the Requesting </w:t>
      </w:r>
      <w:r w:rsidR="00566AB9">
        <w:t>P</w:t>
      </w:r>
      <w:r w:rsidR="00CC37F4">
        <w:t>arty shall request Co-location Services from Omantel.</w:t>
      </w:r>
    </w:p>
    <w:p w:rsidR="00905F8C" w:rsidRPr="00F80C1F" w:rsidRDefault="00905F8C" w:rsidP="00905F8C"/>
    <w:p w:rsidR="006057E2" w:rsidRPr="006057E2" w:rsidRDefault="006057E2" w:rsidP="006057E2"/>
    <w:p w:rsidR="00864EE6" w:rsidRDefault="00864EE6" w:rsidP="002542BD">
      <w:pPr>
        <w:pStyle w:val="Heading1"/>
      </w:pPr>
      <w:bookmarkStart w:id="5" w:name="_Toc449508727"/>
      <w:r>
        <w:lastRenderedPageBreak/>
        <w:t>Terms and Conditions</w:t>
      </w:r>
      <w:bookmarkEnd w:id="5"/>
    </w:p>
    <w:p w:rsidR="00864EE6" w:rsidRDefault="00000D30" w:rsidP="00864EE6">
      <w:pPr>
        <w:pStyle w:val="ListParagraph"/>
      </w:pPr>
      <w:r>
        <w:t>Service</w:t>
      </w:r>
      <w:r w:rsidR="00864EE6">
        <w:t xml:space="preserve"> Provisioning:</w:t>
      </w:r>
    </w:p>
    <w:p w:rsidR="00864EE6" w:rsidRDefault="00864EE6" w:rsidP="00A2193F">
      <w:pPr>
        <w:pStyle w:val="ListParagraph2"/>
      </w:pPr>
      <w:r>
        <w:t xml:space="preserve">The </w:t>
      </w:r>
      <w:r w:rsidR="00A2193F">
        <w:t xml:space="preserve">Transmission </w:t>
      </w:r>
      <w:r w:rsidR="00000D30">
        <w:t>Service</w:t>
      </w:r>
      <w:r>
        <w:t xml:space="preserve"> shall be subject to technical feasibility.</w:t>
      </w:r>
    </w:p>
    <w:p w:rsidR="00864EE6" w:rsidRDefault="00864EE6" w:rsidP="001E2682">
      <w:pPr>
        <w:pStyle w:val="ListParagraph2"/>
      </w:pPr>
      <w:r>
        <w:t xml:space="preserve">Omantel shall remain the owner of the </w:t>
      </w:r>
      <w:r w:rsidR="00864B42">
        <w:t xml:space="preserve">Transmission </w:t>
      </w:r>
      <w:r>
        <w:t>Li</w:t>
      </w:r>
      <w:r w:rsidR="00864B42">
        <w:t>nks</w:t>
      </w:r>
      <w:r>
        <w:t xml:space="preserve">. </w:t>
      </w:r>
      <w:r w:rsidR="00F653FE">
        <w:t>The Requesting Party</w:t>
      </w:r>
      <w:r>
        <w:t xml:space="preserve"> shall not assign, transfer, lease, </w:t>
      </w:r>
      <w:r w:rsidR="003A325C">
        <w:t>re</w:t>
      </w:r>
      <w:r>
        <w:t>s</w:t>
      </w:r>
      <w:r w:rsidR="00566AB9">
        <w:t>ell</w:t>
      </w:r>
      <w:r>
        <w:t xml:space="preserve">, or share their interest </w:t>
      </w:r>
      <w:r w:rsidR="00566AB9">
        <w:t xml:space="preserve">in the Service </w:t>
      </w:r>
      <w:r w:rsidR="003A325C">
        <w:t>with</w:t>
      </w:r>
      <w:r>
        <w:t xml:space="preserve"> any </w:t>
      </w:r>
      <w:r w:rsidR="008C076D">
        <w:t>T</w:t>
      </w:r>
      <w:r>
        <w:t>hird Party Operator.</w:t>
      </w:r>
    </w:p>
    <w:p w:rsidR="00864EE6" w:rsidRDefault="00864EE6" w:rsidP="003A325C">
      <w:pPr>
        <w:pStyle w:val="ListParagraph2"/>
      </w:pPr>
      <w:r>
        <w:t xml:space="preserve">Omantel will be responsible to maintain the </w:t>
      </w:r>
      <w:r w:rsidR="004B0B21">
        <w:t xml:space="preserve">Transmission Links </w:t>
      </w:r>
      <w:r>
        <w:t xml:space="preserve">and </w:t>
      </w:r>
      <w:r w:rsidR="003A325C" w:rsidRPr="003A325C">
        <w:t>shall ensure that the Services offered to the Requesting Party are at the same level of quality as those to Omantel’s own Customers.</w:t>
      </w:r>
      <w:r>
        <w:t xml:space="preserve"> </w:t>
      </w:r>
    </w:p>
    <w:p w:rsidR="00864EE6" w:rsidRDefault="00817F48" w:rsidP="00817F48">
      <w:pPr>
        <w:pStyle w:val="ListParagraph"/>
      </w:pPr>
      <w:r>
        <w:t xml:space="preserve">The Requesting Party </w:t>
      </w:r>
      <w:r w:rsidR="00864EE6">
        <w:t>Responsibility:</w:t>
      </w:r>
    </w:p>
    <w:p w:rsidR="00864EE6" w:rsidRDefault="00F653FE" w:rsidP="00957C7C">
      <w:pPr>
        <w:pStyle w:val="ListParagraph2"/>
        <w:numPr>
          <w:ilvl w:val="2"/>
          <w:numId w:val="16"/>
        </w:numPr>
      </w:pPr>
      <w:r>
        <w:t>The Requesting Party</w:t>
      </w:r>
      <w:r w:rsidR="00864EE6">
        <w:t xml:space="preserve"> shall </w:t>
      </w:r>
      <w:r w:rsidR="009F218C">
        <w:t xml:space="preserve">request the </w:t>
      </w:r>
      <w:r w:rsidR="00957C7C">
        <w:t xml:space="preserve">Transmission </w:t>
      </w:r>
      <w:r w:rsidR="00000D30">
        <w:t>Service</w:t>
      </w:r>
      <w:r w:rsidR="00CC405D">
        <w:t xml:space="preserve"> specifying the detail</w:t>
      </w:r>
      <w:r w:rsidR="00566AB9">
        <w:t>s</w:t>
      </w:r>
      <w:r w:rsidR="00CC405D">
        <w:t xml:space="preserve"> of the request</w:t>
      </w:r>
      <w:r w:rsidR="009F218C">
        <w:t xml:space="preserve">. </w:t>
      </w:r>
    </w:p>
    <w:p w:rsidR="00864EE6" w:rsidRDefault="00F653FE" w:rsidP="009F218C">
      <w:pPr>
        <w:pStyle w:val="ListParagraph2"/>
      </w:pPr>
      <w:r>
        <w:t>The Requesting Party</w:t>
      </w:r>
      <w:r w:rsidR="00864EE6">
        <w:t xml:space="preserve"> shall pay Omantel the charges specified in </w:t>
      </w:r>
      <w:r w:rsidR="00D01689">
        <w:t>Clause</w:t>
      </w:r>
      <w:r w:rsidR="00864EE6">
        <w:t xml:space="preserve"> </w:t>
      </w:r>
      <w:r w:rsidR="00E128FC">
        <w:fldChar w:fldCharType="begin"/>
      </w:r>
      <w:r w:rsidR="00A808AD">
        <w:instrText xml:space="preserve"> REF _Ref422995045 \r \h </w:instrText>
      </w:r>
      <w:r w:rsidR="00E128FC">
        <w:fldChar w:fldCharType="separate"/>
      </w:r>
      <w:r w:rsidR="009F218C">
        <w:rPr>
          <w:cs/>
        </w:rPr>
        <w:t>‎</w:t>
      </w:r>
      <w:r w:rsidR="009F218C">
        <w:t>7</w:t>
      </w:r>
      <w:r w:rsidR="00E128FC">
        <w:fldChar w:fldCharType="end"/>
      </w:r>
      <w:r w:rsidR="00A808AD">
        <w:t xml:space="preserve"> </w:t>
      </w:r>
      <w:r w:rsidR="00864EE6">
        <w:t>below</w:t>
      </w:r>
      <w:r w:rsidR="009F218C">
        <w:t>.</w:t>
      </w:r>
    </w:p>
    <w:p w:rsidR="007B0A65" w:rsidRDefault="007B0A65" w:rsidP="007B0A65">
      <w:pPr>
        <w:pStyle w:val="ListParagraph2"/>
      </w:pPr>
      <w:r w:rsidRPr="00DD0679">
        <w:t xml:space="preserve">The Requesting Party shall physically terminate the </w:t>
      </w:r>
      <w:r w:rsidR="00566AB9">
        <w:t>T</w:t>
      </w:r>
      <w:r w:rsidRPr="00DD0679">
        <w:t xml:space="preserve">ransmission </w:t>
      </w:r>
      <w:r w:rsidR="00566AB9">
        <w:t>L</w:t>
      </w:r>
      <w:r w:rsidRPr="00DD0679">
        <w:t>inks between the Omantel node and its own node after is it handed over by</w:t>
      </w:r>
      <w:r w:rsidRPr="007B0A65">
        <w:t xml:space="preserve"> Omantel</w:t>
      </w:r>
      <w:r w:rsidR="005075D0">
        <w:t>.</w:t>
      </w:r>
      <w:r w:rsidRPr="007B0A65">
        <w:t xml:space="preserve"> </w:t>
      </w:r>
    </w:p>
    <w:p w:rsidR="00CC405D" w:rsidRPr="00C31A18" w:rsidRDefault="00CC405D" w:rsidP="007C00C2">
      <w:pPr>
        <w:pStyle w:val="ListParagraph"/>
      </w:pPr>
      <w:r w:rsidRPr="00C31A18">
        <w:t>Chang</w:t>
      </w:r>
      <w:r w:rsidR="00475FF7">
        <w:t>e</w:t>
      </w:r>
      <w:r w:rsidR="007C00C2" w:rsidRPr="00C31A18">
        <w:t xml:space="preserve"> request to existing link</w:t>
      </w:r>
    </w:p>
    <w:p w:rsidR="00A83ACA" w:rsidRDefault="00A83ACA" w:rsidP="001070DA">
      <w:pPr>
        <w:pStyle w:val="ListParagraph2"/>
        <w:numPr>
          <w:ilvl w:val="2"/>
          <w:numId w:val="37"/>
        </w:numPr>
      </w:pPr>
      <w:r>
        <w:t xml:space="preserve">Upgrading the bandwidth orders are placed according to order procedures in </w:t>
      </w:r>
      <w:r w:rsidR="00D01689">
        <w:t>Clause</w:t>
      </w:r>
      <w:r w:rsidR="0011746C">
        <w:t xml:space="preserve"> </w:t>
      </w:r>
      <w:r w:rsidR="00E128FC">
        <w:fldChar w:fldCharType="begin"/>
      </w:r>
      <w:r w:rsidR="0011746C">
        <w:instrText xml:space="preserve"> REF _Ref446415910 \r \h </w:instrText>
      </w:r>
      <w:r w:rsidR="00E128FC">
        <w:fldChar w:fldCharType="separate"/>
      </w:r>
      <w:r w:rsidR="0011746C">
        <w:rPr>
          <w:cs/>
        </w:rPr>
        <w:t>‎</w:t>
      </w:r>
      <w:r w:rsidR="0011746C">
        <w:t>6</w:t>
      </w:r>
      <w:r w:rsidR="00E128FC">
        <w:fldChar w:fldCharType="end"/>
      </w:r>
      <w:r w:rsidR="0011746C">
        <w:t xml:space="preserve"> of this Sub Annex</w:t>
      </w:r>
      <w:r>
        <w:t>.</w:t>
      </w:r>
    </w:p>
    <w:p w:rsidR="00A83ACA" w:rsidRDefault="003A325C" w:rsidP="003A325C">
      <w:pPr>
        <w:pStyle w:val="ListParagraph2"/>
      </w:pPr>
      <w:r w:rsidRPr="003A325C">
        <w:t>The monthly fees for the increased bandwidth will be applicable from the month during which the upgrade is performed.</w:t>
      </w:r>
    </w:p>
    <w:p w:rsidR="00A83ACA" w:rsidRDefault="00566AB9" w:rsidP="00A83ACA">
      <w:pPr>
        <w:pStyle w:val="ListParagraph2"/>
      </w:pPr>
      <w:r>
        <w:t>A n</w:t>
      </w:r>
      <w:r w:rsidR="00A83ACA">
        <w:t>ew Contract Term will be applicable for the upgraded link and the existing Contract Term will be cancelled without any early termination charges provided that the new Contra</w:t>
      </w:r>
      <w:r w:rsidR="00DF02D3">
        <w:t>ct Term at least covers the remain</w:t>
      </w:r>
      <w:r w:rsidR="00A83ACA">
        <w:t>ing period of the cancelled Contract.</w:t>
      </w:r>
    </w:p>
    <w:p w:rsidR="00A83ACA" w:rsidRDefault="00A83ACA" w:rsidP="00A83ACA">
      <w:pPr>
        <w:pStyle w:val="ListParagraph2"/>
      </w:pPr>
      <w:r>
        <w:lastRenderedPageBreak/>
        <w:t xml:space="preserve">Changes other than upgrading the </w:t>
      </w:r>
      <w:r w:rsidR="00C65EF7">
        <w:t>bandwidth</w:t>
      </w:r>
      <w:r>
        <w:t xml:space="preserve"> shall be considered as a termination of the </w:t>
      </w:r>
      <w:r w:rsidR="00FF7408">
        <w:t>Service</w:t>
      </w:r>
      <w:r>
        <w:t xml:space="preserve"> and </w:t>
      </w:r>
      <w:r w:rsidR="00566AB9">
        <w:t>an O</w:t>
      </w:r>
      <w:r>
        <w:t>rder of a new one.</w:t>
      </w:r>
    </w:p>
    <w:p w:rsidR="00864EE6" w:rsidRDefault="00864EE6" w:rsidP="00864EE6">
      <w:pPr>
        <w:pStyle w:val="ListParagraph"/>
      </w:pPr>
      <w:r>
        <w:t>Contract Terms and Termination:</w:t>
      </w:r>
    </w:p>
    <w:p w:rsidR="00E65FA9" w:rsidRDefault="00E65FA9" w:rsidP="00D91083">
      <w:pPr>
        <w:pStyle w:val="ListParagraph2"/>
        <w:numPr>
          <w:ilvl w:val="2"/>
          <w:numId w:val="43"/>
        </w:numPr>
      </w:pPr>
      <w:r w:rsidRPr="00B7536B">
        <w:t xml:space="preserve">The minimum Contract Term is one (1) Year. </w:t>
      </w:r>
    </w:p>
    <w:p w:rsidR="00E65FA9" w:rsidRDefault="00E65FA9" w:rsidP="00D91083">
      <w:pPr>
        <w:pStyle w:val="ListParagraph2"/>
      </w:pPr>
      <w:r w:rsidRPr="00A4177D">
        <w:t>If either Party wishes to terminate the contract after the completion of the Contract Term, it shall infor</w:t>
      </w:r>
      <w:r>
        <w:t>m the other party, in writing, three (3)</w:t>
      </w:r>
      <w:r w:rsidRPr="00A4177D">
        <w:t xml:space="preserve"> month</w:t>
      </w:r>
      <w:r>
        <w:t>s before the completion of C</w:t>
      </w:r>
      <w:r w:rsidRPr="00A4177D">
        <w:t>ontract</w:t>
      </w:r>
      <w:r>
        <w:t xml:space="preserve"> Term</w:t>
      </w:r>
      <w:r w:rsidRPr="00A4177D">
        <w:t xml:space="preserve">, </w:t>
      </w:r>
      <w:r>
        <w:t>of its intent to terminate the C</w:t>
      </w:r>
      <w:r w:rsidRPr="00A4177D">
        <w:t xml:space="preserve">ontract. </w:t>
      </w:r>
    </w:p>
    <w:p w:rsidR="00E65FA9" w:rsidRPr="00A4177D" w:rsidRDefault="00E65FA9" w:rsidP="00D91083">
      <w:pPr>
        <w:pStyle w:val="ListParagraph2"/>
      </w:pPr>
      <w:r w:rsidRPr="00A4177D">
        <w:t xml:space="preserve">If no notice is provided at least </w:t>
      </w:r>
      <w:r>
        <w:t xml:space="preserve">three (3) </w:t>
      </w:r>
      <w:r w:rsidRPr="00A4177D">
        <w:t>m</w:t>
      </w:r>
      <w:r>
        <w:t>onths before the completion of C</w:t>
      </w:r>
      <w:r w:rsidRPr="00A4177D">
        <w:t xml:space="preserve">ontract, the Contract will be </w:t>
      </w:r>
      <w:r>
        <w:t xml:space="preserve">automatically </w:t>
      </w:r>
      <w:r w:rsidRPr="00A4177D">
        <w:t xml:space="preserve">renewed </w:t>
      </w:r>
      <w:r>
        <w:t>with the same Contract Term.</w:t>
      </w:r>
    </w:p>
    <w:p w:rsidR="00E65FA9" w:rsidRPr="00B7536B" w:rsidRDefault="00E65FA9" w:rsidP="00D91083">
      <w:pPr>
        <w:pStyle w:val="ListParagraph2"/>
      </w:pPr>
      <w:r w:rsidRPr="00B7536B">
        <w:t>Omantel has the right to terminate the Service with immediate effect in case the Requesting Party is in breach of its obligation under this Agreement.</w:t>
      </w:r>
    </w:p>
    <w:p w:rsidR="00E65FA9" w:rsidRDefault="00E65FA9" w:rsidP="00D91083">
      <w:pPr>
        <w:pStyle w:val="ListParagraph2"/>
      </w:pPr>
      <w:r w:rsidRPr="00B7536B">
        <w:t>Termination of the Service by the Requesting Party before the expiration of the Con</w:t>
      </w:r>
      <w:r>
        <w:t>tract Term is subject to early Termination F</w:t>
      </w:r>
      <w:r w:rsidRPr="00B7536B">
        <w:t>ee equal to the charges of the remain</w:t>
      </w:r>
      <w:r>
        <w:t>ing period of the Contract Term.</w:t>
      </w:r>
    </w:p>
    <w:p w:rsidR="00E65FA9" w:rsidRPr="00B7536B" w:rsidRDefault="00E65FA9" w:rsidP="00D91083">
      <w:pPr>
        <w:pStyle w:val="ListParagraph2"/>
      </w:pPr>
      <w:r w:rsidRPr="00B7536B">
        <w:t>The termination will be in accordance with the procedures in Annex H.</w:t>
      </w:r>
    </w:p>
    <w:p w:rsidR="00864EE6" w:rsidRPr="00864EE6" w:rsidRDefault="00864EE6" w:rsidP="00864EE6"/>
    <w:p w:rsidR="008C1D9C" w:rsidRDefault="008C1D9C" w:rsidP="008C1D9C">
      <w:pPr>
        <w:pStyle w:val="Heading1"/>
      </w:pPr>
      <w:bookmarkStart w:id="6" w:name="_Toc449508728"/>
      <w:r>
        <w:lastRenderedPageBreak/>
        <w:t>Database</w:t>
      </w:r>
      <w:bookmarkEnd w:id="6"/>
    </w:p>
    <w:p w:rsidR="008C1D9C" w:rsidRDefault="008C1D9C" w:rsidP="00142A90">
      <w:pPr>
        <w:pStyle w:val="ListParagraph"/>
      </w:pPr>
      <w:r>
        <w:t xml:space="preserve">Omantel will install and keep updated a database consisting of all active and </w:t>
      </w:r>
      <w:r w:rsidR="000E3641">
        <w:t xml:space="preserve">ordered </w:t>
      </w:r>
      <w:r w:rsidR="00142A90">
        <w:t xml:space="preserve">Transmission Links </w:t>
      </w:r>
      <w:r>
        <w:t xml:space="preserve">of </w:t>
      </w:r>
      <w:r w:rsidR="00F653FE">
        <w:t>the Requesting Party</w:t>
      </w:r>
      <w:r>
        <w:t>. The database will consist of at least the following parameters:</w:t>
      </w:r>
    </w:p>
    <w:p w:rsidR="008C1D9C" w:rsidRDefault="00047043" w:rsidP="00047043">
      <w:pPr>
        <w:pStyle w:val="listParagrapha"/>
        <w:numPr>
          <w:ilvl w:val="0"/>
          <w:numId w:val="30"/>
        </w:numPr>
      </w:pPr>
      <w:r>
        <w:t xml:space="preserve">Operator </w:t>
      </w:r>
      <w:r w:rsidR="000E3641">
        <w:t>Name</w:t>
      </w:r>
    </w:p>
    <w:p w:rsidR="008C1D9C" w:rsidRDefault="008C1D9C" w:rsidP="008C1D9C">
      <w:pPr>
        <w:pStyle w:val="listParagrapha"/>
      </w:pPr>
      <w:r>
        <w:t>actual bandwidth</w:t>
      </w:r>
    </w:p>
    <w:p w:rsidR="008C1D9C" w:rsidRDefault="00047043" w:rsidP="00047043">
      <w:pPr>
        <w:pStyle w:val="listParagrapha"/>
      </w:pPr>
      <w:r>
        <w:t xml:space="preserve">Operator </w:t>
      </w:r>
      <w:r w:rsidR="000E3641">
        <w:t>address</w:t>
      </w:r>
    </w:p>
    <w:p w:rsidR="008C1D9C" w:rsidRDefault="008C1D9C" w:rsidP="008C1D9C">
      <w:pPr>
        <w:pStyle w:val="listParagrapha"/>
      </w:pPr>
      <w:r>
        <w:t>order date</w:t>
      </w:r>
    </w:p>
    <w:p w:rsidR="008C1D9C" w:rsidRDefault="008C1D9C" w:rsidP="008C1D9C">
      <w:pPr>
        <w:pStyle w:val="listParagrapha"/>
      </w:pPr>
      <w:r>
        <w:t>agreed and promised delivery date</w:t>
      </w:r>
    </w:p>
    <w:p w:rsidR="008C1D9C" w:rsidRDefault="008C1D9C" w:rsidP="008C1D9C">
      <w:pPr>
        <w:pStyle w:val="listParagrapha"/>
      </w:pPr>
      <w:r>
        <w:t>actual delivery date</w:t>
      </w:r>
    </w:p>
    <w:p w:rsidR="008C1D9C" w:rsidRDefault="008C1D9C" w:rsidP="008C1D9C">
      <w:pPr>
        <w:pStyle w:val="listParagrapha"/>
      </w:pPr>
      <w:r>
        <w:t>reported faults</w:t>
      </w:r>
    </w:p>
    <w:p w:rsidR="008C1D9C" w:rsidRDefault="008C1D9C" w:rsidP="008C1D9C">
      <w:pPr>
        <w:pStyle w:val="listParagrapha"/>
      </w:pPr>
      <w:r>
        <w:t>maintenance actions taken</w:t>
      </w:r>
    </w:p>
    <w:p w:rsidR="008C1D9C" w:rsidRDefault="008C1D9C" w:rsidP="008C1D9C">
      <w:pPr>
        <w:pStyle w:val="listParagrapha"/>
      </w:pPr>
      <w:r>
        <w:t>installation fee</w:t>
      </w:r>
    </w:p>
    <w:p w:rsidR="008C1D9C" w:rsidRDefault="008C1D9C" w:rsidP="008C1D9C">
      <w:pPr>
        <w:pStyle w:val="listParagrapha"/>
      </w:pPr>
      <w:r>
        <w:t>monthly fee</w:t>
      </w:r>
    </w:p>
    <w:p w:rsidR="00FA1560" w:rsidRDefault="00F653FE" w:rsidP="00566AB9">
      <w:pPr>
        <w:pStyle w:val="ListParagraph"/>
      </w:pPr>
      <w:r>
        <w:t>The Requesting Party</w:t>
      </w:r>
      <w:r w:rsidR="00FA1560">
        <w:t xml:space="preserve"> shall </w:t>
      </w:r>
      <w:r w:rsidR="00FA1560" w:rsidRPr="00FA1560">
        <w:t xml:space="preserve">keep updated a database consisting of all active and ordered </w:t>
      </w:r>
      <w:r w:rsidR="00CD7672">
        <w:t>Transmission Links</w:t>
      </w:r>
      <w:r w:rsidR="00FA1560">
        <w:t>.</w:t>
      </w:r>
      <w:r w:rsidR="00FA1560" w:rsidRPr="00FA1560">
        <w:t xml:space="preserve"> The database </w:t>
      </w:r>
      <w:r w:rsidR="00FA1560">
        <w:t xml:space="preserve">shall contain </w:t>
      </w:r>
      <w:r w:rsidR="00AE1BC5">
        <w:t xml:space="preserve">all </w:t>
      </w:r>
      <w:r w:rsidR="00FA1560">
        <w:t xml:space="preserve">necessary information that will allow both </w:t>
      </w:r>
      <w:r w:rsidR="00566AB9">
        <w:t>P</w:t>
      </w:r>
      <w:r w:rsidR="00FA1560">
        <w:t xml:space="preserve">arties to reconcile </w:t>
      </w:r>
      <w:r w:rsidR="00566AB9">
        <w:t xml:space="preserve">accounts </w:t>
      </w:r>
      <w:r w:rsidR="00FA1560">
        <w:t>for charging purpose</w:t>
      </w:r>
      <w:r w:rsidR="00566AB9">
        <w:t>s</w:t>
      </w:r>
      <w:r w:rsidR="00C10C78">
        <w:t>.</w:t>
      </w:r>
    </w:p>
    <w:p w:rsidR="003A4FA4" w:rsidRDefault="008C1D9C" w:rsidP="008C1D9C">
      <w:pPr>
        <w:pStyle w:val="Heading1"/>
      </w:pPr>
      <w:bookmarkStart w:id="7" w:name="_Ref424547060"/>
      <w:bookmarkStart w:id="8" w:name="_Ref446415910"/>
      <w:bookmarkStart w:id="9" w:name="_Toc449508729"/>
      <w:r>
        <w:lastRenderedPageBreak/>
        <w:t>O</w:t>
      </w:r>
      <w:r w:rsidR="003A4FA4">
        <w:t>rdering and Delivery</w:t>
      </w:r>
      <w:bookmarkEnd w:id="7"/>
      <w:bookmarkEnd w:id="8"/>
      <w:bookmarkEnd w:id="9"/>
    </w:p>
    <w:p w:rsidR="007A5CC4" w:rsidRDefault="007A5CC4" w:rsidP="00566AB9">
      <w:pPr>
        <w:pStyle w:val="ListParagraph"/>
      </w:pPr>
      <w:r>
        <w:t>Ordering and delivery is handled according to Annex H in addition to the following.</w:t>
      </w:r>
    </w:p>
    <w:p w:rsidR="007A5CC4" w:rsidRPr="00432CE7" w:rsidRDefault="007A5CC4" w:rsidP="00537011">
      <w:pPr>
        <w:pStyle w:val="ListParagraph"/>
      </w:pPr>
      <w:r>
        <w:t xml:space="preserve">With respect to Transmission request, Omantel shall use its best endeavors to have a target delivery time of </w:t>
      </w:r>
      <w:r w:rsidR="00CB786B">
        <w:t>15</w:t>
      </w:r>
      <w:r w:rsidR="00235B96">
        <w:t xml:space="preserve"> </w:t>
      </w:r>
      <w:r>
        <w:t xml:space="preserve">Working Days and shall not exceed </w:t>
      </w:r>
      <w:r w:rsidR="00CB786B">
        <w:t>30</w:t>
      </w:r>
      <w:r w:rsidR="00235B96">
        <w:t xml:space="preserve"> </w:t>
      </w:r>
      <w:r>
        <w:t xml:space="preserve">Working Days </w:t>
      </w:r>
      <w:r w:rsidR="00537011">
        <w:t>subject to feasibility</w:t>
      </w:r>
      <w:r>
        <w:t>.</w:t>
      </w:r>
    </w:p>
    <w:p w:rsidR="007A5CC4" w:rsidRPr="00DD0216" w:rsidRDefault="00F653FE" w:rsidP="00566AB9">
      <w:pPr>
        <w:pStyle w:val="ListParagraph"/>
        <w:numPr>
          <w:ilvl w:val="1"/>
          <w:numId w:val="16"/>
        </w:numPr>
        <w:rPr>
          <w:bCs/>
        </w:rPr>
      </w:pPr>
      <w:r>
        <w:t>The Requesting Party</w:t>
      </w:r>
      <w:r w:rsidR="007A5CC4">
        <w:t xml:space="preserve"> in respect the </w:t>
      </w:r>
      <w:r w:rsidR="004C29EC">
        <w:t xml:space="preserve">Wholesale Transmission </w:t>
      </w:r>
      <w:r w:rsidR="00000D30">
        <w:t>Service</w:t>
      </w:r>
      <w:r w:rsidR="004C29EC">
        <w:t xml:space="preserve"> </w:t>
      </w:r>
      <w:r w:rsidR="007A5CC4">
        <w:t xml:space="preserve">orders </w:t>
      </w:r>
      <w:r w:rsidR="00566AB9">
        <w:t xml:space="preserve">may only </w:t>
      </w:r>
      <w:r w:rsidR="007A5CC4">
        <w:t xml:space="preserve">request the </w:t>
      </w:r>
      <w:r w:rsidR="00000D30">
        <w:t>Service</w:t>
      </w:r>
      <w:r w:rsidR="007A5CC4">
        <w:t xml:space="preserve"> once every </w:t>
      </w:r>
      <w:r w:rsidR="00505FD4">
        <w:t>two (</w:t>
      </w:r>
      <w:r w:rsidR="007A5CC4">
        <w:t>2</w:t>
      </w:r>
      <w:r w:rsidR="00505FD4">
        <w:t>)</w:t>
      </w:r>
      <w:r w:rsidR="007A5CC4">
        <w:t xml:space="preserve"> weeks on a week d</w:t>
      </w:r>
      <w:r w:rsidR="00CB786B">
        <w:t xml:space="preserve">ay agreed between both </w:t>
      </w:r>
      <w:r w:rsidR="00566AB9">
        <w:t>P</w:t>
      </w:r>
      <w:r w:rsidR="00CB786B">
        <w:t>arties.</w:t>
      </w:r>
    </w:p>
    <w:p w:rsidR="007A5CC4" w:rsidRDefault="004C29EC" w:rsidP="00537011">
      <w:pPr>
        <w:pStyle w:val="ListParagraph"/>
      </w:pPr>
      <w:r>
        <w:t xml:space="preserve">Omantel shall inform </w:t>
      </w:r>
      <w:r w:rsidR="00F653FE">
        <w:t>the Requesting Party</w:t>
      </w:r>
      <w:r>
        <w:t xml:space="preserve"> once the link is activated. </w:t>
      </w:r>
      <w:r w:rsidR="00F653FE">
        <w:t>The Requesting Party</w:t>
      </w:r>
      <w:r>
        <w:t xml:space="preserve"> shall test the link within 3 </w:t>
      </w:r>
      <w:r w:rsidR="00537011">
        <w:t>Working D</w:t>
      </w:r>
      <w:r>
        <w:t xml:space="preserve">ays and return back to Omantel during the same period for any issues otherwise Omantel has the right to charge </w:t>
      </w:r>
      <w:r w:rsidR="00F653FE">
        <w:t>the Requesting Party</w:t>
      </w:r>
      <w:r>
        <w:t xml:space="preserve"> from the </w:t>
      </w:r>
      <w:r w:rsidR="00566AB9">
        <w:t>Order D</w:t>
      </w:r>
      <w:r>
        <w:t xml:space="preserve">elivery </w:t>
      </w:r>
      <w:r w:rsidR="00566AB9">
        <w:t>D</w:t>
      </w:r>
      <w:r>
        <w:t>ate.</w:t>
      </w:r>
    </w:p>
    <w:p w:rsidR="007A5CC4" w:rsidRDefault="007A5CC4" w:rsidP="007A5CC4">
      <w:pPr>
        <w:pStyle w:val="ListParagraph"/>
      </w:pPr>
      <w:r>
        <w:t>If Omantel reject</w:t>
      </w:r>
      <w:r w:rsidR="00BD7041">
        <w:t>s</w:t>
      </w:r>
      <w:r>
        <w:t xml:space="preserve"> </w:t>
      </w:r>
      <w:r w:rsidR="00F653FE">
        <w:t xml:space="preserve">the </w:t>
      </w:r>
      <w:r>
        <w:t xml:space="preserve">request, Omantel shall inform </w:t>
      </w:r>
      <w:r w:rsidR="00F653FE">
        <w:t>the Requesting Party</w:t>
      </w:r>
      <w:r>
        <w:t xml:space="preserve"> on the reasons.</w:t>
      </w:r>
    </w:p>
    <w:p w:rsidR="003A4FA4" w:rsidRPr="003A4FA4" w:rsidRDefault="003A4FA4" w:rsidP="003A4FA4"/>
    <w:p w:rsidR="00256016" w:rsidRDefault="00256016" w:rsidP="002542BD">
      <w:pPr>
        <w:pStyle w:val="Heading1"/>
      </w:pPr>
      <w:bookmarkStart w:id="10" w:name="_Ref422995045"/>
      <w:bookmarkStart w:id="11" w:name="_Ref423254910"/>
      <w:bookmarkStart w:id="12" w:name="_Toc449508730"/>
      <w:r>
        <w:lastRenderedPageBreak/>
        <w:t>Tariff</w:t>
      </w:r>
      <w:bookmarkEnd w:id="10"/>
      <w:bookmarkEnd w:id="11"/>
      <w:bookmarkEnd w:id="12"/>
    </w:p>
    <w:p w:rsidR="00256016" w:rsidRPr="00FF399F" w:rsidRDefault="00256016" w:rsidP="00256016">
      <w:pPr>
        <w:pStyle w:val="ListParagraph"/>
      </w:pPr>
      <w:bookmarkStart w:id="13" w:name="_Toc268519287"/>
      <w:r w:rsidRPr="00FF399F">
        <w:t xml:space="preserve">The up to date tariff for the </w:t>
      </w:r>
      <w:r w:rsidR="00000D30">
        <w:t>Service</w:t>
      </w:r>
      <w:r w:rsidRPr="00FF399F">
        <w:t>s can be found in Annex M of the Reference Offer</w:t>
      </w:r>
      <w:bookmarkEnd w:id="13"/>
      <w:r w:rsidRPr="00FF399F">
        <w:t>.</w:t>
      </w:r>
    </w:p>
    <w:p w:rsidR="00256016" w:rsidRDefault="00256016" w:rsidP="00256016">
      <w:pPr>
        <w:pStyle w:val="ListParagraph"/>
      </w:pPr>
      <w:r>
        <w:t>The cost of additional product features, specialized billing, systems and/or network interfaces, non-standard connectivity and associated configuration, integration and testing are not included in the published tariffs. Such cases will be dealt with on a case-by-case basis against mutual agreed timelines and charges.</w:t>
      </w:r>
    </w:p>
    <w:p w:rsidR="00256016" w:rsidRPr="00256016" w:rsidRDefault="00256016" w:rsidP="00256016"/>
    <w:p w:rsidR="00E568AD" w:rsidRPr="009B2127" w:rsidRDefault="00E568AD" w:rsidP="00E568AD"/>
    <w:p w:rsidR="00E568AD" w:rsidRPr="0040704D" w:rsidRDefault="00E568AD" w:rsidP="00D21D9F">
      <w:pPr>
        <w:pStyle w:val="Heading1"/>
      </w:pPr>
      <w:bookmarkStart w:id="14" w:name="_Toc369710415"/>
      <w:bookmarkStart w:id="15" w:name="_Toc449508731"/>
      <w:r w:rsidRPr="0040704D">
        <w:lastRenderedPageBreak/>
        <w:t>Fault Management</w:t>
      </w:r>
      <w:bookmarkEnd w:id="14"/>
      <w:bookmarkEnd w:id="15"/>
    </w:p>
    <w:p w:rsidR="004C1452" w:rsidRDefault="004C1452" w:rsidP="004C1452">
      <w:pPr>
        <w:pStyle w:val="ListParagraph"/>
        <w:rPr>
          <w:rFonts w:eastAsia="Calibri" w:cs="Helvetica"/>
          <w:szCs w:val="22"/>
        </w:rPr>
      </w:pPr>
      <w:bookmarkStart w:id="16" w:name="_Toc369710416"/>
      <w:r>
        <w:t>Fault Management is handled according to Annex H</w:t>
      </w:r>
      <w:r>
        <w:rPr>
          <w:rFonts w:eastAsia="Calibri" w:cs="Helvetica"/>
          <w:szCs w:val="22"/>
        </w:rPr>
        <w:t xml:space="preserve"> in additional to the following </w:t>
      </w:r>
      <w:r w:rsidR="00000D30">
        <w:rPr>
          <w:rFonts w:eastAsia="Calibri" w:cs="Helvetica"/>
          <w:szCs w:val="22"/>
        </w:rPr>
        <w:t>Service</w:t>
      </w:r>
      <w:r>
        <w:rPr>
          <w:rFonts w:eastAsia="Calibri" w:cs="Helvetica"/>
          <w:szCs w:val="22"/>
        </w:rPr>
        <w:t>s.</w:t>
      </w:r>
    </w:p>
    <w:p w:rsidR="004C1452" w:rsidRDefault="00F653FE" w:rsidP="004C1452">
      <w:pPr>
        <w:pStyle w:val="ListParagraph"/>
      </w:pPr>
      <w:r>
        <w:t>The Requesting Party</w:t>
      </w:r>
      <w:r w:rsidR="004C1452">
        <w:t xml:space="preserve"> shall ensure to carry out the initial tests in respect of any fault in customer connection in order to validate that the fault is not from </w:t>
      </w:r>
      <w:r>
        <w:t>the Requesting Party</w:t>
      </w:r>
      <w:r w:rsidR="004C1452">
        <w:t xml:space="preserve"> Network. In case the fault is not at </w:t>
      </w:r>
      <w:r>
        <w:t>the Requesting Party</w:t>
      </w:r>
      <w:r w:rsidR="004C1452">
        <w:t xml:space="preserve"> Network, </w:t>
      </w:r>
      <w:r>
        <w:t>the Requesting Party</w:t>
      </w:r>
      <w:r w:rsidR="004C1452">
        <w:t xml:space="preserve"> shall make available all reasonable and complete test details when reporting the fault to Omantel.</w:t>
      </w:r>
    </w:p>
    <w:p w:rsidR="004C1452" w:rsidRDefault="004C1452" w:rsidP="004C1452">
      <w:pPr>
        <w:pStyle w:val="ListParagraph"/>
      </w:pPr>
      <w:r>
        <w:t xml:space="preserve">In case no Fault </w:t>
      </w:r>
      <w:r w:rsidR="006E1197">
        <w:t xml:space="preserve">is </w:t>
      </w:r>
      <w:r>
        <w:t>found from Omantel</w:t>
      </w:r>
      <w:r w:rsidR="00566AB9">
        <w:t>’s</w:t>
      </w:r>
      <w:r>
        <w:t xml:space="preserve"> side, </w:t>
      </w:r>
      <w:r w:rsidR="00F653FE">
        <w:t>the Requesting Party</w:t>
      </w:r>
      <w:r>
        <w:t xml:space="preserve"> shall compensate Omantel for fault reporting.</w:t>
      </w:r>
    </w:p>
    <w:p w:rsidR="00E568AD" w:rsidRPr="0040704D" w:rsidRDefault="00E568AD" w:rsidP="00D21D9F">
      <w:pPr>
        <w:pStyle w:val="Heading1"/>
      </w:pPr>
      <w:bookmarkStart w:id="17" w:name="_Toc449508732"/>
      <w:r w:rsidRPr="0040704D">
        <w:lastRenderedPageBreak/>
        <w:t>Forecasts</w:t>
      </w:r>
      <w:bookmarkEnd w:id="16"/>
      <w:bookmarkEnd w:id="17"/>
    </w:p>
    <w:p w:rsidR="00E568AD" w:rsidRDefault="00E568AD" w:rsidP="00566AB9">
      <w:pPr>
        <w:pStyle w:val="ListParagraph"/>
        <w:rPr>
          <w:rFonts w:eastAsia="Calibri" w:cs="Helvetica"/>
          <w:szCs w:val="22"/>
        </w:rPr>
      </w:pPr>
      <w:r>
        <w:t xml:space="preserve">Forecasting </w:t>
      </w:r>
      <w:r w:rsidR="00566AB9">
        <w:t xml:space="preserve">shall be </w:t>
      </w:r>
      <w:r>
        <w:t xml:space="preserve">handled according to Annex </w:t>
      </w:r>
      <w:r w:rsidR="00945184">
        <w:t>F</w:t>
      </w:r>
      <w:r>
        <w:t>.</w:t>
      </w:r>
    </w:p>
    <w:p w:rsidR="00E568AD" w:rsidRPr="0040704D" w:rsidRDefault="00E568AD" w:rsidP="00E568AD">
      <w:pPr>
        <w:rPr>
          <w:lang w:val="en-GB"/>
        </w:rPr>
      </w:pPr>
    </w:p>
    <w:sectPr w:rsidR="00E568AD" w:rsidRPr="0040704D" w:rsidSect="00513A96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722" w:right="851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56" w:rsidRDefault="00E86156">
      <w:r>
        <w:separator/>
      </w:r>
    </w:p>
    <w:p w:rsidR="00E86156" w:rsidRDefault="00E86156"/>
  </w:endnote>
  <w:endnote w:type="continuationSeparator" w:id="0">
    <w:p w:rsidR="00E86156" w:rsidRDefault="00E86156">
      <w:r>
        <w:continuationSeparator/>
      </w:r>
    </w:p>
    <w:p w:rsidR="00E86156" w:rsidRDefault="00E86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A4" w:rsidRDefault="00E86156">
    <w:pPr>
      <w:pStyle w:val="Footer"/>
    </w:pPr>
    <w:r>
      <w:rPr>
        <w:noProof/>
      </w:rPr>
      <w:pict>
        <v:rect id="_x0000_s2051" style="position:absolute;left:0;text-align:left;margin-left:240pt;margin-top:-154.75pt;width:283.45pt;height:7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" fillcolor="#ec9e3c" strokecolor="#ec9e3c">
          <v:shadow color="black" opacity="22936f" origin=",.5" offset="0,.63889mm"/>
        </v:rect>
      </w:pict>
    </w:r>
    <w:r w:rsidR="003A4FA4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-945515</wp:posOffset>
          </wp:positionV>
          <wp:extent cx="1460500" cy="980440"/>
          <wp:effectExtent l="0" t="0" r="12700" b="10160"/>
          <wp:wrapThrough wrapText="bothSides">
            <wp:wrapPolygon edited="0">
              <wp:start x="0" y="0"/>
              <wp:lineTo x="0" y="21264"/>
              <wp:lineTo x="21412" y="21264"/>
              <wp:lineTo x="21412" y="0"/>
              <wp:lineTo x="0" y="0"/>
            </wp:wrapPolygon>
          </wp:wrapThrough>
          <wp:docPr id="3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2050" style="position:absolute;left:0;text-align:left;margin-left:240pt;margin-top:-83.45pt;width:75pt;height:8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" fillcolor="#00559b" strokecolor="#00559b">
          <v:shadow color="black" opacity="22936f" origin=",.5" offset="0,.63889mm"/>
        </v:rect>
      </w:pict>
    </w:r>
    <w:r>
      <w:rPr>
        <w:noProof/>
      </w:rPr>
      <w:pict>
        <v:rect id="Rectangle 1" o:spid="_x0000_s2049" style="position:absolute;left:0;text-align:left;margin-left:240pt;margin-top:6.9pt;width:283.45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" fillcolor="#ec9e3c" strokecolor="#ec9e3c">
          <v:shadow color="black" opacity="22936f" origin=",.5" offset="0,.63889mm"/>
        </v:rect>
      </w:pict>
    </w:r>
    <w:r w:rsidR="003A4FA4">
      <w:rPr>
        <w:noProof/>
      </w:rPr>
      <w:drawing>
        <wp:inline distT="0" distB="0" distL="0" distR="0">
          <wp:extent cx="1276350" cy="857250"/>
          <wp:effectExtent l="0" t="0" r="0" b="6350"/>
          <wp:docPr id="4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A4" w:rsidRDefault="003A4FA4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 xml:space="preserve">VAT BE 0202.239.951, Brussels Register of Legal Entities, </w:t>
    </w:r>
    <w:proofErr w:type="spellStart"/>
    <w:r w:rsidRPr="00251C02">
      <w:t>Giro</w:t>
    </w:r>
    <w:proofErr w:type="spellEnd"/>
    <w:r w:rsidRPr="00251C02">
      <w:t xml:space="preserve"> 000-1710031-18</w:t>
    </w:r>
    <w:r>
      <w:br/>
    </w:r>
    <w:proofErr w:type="spellStart"/>
    <w:r>
      <w:t>Belgacom</w:t>
    </w:r>
    <w:proofErr w:type="spellEnd"/>
    <w:r>
      <w:t xml:space="preserve"> Group ISO certificates : www.belgacom.com</w:t>
    </w:r>
  </w:p>
  <w:p w:rsidR="003A4FA4" w:rsidRPr="0081597A" w:rsidRDefault="003A4FA4" w:rsidP="00293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A4" w:rsidRDefault="003A4FA4" w:rsidP="00A56DC9">
    <w:pPr>
      <w:pStyle w:val="Footer"/>
      <w:tabs>
        <w:tab w:val="clear" w:pos="9700"/>
        <w:tab w:val="right" w:pos="9923"/>
      </w:tabs>
      <w:ind w:left="-993"/>
      <w:jc w:val="right"/>
      <w:rPr>
        <w:sz w:val="16"/>
        <w:szCs w:val="16"/>
      </w:rPr>
    </w:pPr>
    <w:r w:rsidRPr="002A3A70">
      <w:rPr>
        <w:sz w:val="16"/>
        <w:szCs w:val="16"/>
      </w:rPr>
      <w:tab/>
    </w:r>
    <w:r>
      <w:rPr>
        <w:sz w:val="16"/>
        <w:szCs w:val="16"/>
      </w:rPr>
      <w:t xml:space="preserve">             </w:t>
    </w:r>
    <w:r w:rsidRPr="002A3A70">
      <w:rPr>
        <w:sz w:val="16"/>
        <w:szCs w:val="16"/>
      </w:rPr>
      <w:t xml:space="preserve">Page </w:t>
    </w:r>
    <w:r w:rsidR="00E128FC"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PAGE </w:instrText>
    </w:r>
    <w:r w:rsidR="00E128FC" w:rsidRPr="002A3A70">
      <w:rPr>
        <w:sz w:val="16"/>
        <w:szCs w:val="16"/>
      </w:rPr>
      <w:fldChar w:fldCharType="separate"/>
    </w:r>
    <w:r w:rsidR="001E0773">
      <w:rPr>
        <w:noProof/>
        <w:sz w:val="16"/>
        <w:szCs w:val="16"/>
      </w:rPr>
      <w:t>2</w:t>
    </w:r>
    <w:r w:rsidR="00E128FC" w:rsidRPr="002A3A70">
      <w:rPr>
        <w:sz w:val="16"/>
        <w:szCs w:val="16"/>
      </w:rPr>
      <w:fldChar w:fldCharType="end"/>
    </w:r>
    <w:r w:rsidRPr="002A3A70">
      <w:rPr>
        <w:sz w:val="16"/>
        <w:szCs w:val="16"/>
      </w:rPr>
      <w:t xml:space="preserve"> of </w:t>
    </w:r>
    <w:r w:rsidR="00E128FC"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NUMPAGES </w:instrText>
    </w:r>
    <w:r w:rsidR="00E128FC" w:rsidRPr="002A3A70">
      <w:rPr>
        <w:sz w:val="16"/>
        <w:szCs w:val="16"/>
      </w:rPr>
      <w:fldChar w:fldCharType="separate"/>
    </w:r>
    <w:r w:rsidR="001E0773">
      <w:rPr>
        <w:noProof/>
        <w:sz w:val="16"/>
        <w:szCs w:val="16"/>
      </w:rPr>
      <w:t>12</w:t>
    </w:r>
    <w:r w:rsidR="00E128FC" w:rsidRPr="002A3A70">
      <w:rPr>
        <w:sz w:val="16"/>
        <w:szCs w:val="16"/>
      </w:rPr>
      <w:fldChar w:fldCharType="end"/>
    </w:r>
  </w:p>
  <w:p w:rsidR="003A4FA4" w:rsidRPr="002A3A70" w:rsidRDefault="003A4FA4" w:rsidP="002A3A70">
    <w:pPr>
      <w:pStyle w:val="Footer"/>
      <w:tabs>
        <w:tab w:val="clear" w:pos="9700"/>
        <w:tab w:val="right" w:pos="10206"/>
      </w:tabs>
      <w:ind w:left="-993"/>
      <w:rPr>
        <w:sz w:val="16"/>
        <w:szCs w:val="16"/>
      </w:rPr>
    </w:pPr>
  </w:p>
  <w:p w:rsidR="003A4FA4" w:rsidRDefault="003A4FA4" w:rsidP="002A3A70">
    <w:pPr>
      <w:pStyle w:val="Footer"/>
      <w:ind w:left="-993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-966470</wp:posOffset>
          </wp:positionH>
          <wp:positionV relativeFrom="paragraph">
            <wp:posOffset>32385</wp:posOffset>
          </wp:positionV>
          <wp:extent cx="7597775" cy="311150"/>
          <wp:effectExtent l="0" t="0" r="0" b="0"/>
          <wp:wrapNone/>
          <wp:docPr id="34" name="Picture 34" descr="Omantel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Omantel_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4FA4" w:rsidRPr="001C7F23" w:rsidRDefault="003A4FA4" w:rsidP="0029357C">
    <w:pPr>
      <w:pStyle w:val="Footer"/>
      <w:tabs>
        <w:tab w:val="clear" w:pos="9700"/>
        <w:tab w:val="right" w:pos="9771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A4" w:rsidRDefault="003A4FA4" w:rsidP="0029357C">
    <w:pPr>
      <w:pStyle w:val="Footer"/>
    </w:pPr>
    <w:r>
      <w:t xml:space="preserve">&lt;Customer Name&gt; &lt;Customer Project Title&gt; </w:t>
    </w:r>
  </w:p>
  <w:p w:rsidR="003A4FA4" w:rsidRDefault="003A4FA4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 xml:space="preserve">VAT BE 0202.239.951, Brussels Register of Legal Entities, </w:t>
    </w:r>
    <w:proofErr w:type="spellStart"/>
    <w:r w:rsidRPr="00251C02">
      <w:t>Giro</w:t>
    </w:r>
    <w:proofErr w:type="spellEnd"/>
    <w:r w:rsidRPr="00251C02">
      <w:t xml:space="preserve"> 000-1710031-18</w:t>
    </w:r>
    <w:r>
      <w:br/>
      <w:t xml:space="preserve">Enterprise Business Unit - Enterprise Solutions : </w:t>
    </w:r>
    <w:r w:rsidRPr="00833998">
      <w:t>ISO 9001</w:t>
    </w:r>
    <w:r>
      <w:t xml:space="preserve"> : 2000</w:t>
    </w:r>
    <w:r>
      <w:tab/>
    </w:r>
    <w:r>
      <w:tab/>
      <w:t xml:space="preserve">Page </w:t>
    </w:r>
    <w:r w:rsidR="00E128FC">
      <w:fldChar w:fldCharType="begin"/>
    </w:r>
    <w:r>
      <w:instrText xml:space="preserve"> PAGE </w:instrText>
    </w:r>
    <w:r w:rsidR="00E128FC">
      <w:fldChar w:fldCharType="separate"/>
    </w:r>
    <w:r>
      <w:rPr>
        <w:noProof/>
      </w:rPr>
      <w:t>3</w:t>
    </w:r>
    <w:r w:rsidR="00E128FC">
      <w:fldChar w:fldCharType="end"/>
    </w:r>
    <w:r>
      <w:t xml:space="preserve"> of </w:t>
    </w:r>
    <w:r w:rsidR="00E86156">
      <w:fldChar w:fldCharType="begin"/>
    </w:r>
    <w:r w:rsidR="00E86156">
      <w:instrText xml:space="preserve"> NUMPAGES </w:instrText>
    </w:r>
    <w:r w:rsidR="00E86156">
      <w:fldChar w:fldCharType="separate"/>
    </w:r>
    <w:r>
      <w:rPr>
        <w:noProof/>
      </w:rPr>
      <w:t>3</w:t>
    </w:r>
    <w:r w:rsidR="00E86156">
      <w:rPr>
        <w:noProof/>
      </w:rPr>
      <w:fldChar w:fldCharType="end"/>
    </w:r>
  </w:p>
  <w:p w:rsidR="003A4FA4" w:rsidRPr="0081597A" w:rsidRDefault="003A4FA4" w:rsidP="0029357C">
    <w:pPr>
      <w:pStyle w:val="Footer"/>
    </w:pPr>
  </w:p>
  <w:p w:rsidR="003A4FA4" w:rsidRDefault="003A4F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56" w:rsidRDefault="00E86156">
      <w:r>
        <w:separator/>
      </w:r>
    </w:p>
    <w:p w:rsidR="00E86156" w:rsidRDefault="00E86156"/>
  </w:footnote>
  <w:footnote w:type="continuationSeparator" w:id="0">
    <w:p w:rsidR="00E86156" w:rsidRDefault="00E86156">
      <w:r>
        <w:continuationSeparator/>
      </w:r>
    </w:p>
    <w:p w:rsidR="00E86156" w:rsidRDefault="00E861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A4" w:rsidRPr="00506286" w:rsidRDefault="003A4FA4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4" name="Picture 24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A4" w:rsidRDefault="003A4F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A4" w:rsidRDefault="003A4FA4">
    <w:pPr>
      <w:rPr>
        <w:sz w:val="16"/>
        <w:szCs w:val="16"/>
      </w:rPr>
    </w:pPr>
  </w:p>
  <w:p w:rsidR="003A4FA4" w:rsidRDefault="003A4FA4" w:rsidP="002E687B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5397500</wp:posOffset>
          </wp:positionH>
          <wp:positionV relativeFrom="paragraph">
            <wp:posOffset>-309245</wp:posOffset>
          </wp:positionV>
          <wp:extent cx="958850" cy="643890"/>
          <wp:effectExtent l="0" t="0" r="6350" b="0"/>
          <wp:wrapThrough wrapText="bothSides">
            <wp:wrapPolygon edited="0">
              <wp:start x="0" y="0"/>
              <wp:lineTo x="0" y="20450"/>
              <wp:lineTo x="21171" y="20450"/>
              <wp:lineTo x="21171" y="0"/>
              <wp:lineTo x="0" y="0"/>
            </wp:wrapPolygon>
          </wp:wrapThrough>
          <wp:docPr id="4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Reference </w:t>
    </w:r>
    <w:r w:rsidR="002E687B">
      <w:rPr>
        <w:sz w:val="16"/>
        <w:szCs w:val="16"/>
      </w:rPr>
      <w:t xml:space="preserve">Access and </w:t>
    </w:r>
    <w:r>
      <w:rPr>
        <w:sz w:val="16"/>
        <w:szCs w:val="16"/>
      </w:rPr>
      <w:t>Interconnect</w:t>
    </w:r>
    <w:r w:rsidR="00304A5B">
      <w:rPr>
        <w:sz w:val="16"/>
        <w:szCs w:val="16"/>
      </w:rPr>
      <w:t>ion</w:t>
    </w:r>
    <w:r>
      <w:rPr>
        <w:sz w:val="16"/>
        <w:szCs w:val="16"/>
      </w:rPr>
      <w:t xml:space="preserve"> Offer</w:t>
    </w:r>
  </w:p>
  <w:p w:rsidR="003A4FA4" w:rsidRPr="006808BE" w:rsidRDefault="003A4FA4" w:rsidP="00304A5B">
    <w:pPr>
      <w:rPr>
        <w:szCs w:val="18"/>
      </w:rPr>
    </w:pPr>
    <w:r>
      <w:rPr>
        <w:sz w:val="16"/>
        <w:szCs w:val="16"/>
      </w:rPr>
      <w:t>Sub Annex C</w:t>
    </w:r>
    <w:r w:rsidR="002E687B">
      <w:rPr>
        <w:sz w:val="16"/>
        <w:szCs w:val="16"/>
      </w:rPr>
      <w:t>-FA 0</w:t>
    </w:r>
    <w:r w:rsidR="00304A5B">
      <w:rPr>
        <w:sz w:val="16"/>
        <w:szCs w:val="16"/>
      </w:rPr>
      <w:t>8</w:t>
    </w:r>
    <w:r>
      <w:rPr>
        <w:sz w:val="16"/>
        <w:szCs w:val="16"/>
      </w:rPr>
      <w:t xml:space="preserve"> _ </w:t>
    </w:r>
    <w:r w:rsidR="005E1873">
      <w:rPr>
        <w:sz w:val="16"/>
        <w:szCs w:val="16"/>
      </w:rPr>
      <w:t>Wholesale Transmission</w:t>
    </w:r>
    <w:r w:rsidRPr="002A3A70">
      <w:rPr>
        <w:sz w:val="16"/>
        <w:szCs w:val="16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A4" w:rsidRPr="006808BE" w:rsidRDefault="003A4FA4" w:rsidP="0029357C">
    <w:pPr>
      <w:rPr>
        <w:szCs w:val="18"/>
      </w:rPr>
    </w:pPr>
  </w:p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>
    <w:pPr>
      <w:rPr>
        <w:rStyle w:val="PageNumber"/>
      </w:rPr>
    </w:pPr>
  </w:p>
  <w:p w:rsidR="003A4FA4" w:rsidRPr="00506286" w:rsidRDefault="003A4FA4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2" name="Picture 22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4FA4" w:rsidRDefault="003A4F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A425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A94D6"/>
      </w:rPr>
    </w:lvl>
  </w:abstractNum>
  <w:abstractNum w:abstractNumId="1">
    <w:nsid w:val="01972018"/>
    <w:multiLevelType w:val="hybridMultilevel"/>
    <w:tmpl w:val="BCAA43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F518BC"/>
    <w:multiLevelType w:val="hybridMultilevel"/>
    <w:tmpl w:val="655A920E"/>
    <w:lvl w:ilvl="0" w:tplc="72DCC25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3">
    <w:nsid w:val="04F67C66"/>
    <w:multiLevelType w:val="multilevel"/>
    <w:tmpl w:val="6CCC5CB2"/>
    <w:lvl w:ilvl="0">
      <w:start w:val="1"/>
      <w:numFmt w:val="decimal"/>
      <w:lvlText w:val="%1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99999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szCs w:val="20"/>
        <w:vertAlign w:val="baseline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caps w:val="0"/>
        <w:strike w:val="0"/>
        <w:dstrike w:val="0"/>
        <w:vanish w:val="0"/>
        <w:color w:val="999999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92" w:hanging="792"/>
      </w:pPr>
      <w:rPr>
        <w:rFonts w:ascii="Helvetica" w:hAnsi="Helvetica" w:cs="Helvetica" w:hint="default"/>
        <w:b w:val="0"/>
        <w:i w:val="0"/>
        <w:color w:val="999999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4">
    <w:nsid w:val="09B8070F"/>
    <w:multiLevelType w:val="multilevel"/>
    <w:tmpl w:val="FDEAB5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AD23B42"/>
    <w:multiLevelType w:val="hybridMultilevel"/>
    <w:tmpl w:val="85A48878"/>
    <w:lvl w:ilvl="0" w:tplc="CF3A80A6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pStyle w:val="Normal11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Normal12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6">
    <w:nsid w:val="29530B87"/>
    <w:multiLevelType w:val="multilevel"/>
    <w:tmpl w:val="FF481598"/>
    <w:lvl w:ilvl="0">
      <w:start w:val="1"/>
      <w:numFmt w:val="lowerLetter"/>
      <w:pStyle w:val="listParagrapha"/>
      <w:lvlText w:val="(%1)"/>
      <w:lvlJc w:val="left"/>
      <w:pPr>
        <w:ind w:left="144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>
    <w:nsid w:val="485A5BE3"/>
    <w:multiLevelType w:val="hybridMultilevel"/>
    <w:tmpl w:val="0E16AC52"/>
    <w:lvl w:ilvl="0" w:tplc="318A0BB0">
      <w:start w:val="1"/>
      <w:numFmt w:val="bullet"/>
      <w:pStyle w:val="List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50DD7192"/>
    <w:multiLevelType w:val="multilevel"/>
    <w:tmpl w:val="E33C0E2E"/>
    <w:lvl w:ilvl="0">
      <w:start w:val="1"/>
      <w:numFmt w:val="decimal"/>
      <w:pStyle w:val="Heading1"/>
      <w:lvlText w:val="%1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99999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istParagraph"/>
      <w:lvlText w:val="%1.%2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szCs w:val="20"/>
        <w:vertAlign w:val="baseline"/>
      </w:rPr>
    </w:lvl>
    <w:lvl w:ilvl="2">
      <w:start w:val="1"/>
      <w:numFmt w:val="decimal"/>
      <w:lvlRestart w:val="1"/>
      <w:pStyle w:val="ListParagraph2"/>
      <w:lvlText w:val="%1.%2.%3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vertAlign w:val="baseline"/>
      </w:rPr>
    </w:lvl>
    <w:lvl w:ilvl="3">
      <w:start w:val="1"/>
      <w:numFmt w:val="decimal"/>
      <w:pStyle w:val="ListParagraph3"/>
      <w:lvlText w:val="%1.%2.%3.%4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2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792" w:hanging="792"/>
      </w:pPr>
      <w:rPr>
        <w:rFonts w:ascii="Helvetica" w:hAnsi="Helvetica" w:cs="Helvetica" w:hint="default"/>
        <w:b w:val="0"/>
        <w:i w:val="0"/>
        <w:color w:val="999999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9">
    <w:nsid w:val="53F642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8E342A8"/>
    <w:multiLevelType w:val="multilevel"/>
    <w:tmpl w:val="CCCC6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val="en-US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1936A24"/>
    <w:multiLevelType w:val="hybridMultilevel"/>
    <w:tmpl w:val="06C631A6"/>
    <w:lvl w:ilvl="0" w:tplc="39106C0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8"/>
  </w:num>
  <w:num w:numId="20">
    <w:abstractNumId w:val="8"/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"/>
  </w:num>
  <w:num w:numId="25">
    <w:abstractNumId w:val="8"/>
  </w:num>
  <w:num w:numId="26">
    <w:abstractNumId w:val="8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8"/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2">
      <o:colormru v:ext="edit" colors="#ec9e3c,#00559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A69"/>
    <w:rsid w:val="00000D30"/>
    <w:rsid w:val="000072DD"/>
    <w:rsid w:val="000209E2"/>
    <w:rsid w:val="00042009"/>
    <w:rsid w:val="0004200E"/>
    <w:rsid w:val="00044814"/>
    <w:rsid w:val="00047043"/>
    <w:rsid w:val="00047CF7"/>
    <w:rsid w:val="00056325"/>
    <w:rsid w:val="00072D9F"/>
    <w:rsid w:val="00081A9A"/>
    <w:rsid w:val="0008618D"/>
    <w:rsid w:val="000950EA"/>
    <w:rsid w:val="000A251E"/>
    <w:rsid w:val="000A6E58"/>
    <w:rsid w:val="000C55C0"/>
    <w:rsid w:val="000D0671"/>
    <w:rsid w:val="000D2BAB"/>
    <w:rsid w:val="000E2E90"/>
    <w:rsid w:val="000E3641"/>
    <w:rsid w:val="000F44D8"/>
    <w:rsid w:val="000F7412"/>
    <w:rsid w:val="000F754C"/>
    <w:rsid w:val="001070DA"/>
    <w:rsid w:val="00110BD4"/>
    <w:rsid w:val="00116677"/>
    <w:rsid w:val="0011746C"/>
    <w:rsid w:val="00131269"/>
    <w:rsid w:val="00134BF3"/>
    <w:rsid w:val="00142A90"/>
    <w:rsid w:val="00144294"/>
    <w:rsid w:val="00153406"/>
    <w:rsid w:val="00156335"/>
    <w:rsid w:val="001720CC"/>
    <w:rsid w:val="001A2DE2"/>
    <w:rsid w:val="001C5CEB"/>
    <w:rsid w:val="001D1951"/>
    <w:rsid w:val="001E0773"/>
    <w:rsid w:val="001E2682"/>
    <w:rsid w:val="001E5FA5"/>
    <w:rsid w:val="001F1D19"/>
    <w:rsid w:val="001F423B"/>
    <w:rsid w:val="001F5C26"/>
    <w:rsid w:val="0020682E"/>
    <w:rsid w:val="0020748B"/>
    <w:rsid w:val="00214B26"/>
    <w:rsid w:val="00215A69"/>
    <w:rsid w:val="0021678A"/>
    <w:rsid w:val="00235B96"/>
    <w:rsid w:val="00243024"/>
    <w:rsid w:val="002542BD"/>
    <w:rsid w:val="00256016"/>
    <w:rsid w:val="00257AE9"/>
    <w:rsid w:val="00263724"/>
    <w:rsid w:val="00273E2C"/>
    <w:rsid w:val="002808B2"/>
    <w:rsid w:val="002821EC"/>
    <w:rsid w:val="0029357C"/>
    <w:rsid w:val="0029760E"/>
    <w:rsid w:val="002A3A70"/>
    <w:rsid w:val="002A6175"/>
    <w:rsid w:val="002B4D43"/>
    <w:rsid w:val="002E687B"/>
    <w:rsid w:val="002F236D"/>
    <w:rsid w:val="002F5687"/>
    <w:rsid w:val="0030445D"/>
    <w:rsid w:val="00304A5B"/>
    <w:rsid w:val="00314C5A"/>
    <w:rsid w:val="00322D09"/>
    <w:rsid w:val="0032372B"/>
    <w:rsid w:val="00325582"/>
    <w:rsid w:val="003311EF"/>
    <w:rsid w:val="00347001"/>
    <w:rsid w:val="00356A1E"/>
    <w:rsid w:val="00361503"/>
    <w:rsid w:val="00363A87"/>
    <w:rsid w:val="00384E00"/>
    <w:rsid w:val="00391280"/>
    <w:rsid w:val="00393E8F"/>
    <w:rsid w:val="003A325C"/>
    <w:rsid w:val="003A4FA4"/>
    <w:rsid w:val="003A5906"/>
    <w:rsid w:val="003B1EBE"/>
    <w:rsid w:val="003C72CE"/>
    <w:rsid w:val="003E2AEF"/>
    <w:rsid w:val="003E2CC2"/>
    <w:rsid w:val="003E6055"/>
    <w:rsid w:val="003F0790"/>
    <w:rsid w:val="003F41F3"/>
    <w:rsid w:val="00404C9D"/>
    <w:rsid w:val="00411C84"/>
    <w:rsid w:val="00432CE7"/>
    <w:rsid w:val="004412B2"/>
    <w:rsid w:val="00441C8F"/>
    <w:rsid w:val="00450FC6"/>
    <w:rsid w:val="004614E4"/>
    <w:rsid w:val="00466F21"/>
    <w:rsid w:val="00470BFE"/>
    <w:rsid w:val="00474196"/>
    <w:rsid w:val="00475FF7"/>
    <w:rsid w:val="004A3A69"/>
    <w:rsid w:val="004A50D2"/>
    <w:rsid w:val="004B0B21"/>
    <w:rsid w:val="004B1A0A"/>
    <w:rsid w:val="004B6C9C"/>
    <w:rsid w:val="004C1452"/>
    <w:rsid w:val="004C21F4"/>
    <w:rsid w:val="004C29EC"/>
    <w:rsid w:val="004C5446"/>
    <w:rsid w:val="004D1C0C"/>
    <w:rsid w:val="004D61A7"/>
    <w:rsid w:val="004E1484"/>
    <w:rsid w:val="004F614F"/>
    <w:rsid w:val="00505FD4"/>
    <w:rsid w:val="005075D0"/>
    <w:rsid w:val="00513A96"/>
    <w:rsid w:val="00520855"/>
    <w:rsid w:val="00522A3B"/>
    <w:rsid w:val="00537011"/>
    <w:rsid w:val="005458E9"/>
    <w:rsid w:val="005521C5"/>
    <w:rsid w:val="005529D1"/>
    <w:rsid w:val="00566AB9"/>
    <w:rsid w:val="005733B6"/>
    <w:rsid w:val="0057388A"/>
    <w:rsid w:val="005739C9"/>
    <w:rsid w:val="00581FA7"/>
    <w:rsid w:val="00584073"/>
    <w:rsid w:val="00590805"/>
    <w:rsid w:val="005A1696"/>
    <w:rsid w:val="005A6581"/>
    <w:rsid w:val="005A6991"/>
    <w:rsid w:val="005C5D42"/>
    <w:rsid w:val="005C666C"/>
    <w:rsid w:val="005D2728"/>
    <w:rsid w:val="005E1873"/>
    <w:rsid w:val="005F297D"/>
    <w:rsid w:val="005F5F80"/>
    <w:rsid w:val="005F7904"/>
    <w:rsid w:val="006057E2"/>
    <w:rsid w:val="00614BAE"/>
    <w:rsid w:val="00615395"/>
    <w:rsid w:val="00625A34"/>
    <w:rsid w:val="006275EC"/>
    <w:rsid w:val="006446B4"/>
    <w:rsid w:val="0064689C"/>
    <w:rsid w:val="00653575"/>
    <w:rsid w:val="00661FBB"/>
    <w:rsid w:val="0066380A"/>
    <w:rsid w:val="0066499B"/>
    <w:rsid w:val="00670F62"/>
    <w:rsid w:val="00683778"/>
    <w:rsid w:val="00683F1E"/>
    <w:rsid w:val="006C349B"/>
    <w:rsid w:val="006D5C48"/>
    <w:rsid w:val="006E1197"/>
    <w:rsid w:val="006F53BE"/>
    <w:rsid w:val="0071011C"/>
    <w:rsid w:val="00713F36"/>
    <w:rsid w:val="00716393"/>
    <w:rsid w:val="0073794D"/>
    <w:rsid w:val="00741D64"/>
    <w:rsid w:val="0074771A"/>
    <w:rsid w:val="00750C17"/>
    <w:rsid w:val="00751191"/>
    <w:rsid w:val="00756C48"/>
    <w:rsid w:val="00761CEB"/>
    <w:rsid w:val="00763902"/>
    <w:rsid w:val="00784A8B"/>
    <w:rsid w:val="007943B9"/>
    <w:rsid w:val="00794F06"/>
    <w:rsid w:val="007A04EB"/>
    <w:rsid w:val="007A5CC4"/>
    <w:rsid w:val="007B0A65"/>
    <w:rsid w:val="007B25CF"/>
    <w:rsid w:val="007C00C2"/>
    <w:rsid w:val="007C0607"/>
    <w:rsid w:val="007D34C7"/>
    <w:rsid w:val="007E2ABF"/>
    <w:rsid w:val="00804C87"/>
    <w:rsid w:val="00806183"/>
    <w:rsid w:val="00811ACB"/>
    <w:rsid w:val="00817F48"/>
    <w:rsid w:val="00820520"/>
    <w:rsid w:val="00822BA3"/>
    <w:rsid w:val="00827519"/>
    <w:rsid w:val="00832C79"/>
    <w:rsid w:val="00836EBE"/>
    <w:rsid w:val="008439F9"/>
    <w:rsid w:val="00852ADC"/>
    <w:rsid w:val="008648DE"/>
    <w:rsid w:val="00864B42"/>
    <w:rsid w:val="00864EE6"/>
    <w:rsid w:val="008A05B0"/>
    <w:rsid w:val="008B0ED4"/>
    <w:rsid w:val="008C076D"/>
    <w:rsid w:val="008C1D9C"/>
    <w:rsid w:val="008C2C7D"/>
    <w:rsid w:val="008E4B60"/>
    <w:rsid w:val="00905F8C"/>
    <w:rsid w:val="00925988"/>
    <w:rsid w:val="00927CE6"/>
    <w:rsid w:val="00937798"/>
    <w:rsid w:val="00944976"/>
    <w:rsid w:val="00945184"/>
    <w:rsid w:val="00945B7A"/>
    <w:rsid w:val="00957C7C"/>
    <w:rsid w:val="00965D54"/>
    <w:rsid w:val="00973BA8"/>
    <w:rsid w:val="00984832"/>
    <w:rsid w:val="0098721F"/>
    <w:rsid w:val="00991ED7"/>
    <w:rsid w:val="009B2127"/>
    <w:rsid w:val="009B2585"/>
    <w:rsid w:val="009B5BB7"/>
    <w:rsid w:val="009C62A3"/>
    <w:rsid w:val="009D3A3C"/>
    <w:rsid w:val="009D71FB"/>
    <w:rsid w:val="009E7642"/>
    <w:rsid w:val="009F218C"/>
    <w:rsid w:val="009F2CA0"/>
    <w:rsid w:val="00A022FC"/>
    <w:rsid w:val="00A033D3"/>
    <w:rsid w:val="00A2193F"/>
    <w:rsid w:val="00A241CB"/>
    <w:rsid w:val="00A334C4"/>
    <w:rsid w:val="00A34748"/>
    <w:rsid w:val="00A56DC9"/>
    <w:rsid w:val="00A702D6"/>
    <w:rsid w:val="00A77C31"/>
    <w:rsid w:val="00A808AD"/>
    <w:rsid w:val="00A83ACA"/>
    <w:rsid w:val="00A863DE"/>
    <w:rsid w:val="00A91C9C"/>
    <w:rsid w:val="00AC1287"/>
    <w:rsid w:val="00AC696C"/>
    <w:rsid w:val="00AE1BC5"/>
    <w:rsid w:val="00AF4D5B"/>
    <w:rsid w:val="00B00EF9"/>
    <w:rsid w:val="00B018C8"/>
    <w:rsid w:val="00B04545"/>
    <w:rsid w:val="00B0717F"/>
    <w:rsid w:val="00B146DA"/>
    <w:rsid w:val="00B24F05"/>
    <w:rsid w:val="00B46F53"/>
    <w:rsid w:val="00B4713B"/>
    <w:rsid w:val="00B666C4"/>
    <w:rsid w:val="00B736A7"/>
    <w:rsid w:val="00B94D42"/>
    <w:rsid w:val="00B952D2"/>
    <w:rsid w:val="00BB1CE2"/>
    <w:rsid w:val="00BB42D9"/>
    <w:rsid w:val="00BB4CED"/>
    <w:rsid w:val="00BB5A75"/>
    <w:rsid w:val="00BD252C"/>
    <w:rsid w:val="00BD7041"/>
    <w:rsid w:val="00BE66E3"/>
    <w:rsid w:val="00BE670C"/>
    <w:rsid w:val="00BE6F38"/>
    <w:rsid w:val="00C10C78"/>
    <w:rsid w:val="00C17197"/>
    <w:rsid w:val="00C205A5"/>
    <w:rsid w:val="00C31A18"/>
    <w:rsid w:val="00C33163"/>
    <w:rsid w:val="00C34548"/>
    <w:rsid w:val="00C361C5"/>
    <w:rsid w:val="00C55A42"/>
    <w:rsid w:val="00C65EF7"/>
    <w:rsid w:val="00C74840"/>
    <w:rsid w:val="00C758DD"/>
    <w:rsid w:val="00C857E7"/>
    <w:rsid w:val="00C907FC"/>
    <w:rsid w:val="00C95138"/>
    <w:rsid w:val="00CB4C5A"/>
    <w:rsid w:val="00CB786B"/>
    <w:rsid w:val="00CC1147"/>
    <w:rsid w:val="00CC37F4"/>
    <w:rsid w:val="00CC405D"/>
    <w:rsid w:val="00CC53C2"/>
    <w:rsid w:val="00CC65AD"/>
    <w:rsid w:val="00CD0200"/>
    <w:rsid w:val="00CD1D79"/>
    <w:rsid w:val="00CD7096"/>
    <w:rsid w:val="00CD7672"/>
    <w:rsid w:val="00D01689"/>
    <w:rsid w:val="00D03410"/>
    <w:rsid w:val="00D039CD"/>
    <w:rsid w:val="00D16658"/>
    <w:rsid w:val="00D17B37"/>
    <w:rsid w:val="00D21D9F"/>
    <w:rsid w:val="00D32813"/>
    <w:rsid w:val="00D35BE9"/>
    <w:rsid w:val="00D570DE"/>
    <w:rsid w:val="00D6217A"/>
    <w:rsid w:val="00D737FC"/>
    <w:rsid w:val="00D84159"/>
    <w:rsid w:val="00D859B2"/>
    <w:rsid w:val="00D91083"/>
    <w:rsid w:val="00D91928"/>
    <w:rsid w:val="00DD0679"/>
    <w:rsid w:val="00DD3EF2"/>
    <w:rsid w:val="00DF02D3"/>
    <w:rsid w:val="00E06AC6"/>
    <w:rsid w:val="00E128FC"/>
    <w:rsid w:val="00E200AF"/>
    <w:rsid w:val="00E2101C"/>
    <w:rsid w:val="00E2119B"/>
    <w:rsid w:val="00E227DC"/>
    <w:rsid w:val="00E2327C"/>
    <w:rsid w:val="00E27395"/>
    <w:rsid w:val="00E33973"/>
    <w:rsid w:val="00E345F6"/>
    <w:rsid w:val="00E568AD"/>
    <w:rsid w:val="00E64643"/>
    <w:rsid w:val="00E658D3"/>
    <w:rsid w:val="00E65FA9"/>
    <w:rsid w:val="00E66A2A"/>
    <w:rsid w:val="00E71655"/>
    <w:rsid w:val="00E77238"/>
    <w:rsid w:val="00E8470D"/>
    <w:rsid w:val="00E86156"/>
    <w:rsid w:val="00EA310F"/>
    <w:rsid w:val="00EB3558"/>
    <w:rsid w:val="00EB3E25"/>
    <w:rsid w:val="00ED0E75"/>
    <w:rsid w:val="00ED4A18"/>
    <w:rsid w:val="00EE005E"/>
    <w:rsid w:val="00EE3567"/>
    <w:rsid w:val="00EE468F"/>
    <w:rsid w:val="00F06FED"/>
    <w:rsid w:val="00F11B81"/>
    <w:rsid w:val="00F13DBC"/>
    <w:rsid w:val="00F20D3C"/>
    <w:rsid w:val="00F2549C"/>
    <w:rsid w:val="00F45EEE"/>
    <w:rsid w:val="00F61856"/>
    <w:rsid w:val="00F644CD"/>
    <w:rsid w:val="00F653FE"/>
    <w:rsid w:val="00F8020A"/>
    <w:rsid w:val="00F80C1F"/>
    <w:rsid w:val="00F80F5D"/>
    <w:rsid w:val="00F81825"/>
    <w:rsid w:val="00F85477"/>
    <w:rsid w:val="00F86523"/>
    <w:rsid w:val="00F945B8"/>
    <w:rsid w:val="00F96466"/>
    <w:rsid w:val="00FA07AF"/>
    <w:rsid w:val="00FA1560"/>
    <w:rsid w:val="00FA67D2"/>
    <w:rsid w:val="00FB064D"/>
    <w:rsid w:val="00FB4D6E"/>
    <w:rsid w:val="00FE3836"/>
    <w:rsid w:val="00FE5356"/>
    <w:rsid w:val="00FE7D27"/>
    <w:rsid w:val="00FF1ACE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ru v:ext="edit" colors="#ec9e3c,#00559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caption" w:uiPriority="35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Outline List 2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62"/>
    <w:pPr>
      <w:spacing w:after="240" w:line="240" w:lineRule="atLeast"/>
    </w:pPr>
    <w:rPr>
      <w:rFonts w:ascii="Helvetica" w:hAnsi="Helvetica"/>
      <w:szCs w:val="24"/>
    </w:rPr>
  </w:style>
  <w:style w:type="paragraph" w:styleId="Heading1">
    <w:name w:val="heading 1"/>
    <w:aliases w:val="h1,69%,No numbers,Para1,h11,h12,L1,Attribute Heading 1,Section Heading,H1,Head1,Heading apps,Topic,Group heading,h1 chapter heading,A MAJOR/BOLD,Schedule Heading 1,RFP Heading 1,Heading 1A,1,Heading 1 St.George,1.,Title GS,level1,Schedheading"/>
    <w:basedOn w:val="Normal"/>
    <w:next w:val="Normal"/>
    <w:qFormat/>
    <w:rsid w:val="00C95138"/>
    <w:pPr>
      <w:pageBreakBefore/>
      <w:numPr>
        <w:numId w:val="1"/>
      </w:numPr>
      <w:spacing w:before="600" w:after="360" w:line="240" w:lineRule="auto"/>
      <w:outlineLvl w:val="0"/>
    </w:pPr>
    <w:rPr>
      <w:rFonts w:eastAsia="Times"/>
      <w:color w:val="4A93D1"/>
      <w:kern w:val="32"/>
      <w:sz w:val="32"/>
      <w:szCs w:val="32"/>
    </w:rPr>
  </w:style>
  <w:style w:type="paragraph" w:styleId="Heading2">
    <w:name w:val="heading 2"/>
    <w:aliases w:val="H2,h2,Heading 2 Char1,Heading 2 Char Char,h2 Char Char,l2 Char Char,list 2 Char Char,list 2 Char Char,heading 2TOC Char Char,Head 2 Char Char,List level 2 Char Char,2 Char Char,Header 2 Char Char,body Char Char,Attribute Heading 2 Char Char,2"/>
    <w:basedOn w:val="Heading1"/>
    <w:next w:val="Normal"/>
    <w:qFormat/>
    <w:rsid w:val="009E7642"/>
    <w:pPr>
      <w:pageBreakBefore w:val="0"/>
      <w:numPr>
        <w:numId w:val="0"/>
      </w:numPr>
      <w:tabs>
        <w:tab w:val="left" w:pos="700"/>
      </w:tabs>
      <w:ind w:left="697" w:hanging="697"/>
      <w:outlineLvl w:val="1"/>
    </w:pPr>
  </w:style>
  <w:style w:type="paragraph" w:styleId="Heading3">
    <w:name w:val="heading 3"/>
    <w:aliases w:val="Heading 3 Char,h3,H3,H31,h31,h32,Para3,(Alt+3),(Alt+3)1,(Alt+3)2,(Alt+3)3,(Alt+3)4,(Alt+3)5,(Alt+3)6,(Alt+3)11,(Alt+3)21,(Alt+3)31,(Alt+3)41,(Alt+3)7,(Alt+3)12,(Alt+3)22,(Alt+3)32,(Alt+3)42,(Alt+3)8,(Alt+3)9,(Alt+3)10,(Alt+3)13,(Alt+3)23,H32"/>
    <w:basedOn w:val="Normal"/>
    <w:next w:val="Normal"/>
    <w:qFormat/>
    <w:rsid w:val="0077718F"/>
    <w:pPr>
      <w:keepNext/>
      <w:spacing w:before="480" w:after="180" w:line="240" w:lineRule="auto"/>
      <w:outlineLvl w:val="2"/>
    </w:pPr>
    <w:rPr>
      <w:rFonts w:eastAsia="Times"/>
      <w:b/>
      <w:color w:val="4A93D1"/>
      <w:sz w:val="24"/>
      <w:szCs w:val="20"/>
      <w:lang w:val="fr-FR"/>
    </w:rPr>
  </w:style>
  <w:style w:type="paragraph" w:styleId="Heading4">
    <w:name w:val="heading 4"/>
    <w:aliases w:val="4"/>
    <w:basedOn w:val="Normal"/>
    <w:next w:val="Normal"/>
    <w:uiPriority w:val="9"/>
    <w:qFormat/>
    <w:rsid w:val="0077718F"/>
    <w:pPr>
      <w:spacing w:before="480" w:line="240" w:lineRule="auto"/>
      <w:outlineLvl w:val="3"/>
    </w:pPr>
    <w:rPr>
      <w:rFonts w:eastAsia="Times"/>
      <w:b/>
      <w:color w:val="4A93D1"/>
      <w:sz w:val="22"/>
      <w:szCs w:val="20"/>
      <w:lang w:val="fr-FR"/>
    </w:rPr>
  </w:style>
  <w:style w:type="paragraph" w:styleId="Heading5">
    <w:name w:val="heading 5"/>
    <w:basedOn w:val="Heading4"/>
    <w:next w:val="Normal"/>
    <w:uiPriority w:val="9"/>
    <w:qFormat/>
    <w:rsid w:val="0077718F"/>
    <w:pPr>
      <w:numPr>
        <w:ilvl w:val="4"/>
        <w:numId w:val="1"/>
      </w:numPr>
      <w:outlineLvl w:val="4"/>
    </w:pPr>
    <w:rPr>
      <w:b w:val="0"/>
    </w:rPr>
  </w:style>
  <w:style w:type="paragraph" w:styleId="Heading6">
    <w:name w:val="heading 6"/>
    <w:basedOn w:val="Normal"/>
    <w:next w:val="Normal"/>
    <w:uiPriority w:val="9"/>
    <w:qFormat/>
    <w:rsid w:val="00ED61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ED614A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ED61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D614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2Char">
    <w:name w:val="Header 2 Char"/>
    <w:link w:val="Header2"/>
    <w:rsid w:val="002D2E33"/>
    <w:rPr>
      <w:rFonts w:ascii="Georgia" w:hAnsi="Georgia"/>
      <w:sz w:val="13"/>
      <w:szCs w:val="24"/>
      <w:lang w:val="en-GB" w:eastAsia="en-US" w:bidi="ar-SA"/>
    </w:rPr>
  </w:style>
  <w:style w:type="paragraph" w:styleId="Footer">
    <w:name w:val="footer"/>
    <w:basedOn w:val="Normal"/>
    <w:rsid w:val="00E66C2D"/>
    <w:pPr>
      <w:tabs>
        <w:tab w:val="center" w:pos="4153"/>
        <w:tab w:val="right" w:pos="9700"/>
      </w:tabs>
      <w:spacing w:after="0" w:line="180" w:lineRule="exact"/>
      <w:ind w:left="-510" w:right="-30"/>
    </w:pPr>
    <w:rPr>
      <w:sz w:val="13"/>
    </w:rPr>
  </w:style>
  <w:style w:type="character" w:styleId="PageNumber">
    <w:name w:val="page number"/>
    <w:basedOn w:val="DefaultParagraphFont"/>
    <w:rsid w:val="00276AD6"/>
  </w:style>
  <w:style w:type="paragraph" w:styleId="BalloonText">
    <w:name w:val="Balloon Text"/>
    <w:basedOn w:val="Normal"/>
    <w:semiHidden/>
    <w:rsid w:val="00ED614A"/>
    <w:rPr>
      <w:rFonts w:cs="Tahoma"/>
      <w:sz w:val="16"/>
      <w:szCs w:val="16"/>
    </w:rPr>
  </w:style>
  <w:style w:type="paragraph" w:customStyle="1" w:styleId="Address">
    <w:name w:val="Address"/>
    <w:rsid w:val="00276AD6"/>
    <w:pPr>
      <w:framePr w:hSpace="181" w:wrap="around" w:vAnchor="page" w:hAnchor="text" w:y="2978"/>
      <w:spacing w:line="260" w:lineRule="exact"/>
      <w:suppressOverlap/>
    </w:pPr>
    <w:rPr>
      <w:rFonts w:ascii="Georgia" w:hAnsi="Georgia"/>
      <w:noProof/>
      <w:sz w:val="18"/>
      <w:szCs w:val="24"/>
    </w:rPr>
  </w:style>
  <w:style w:type="paragraph" w:customStyle="1" w:styleId="AddressBold">
    <w:name w:val="Address Bold"/>
    <w:basedOn w:val="Address"/>
    <w:rsid w:val="00276AD6"/>
    <w:pPr>
      <w:framePr w:hSpace="0" w:wrap="around" w:y="2921"/>
    </w:pPr>
    <w:rPr>
      <w:b/>
    </w:rPr>
  </w:style>
  <w:style w:type="paragraph" w:customStyle="1" w:styleId="BasicParagraph">
    <w:name w:val="[Basic Paragraph]"/>
    <w:basedOn w:val="Normal"/>
    <w:rsid w:val="00ED61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Times-Roman"/>
      <w:color w:val="000000"/>
    </w:rPr>
  </w:style>
  <w:style w:type="character" w:styleId="HTMLVariable">
    <w:name w:val="HTML Variable"/>
    <w:semiHidden/>
    <w:rsid w:val="00ED614A"/>
    <w:rPr>
      <w:rFonts w:ascii="Courier New" w:hAnsi="Courier New"/>
      <w:i/>
      <w:iCs/>
    </w:rPr>
  </w:style>
  <w:style w:type="paragraph" w:styleId="DocumentMap">
    <w:name w:val="Document Map"/>
    <w:basedOn w:val="Normal"/>
    <w:semiHidden/>
    <w:rsid w:val="00ED614A"/>
    <w:pPr>
      <w:shd w:val="clear" w:color="auto" w:fill="000080"/>
    </w:pPr>
    <w:rPr>
      <w:rFonts w:cs="Tahoma"/>
      <w:szCs w:val="20"/>
    </w:rPr>
  </w:style>
  <w:style w:type="paragraph" w:styleId="EnvelopeReturn">
    <w:name w:val="envelope return"/>
    <w:basedOn w:val="Normal"/>
    <w:rsid w:val="00ED614A"/>
    <w:rPr>
      <w:rFonts w:cs="Arial"/>
      <w:szCs w:val="20"/>
    </w:rPr>
  </w:style>
  <w:style w:type="character" w:customStyle="1" w:styleId="BodyTextCharChar">
    <w:name w:val="Body Tex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BodyTextIndent2">
    <w:name w:val="Body Text Indent 2"/>
    <w:basedOn w:val="Normal"/>
    <w:rsid w:val="00276AD6"/>
    <w:pPr>
      <w:tabs>
        <w:tab w:val="left" w:pos="284"/>
        <w:tab w:val="left" w:pos="4820"/>
      </w:tabs>
      <w:spacing w:line="264" w:lineRule="exact"/>
      <w:ind w:left="284"/>
    </w:pPr>
    <w:rPr>
      <w:rFonts w:cs="Arial"/>
      <w:b/>
      <w:bCs/>
      <w:iCs/>
      <w:szCs w:val="20"/>
    </w:rPr>
  </w:style>
  <w:style w:type="paragraph" w:styleId="BodyTextIndent3">
    <w:name w:val="Body Text Indent 3"/>
    <w:basedOn w:val="Normal"/>
    <w:rsid w:val="00276AD6"/>
    <w:pPr>
      <w:ind w:left="283"/>
    </w:pPr>
    <w:rPr>
      <w:sz w:val="16"/>
      <w:szCs w:val="16"/>
    </w:rPr>
  </w:style>
  <w:style w:type="paragraph" w:styleId="Caption">
    <w:name w:val="caption"/>
    <w:aliases w:val="Tabellen-Nummerierung,use for figure and table titles,Figure,Fig &amp; Table Title,Figures,Legend,Légende of Figures,_Fig,Resp caption,_Fig Car Car,_Fig Car,figure,Figure Caption"/>
    <w:basedOn w:val="Normal"/>
    <w:next w:val="Normal"/>
    <w:uiPriority w:val="35"/>
    <w:qFormat/>
    <w:rsid w:val="001C5CEB"/>
    <w:pPr>
      <w:keepLines/>
      <w:spacing w:before="160" w:after="160"/>
      <w:jc w:val="center"/>
    </w:pPr>
    <w:rPr>
      <w:iCs/>
      <w:color w:val="365F91" w:themeColor="accent1" w:themeShade="BF"/>
      <w:sz w:val="22"/>
      <w:szCs w:val="22"/>
    </w:rPr>
  </w:style>
  <w:style w:type="paragraph" w:customStyle="1" w:styleId="Delete">
    <w:name w:val="Delete"/>
    <w:basedOn w:val="Normal"/>
    <w:rsid w:val="00ED614A"/>
    <w:pPr>
      <w:keepLines/>
      <w:spacing w:before="160" w:after="0"/>
    </w:pPr>
    <w:rPr>
      <w:strike/>
      <w:szCs w:val="20"/>
    </w:rPr>
  </w:style>
  <w:style w:type="paragraph" w:styleId="EnvelopeAddress">
    <w:name w:val="envelope address"/>
    <w:basedOn w:val="Normal"/>
    <w:rsid w:val="00276AD6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customStyle="1" w:styleId="figurebox">
    <w:name w:val="figurebox"/>
    <w:next w:val="Normal"/>
    <w:rsid w:val="00B05FC0"/>
    <w:pPr>
      <w:framePr w:hSpace="142" w:vSpace="142" w:wrap="notBeside" w:vAnchor="text" w:hAnchor="text" w:y="1"/>
      <w:shd w:val="clear" w:color="auto" w:fill="E6E6E6"/>
      <w:spacing w:before="120" w:after="120"/>
    </w:pPr>
    <w:rPr>
      <w:rFonts w:ascii="Georgia" w:hAnsi="Georgia"/>
      <w:sz w:val="18"/>
      <w:lang w:val="en-GB"/>
    </w:rPr>
  </w:style>
  <w:style w:type="character" w:styleId="FollowedHyperlink">
    <w:name w:val="FollowedHyperlink"/>
    <w:semiHidden/>
    <w:rsid w:val="00ED614A"/>
    <w:rPr>
      <w:rFonts w:ascii="Georgia" w:hAnsi="Georgia"/>
      <w:color w:val="4A93D1"/>
      <w:u w:val="single"/>
    </w:rPr>
  </w:style>
  <w:style w:type="paragraph" w:styleId="Index1">
    <w:name w:val="index 1"/>
    <w:basedOn w:val="Normal"/>
    <w:next w:val="Normal"/>
    <w:autoRedefine/>
    <w:semiHidden/>
    <w:rsid w:val="00ED614A"/>
    <w:pPr>
      <w:ind w:left="180" w:hanging="180"/>
    </w:pPr>
  </w:style>
  <w:style w:type="character" w:styleId="FootnoteReference">
    <w:name w:val="footnote reference"/>
    <w:semiHidden/>
    <w:rsid w:val="00276AD6"/>
    <w:rPr>
      <w:vertAlign w:val="superscript"/>
    </w:rPr>
  </w:style>
  <w:style w:type="paragraph" w:styleId="FootnoteText">
    <w:name w:val="footnote text"/>
    <w:basedOn w:val="Normal"/>
    <w:semiHidden/>
    <w:rsid w:val="00276AD6"/>
    <w:rPr>
      <w:szCs w:val="20"/>
    </w:rPr>
  </w:style>
  <w:style w:type="paragraph" w:customStyle="1" w:styleId="Header2">
    <w:name w:val="Header 2"/>
    <w:basedOn w:val="Normal"/>
    <w:link w:val="Header2Char"/>
    <w:rsid w:val="00ED614A"/>
    <w:pPr>
      <w:spacing w:after="0" w:line="200" w:lineRule="exact"/>
    </w:pPr>
    <w:rPr>
      <w:sz w:val="13"/>
    </w:rPr>
  </w:style>
  <w:style w:type="character" w:customStyle="1" w:styleId="HeaderChar">
    <w:name w:val="Header Char"/>
    <w:semiHidden/>
    <w:rsid w:val="00276AD6"/>
    <w:rPr>
      <w:rFonts w:ascii="Georgia" w:hAnsi="Georgia"/>
      <w:sz w:val="13"/>
      <w:szCs w:val="24"/>
      <w:lang w:val="en-GB" w:eastAsia="en-US" w:bidi="ar-SA"/>
    </w:rPr>
  </w:style>
  <w:style w:type="paragraph" w:styleId="Header">
    <w:name w:val="header"/>
    <w:basedOn w:val="Normal"/>
    <w:rsid w:val="00924B50"/>
    <w:pPr>
      <w:tabs>
        <w:tab w:val="center" w:pos="4153"/>
        <w:tab w:val="right" w:pos="8306"/>
      </w:tabs>
      <w:spacing w:after="0" w:line="260" w:lineRule="exact"/>
    </w:pPr>
  </w:style>
  <w:style w:type="paragraph" w:styleId="IndexHeading">
    <w:name w:val="index heading"/>
    <w:basedOn w:val="Normal"/>
    <w:next w:val="Index1"/>
    <w:semiHidden/>
    <w:rsid w:val="00ED614A"/>
    <w:rPr>
      <w:rFonts w:cs="Arial"/>
      <w:b/>
      <w:bCs/>
    </w:rPr>
  </w:style>
  <w:style w:type="character" w:styleId="Hyperlink">
    <w:name w:val="Hyperlink"/>
    <w:uiPriority w:val="99"/>
    <w:rsid w:val="00074E30"/>
    <w:rPr>
      <w:color w:val="4A93D1"/>
      <w:u w:val="single"/>
    </w:rPr>
  </w:style>
  <w:style w:type="paragraph" w:customStyle="1" w:styleId="IndexTOC">
    <w:name w:val="Index TOC"/>
    <w:basedOn w:val="Normal"/>
    <w:rsid w:val="00276AD6"/>
    <w:pPr>
      <w:spacing w:before="120" w:after="480" w:line="240" w:lineRule="auto"/>
    </w:pPr>
    <w:rPr>
      <w:rFonts w:eastAsia="Times"/>
      <w:color w:val="808080"/>
      <w:sz w:val="36"/>
      <w:szCs w:val="20"/>
    </w:rPr>
  </w:style>
  <w:style w:type="paragraph" w:customStyle="1" w:styleId="ListBullet1text">
    <w:name w:val="List Bullet 1 text"/>
    <w:basedOn w:val="Normal"/>
    <w:rsid w:val="0098667D"/>
    <w:pPr>
      <w:ind w:left="851" w:hanging="284"/>
    </w:pPr>
  </w:style>
  <w:style w:type="paragraph" w:styleId="ListBullet2">
    <w:name w:val="List Bullet 2"/>
    <w:basedOn w:val="Normal"/>
    <w:rsid w:val="004D35C7"/>
    <w:pPr>
      <w:numPr>
        <w:numId w:val="2"/>
      </w:numPr>
      <w:tabs>
        <w:tab w:val="clear" w:pos="927"/>
        <w:tab w:val="num" w:pos="728"/>
      </w:tabs>
      <w:spacing w:before="40" w:after="40"/>
      <w:ind w:left="728" w:hanging="378"/>
    </w:pPr>
  </w:style>
  <w:style w:type="paragraph" w:customStyle="1" w:styleId="ListBullet2text">
    <w:name w:val="List Bullet 2 text"/>
    <w:basedOn w:val="ListBullet2"/>
    <w:rsid w:val="00FB6092"/>
    <w:pPr>
      <w:numPr>
        <w:numId w:val="0"/>
      </w:numPr>
      <w:ind w:left="728"/>
    </w:pPr>
  </w:style>
  <w:style w:type="paragraph" w:styleId="ListBullet3">
    <w:name w:val="List Bullet 3"/>
    <w:basedOn w:val="Normal"/>
    <w:rsid w:val="004D35C7"/>
    <w:pPr>
      <w:numPr>
        <w:numId w:val="3"/>
      </w:numPr>
      <w:tabs>
        <w:tab w:val="clear" w:pos="926"/>
        <w:tab w:val="num" w:pos="1200"/>
      </w:tabs>
      <w:spacing w:before="40" w:after="40"/>
      <w:ind w:left="1200" w:hanging="500"/>
    </w:pPr>
    <w:rPr>
      <w:lang w:val="fr-FR"/>
    </w:rPr>
  </w:style>
  <w:style w:type="paragraph" w:styleId="ListBullet4">
    <w:name w:val="List Bullet 4"/>
    <w:basedOn w:val="Normal"/>
    <w:semiHidden/>
    <w:rsid w:val="00276AD6"/>
    <w:pPr>
      <w:numPr>
        <w:numId w:val="4"/>
      </w:numPr>
      <w:spacing w:before="40" w:after="40"/>
    </w:pPr>
  </w:style>
  <w:style w:type="paragraph" w:styleId="ListBullet5">
    <w:name w:val="List Bullet 5"/>
    <w:basedOn w:val="Normal"/>
    <w:next w:val="Normal"/>
    <w:semiHidden/>
    <w:rsid w:val="00276AD6"/>
    <w:pPr>
      <w:numPr>
        <w:numId w:val="5"/>
      </w:numPr>
      <w:spacing w:before="40" w:after="40"/>
    </w:pPr>
  </w:style>
  <w:style w:type="character" w:customStyle="1" w:styleId="ListBulletCharChar">
    <w:name w:val="List Bulle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MessageHeader">
    <w:name w:val="Message Header"/>
    <w:basedOn w:val="Normal"/>
    <w:semiHidden/>
    <w:rsid w:val="00276AD6"/>
    <w:pPr>
      <w:shd w:val="pct10" w:color="auto" w:fill="auto"/>
      <w:ind w:left="1134" w:hanging="1134"/>
    </w:pPr>
    <w:rPr>
      <w:rFonts w:cs="Arial"/>
    </w:rPr>
  </w:style>
  <w:style w:type="paragraph" w:customStyle="1" w:styleId="Newadd">
    <w:name w:val="New add"/>
    <w:basedOn w:val="Delete"/>
    <w:semiHidden/>
    <w:rsid w:val="0082212C"/>
    <w:rPr>
      <w:rFonts w:ascii="Georgia" w:hAnsi="Georgia"/>
      <w:strike w:val="0"/>
      <w:u w:val="single"/>
    </w:rPr>
  </w:style>
  <w:style w:type="paragraph" w:styleId="NormalWeb">
    <w:name w:val="Normal (Web)"/>
    <w:basedOn w:val="Normal"/>
    <w:semiHidden/>
    <w:rsid w:val="00276AD6"/>
  </w:style>
  <w:style w:type="character" w:customStyle="1" w:styleId="PlainTextChar">
    <w:name w:val="Plain Text Char"/>
    <w:semiHidden/>
    <w:rsid w:val="00276AD6"/>
    <w:rPr>
      <w:rFonts w:ascii="Georgia" w:hAnsi="Georgia" w:cs="Courier New"/>
      <w:sz w:val="18"/>
      <w:szCs w:val="24"/>
      <w:lang w:val="en-GB" w:eastAsia="en-US" w:bidi="ar-SA"/>
    </w:rPr>
  </w:style>
  <w:style w:type="paragraph" w:styleId="Title">
    <w:name w:val="Title"/>
    <w:aliases w:val="Title big red"/>
    <w:basedOn w:val="Normal"/>
    <w:link w:val="TitleChar"/>
    <w:qFormat/>
    <w:rsid w:val="0098667D"/>
    <w:pPr>
      <w:spacing w:before="120" w:after="160" w:line="240" w:lineRule="auto"/>
    </w:pPr>
    <w:rPr>
      <w:rFonts w:eastAsia="Times"/>
      <w:color w:val="FF0000"/>
      <w:kern w:val="28"/>
      <w:sz w:val="48"/>
      <w:szCs w:val="20"/>
    </w:rPr>
  </w:style>
  <w:style w:type="character" w:customStyle="1" w:styleId="TitleChar">
    <w:name w:val="Title Char"/>
    <w:aliases w:val="Title big red Char"/>
    <w:link w:val="Title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red">
    <w:name w:val="Quote red"/>
    <w:basedOn w:val="Title"/>
    <w:next w:val="Normal"/>
    <w:link w:val="QuoteredCharChar"/>
    <w:rsid w:val="00276AD6"/>
    <w:rPr>
      <w:sz w:val="32"/>
    </w:rPr>
  </w:style>
  <w:style w:type="character" w:customStyle="1" w:styleId="QuoteredCharChar">
    <w:name w:val="Quote red Char Char"/>
    <w:link w:val="Quotered"/>
    <w:rsid w:val="00276AD6"/>
    <w:rPr>
      <w:rFonts w:ascii="Georgia" w:eastAsia="Times" w:hAnsi="Georgia"/>
      <w:color w:val="FF0000"/>
      <w:kern w:val="28"/>
      <w:sz w:val="32"/>
      <w:lang w:val="en-GB" w:eastAsia="en-US" w:bidi="ar-SA"/>
    </w:rPr>
  </w:style>
  <w:style w:type="paragraph" w:customStyle="1" w:styleId="Quotebigblue">
    <w:name w:val="Quote big blue"/>
    <w:basedOn w:val="Quotered"/>
    <w:link w:val="QuotebigblueChar"/>
    <w:rsid w:val="00276AD6"/>
    <w:rPr>
      <w:color w:val="0092CF"/>
      <w:sz w:val="48"/>
    </w:rPr>
  </w:style>
  <w:style w:type="character" w:customStyle="1" w:styleId="QuotebigblueChar">
    <w:name w:val="Quote big blue Char"/>
    <w:link w:val="Quotebigblue"/>
    <w:rsid w:val="00276AD6"/>
    <w:rPr>
      <w:rFonts w:ascii="Georgia" w:eastAsia="Times" w:hAnsi="Georgia"/>
      <w:color w:val="0092CF"/>
      <w:kern w:val="28"/>
      <w:sz w:val="48"/>
      <w:lang w:val="en-GB" w:eastAsia="en-US" w:bidi="ar-SA"/>
    </w:rPr>
  </w:style>
  <w:style w:type="paragraph" w:customStyle="1" w:styleId="Quotebigred">
    <w:name w:val="Quote big red"/>
    <w:basedOn w:val="Quotebigblue"/>
    <w:next w:val="Normal"/>
    <w:link w:val="QuotebigredChar"/>
    <w:rsid w:val="00276AD6"/>
    <w:pPr>
      <w:spacing w:before="0" w:after="40"/>
    </w:pPr>
    <w:rPr>
      <w:color w:val="FF0000"/>
    </w:rPr>
  </w:style>
  <w:style w:type="character" w:customStyle="1" w:styleId="QuotebigredChar">
    <w:name w:val="Quote big red Char"/>
    <w:link w:val="Quotebigred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blue">
    <w:name w:val="Quote blue"/>
    <w:basedOn w:val="Quotered"/>
    <w:link w:val="QuoteblueCharChar"/>
    <w:rsid w:val="00276AD6"/>
    <w:rPr>
      <w:color w:val="0092CF"/>
    </w:rPr>
  </w:style>
  <w:style w:type="character" w:customStyle="1" w:styleId="QuoteblueCharChar">
    <w:name w:val="Quote blue Char Char"/>
    <w:link w:val="Quoteblue"/>
    <w:rsid w:val="00276AD6"/>
    <w:rPr>
      <w:rFonts w:ascii="Georgia" w:eastAsia="Times" w:hAnsi="Georgia"/>
      <w:color w:val="0092CF"/>
      <w:kern w:val="28"/>
      <w:sz w:val="32"/>
      <w:lang w:val="en-GB" w:eastAsia="en-US" w:bidi="ar-SA"/>
    </w:rPr>
  </w:style>
  <w:style w:type="paragraph" w:customStyle="1" w:styleId="SalesConditionsSubtitle8pt">
    <w:name w:val="Sales Conditions Subtitle 8pt"/>
    <w:basedOn w:val="Normal"/>
    <w:link w:val="SalesConditionsSubtitle8ptChar"/>
    <w:rsid w:val="00276AD6"/>
    <w:pPr>
      <w:spacing w:line="180" w:lineRule="atLeast"/>
    </w:pPr>
    <w:rPr>
      <w:b/>
      <w:sz w:val="16"/>
    </w:rPr>
  </w:style>
  <w:style w:type="character" w:customStyle="1" w:styleId="SalesConditionsSubtitle8ptChar">
    <w:name w:val="Sales Conditions Subtitle 8pt Char"/>
    <w:link w:val="SalesConditionsSubtitle8pt"/>
    <w:rsid w:val="00276AD6"/>
    <w:rPr>
      <w:rFonts w:ascii="Georgia" w:hAnsi="Georgia"/>
      <w:b/>
      <w:sz w:val="16"/>
      <w:szCs w:val="24"/>
      <w:lang w:val="en-GB" w:eastAsia="en-US" w:bidi="ar-SA"/>
    </w:rPr>
  </w:style>
  <w:style w:type="paragraph" w:customStyle="1" w:styleId="SalesConditionstext8pt">
    <w:name w:val="Sales Conditions text 8pt"/>
    <w:basedOn w:val="SalesConditionsSubtitle8pt"/>
    <w:rsid w:val="00276AD6"/>
    <w:rPr>
      <w:b w:val="0"/>
    </w:rPr>
  </w:style>
  <w:style w:type="paragraph" w:styleId="Subtitle">
    <w:name w:val="Subtitle"/>
    <w:basedOn w:val="Normal"/>
    <w:next w:val="Normal"/>
    <w:qFormat/>
    <w:rsid w:val="00276AD6"/>
    <w:pPr>
      <w:spacing w:before="480"/>
      <w:outlineLvl w:val="1"/>
    </w:pPr>
    <w:rPr>
      <w:rFonts w:cs="Arial"/>
      <w:b/>
      <w:color w:val="FF0000"/>
      <w:sz w:val="28"/>
    </w:rPr>
  </w:style>
  <w:style w:type="table" w:styleId="TableContemporary">
    <w:name w:val="Table Contemporary"/>
    <w:basedOn w:val="TableNormal"/>
    <w:semiHidden/>
    <w:rsid w:val="000C789F"/>
    <w:pPr>
      <w:spacing w:after="120" w:line="240" w:lineRule="atLeast"/>
      <w:jc w:val="both"/>
    </w:pPr>
    <w:rPr>
      <w:rFonts w:ascii="Georgia" w:hAnsi="Georgia"/>
      <w:sz w:val="16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D91506"/>
    <w:pPr>
      <w:spacing w:line="220" w:lineRule="exact"/>
    </w:pPr>
    <w:rPr>
      <w:rFonts w:ascii="Georgia" w:hAnsi="Georgia"/>
      <w:sz w:val="16"/>
    </w:rPr>
    <w:tblPr>
      <w:tblInd w:w="142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42" w:type="dxa"/>
        <w:left w:w="142" w:type="dxa"/>
        <w:bottom w:w="142" w:type="dxa"/>
        <w:right w:w="142" w:type="dxa"/>
      </w:tblCellMar>
    </w:tblPr>
    <w:trPr>
      <w:tblHeader/>
    </w:trPr>
    <w:tcPr>
      <w:shd w:val="clear" w:color="auto" w:fill="E6E6E6"/>
      <w:tcMar>
        <w:top w:w="142" w:type="dxa"/>
        <w:bottom w:w="142" w:type="dxa"/>
      </w:tcMar>
    </w:tcPr>
  </w:style>
  <w:style w:type="table" w:styleId="TableGrid2">
    <w:name w:val="Table Grid 2"/>
    <w:basedOn w:val="TableNormal"/>
    <w:rsid w:val="00D91506"/>
    <w:pPr>
      <w:spacing w:after="120" w:line="240" w:lineRule="atLeast"/>
      <w:jc w:val="both"/>
    </w:pPr>
    <w:rPr>
      <w:rFonts w:ascii="Georgia" w:hAnsi="Georgia"/>
      <w:sz w:val="16"/>
    </w:rPr>
    <w:tblPr>
      <w:tblInd w:w="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276AD6"/>
  </w:style>
  <w:style w:type="paragraph" w:styleId="TOC1">
    <w:name w:val="toc 1"/>
    <w:basedOn w:val="Normal"/>
    <w:next w:val="Normal"/>
    <w:uiPriority w:val="39"/>
    <w:rsid w:val="000A27AA"/>
    <w:pPr>
      <w:tabs>
        <w:tab w:val="left" w:pos="425"/>
        <w:tab w:val="right" w:leader="dot" w:pos="8805"/>
      </w:tabs>
      <w:spacing w:before="360" w:line="240" w:lineRule="auto"/>
      <w:ind w:left="425" w:right="1882" w:hanging="425"/>
    </w:pPr>
    <w:rPr>
      <w:rFonts w:eastAsia="Times"/>
      <w:b/>
      <w:noProof/>
      <w:color w:val="333333"/>
      <w:sz w:val="24"/>
      <w:szCs w:val="20"/>
    </w:rPr>
  </w:style>
  <w:style w:type="paragraph" w:styleId="TOC2">
    <w:name w:val="toc 2"/>
    <w:basedOn w:val="Normal"/>
    <w:next w:val="Normal"/>
    <w:uiPriority w:val="39"/>
    <w:rsid w:val="000A27AA"/>
    <w:pPr>
      <w:tabs>
        <w:tab w:val="left" w:pos="851"/>
        <w:tab w:val="left" w:leader="dot" w:pos="1276"/>
        <w:tab w:val="right" w:leader="dot" w:pos="8805"/>
      </w:tabs>
      <w:spacing w:before="60" w:after="120" w:line="240" w:lineRule="auto"/>
      <w:ind w:left="850" w:right="1882" w:hanging="425"/>
    </w:pPr>
    <w:rPr>
      <w:rFonts w:eastAsia="Times"/>
      <w:b/>
      <w:noProof/>
      <w:color w:val="808080"/>
      <w:szCs w:val="20"/>
    </w:rPr>
  </w:style>
  <w:style w:type="paragraph" w:styleId="TOC3">
    <w:name w:val="toc 3"/>
    <w:basedOn w:val="Normal"/>
    <w:next w:val="Normal"/>
    <w:rsid w:val="007C0E4D"/>
    <w:pPr>
      <w:tabs>
        <w:tab w:val="left" w:pos="1440"/>
        <w:tab w:val="right" w:leader="dot" w:pos="8805"/>
      </w:tabs>
      <w:spacing w:before="60" w:after="120" w:line="240" w:lineRule="auto"/>
      <w:ind w:left="1276" w:right="1882" w:hanging="567"/>
    </w:pPr>
    <w:rPr>
      <w:rFonts w:eastAsia="Times"/>
      <w:noProof/>
      <w:color w:val="999999"/>
      <w:szCs w:val="20"/>
    </w:rPr>
  </w:style>
  <w:style w:type="paragraph" w:styleId="TOC4">
    <w:name w:val="toc 4"/>
    <w:basedOn w:val="Normal"/>
    <w:next w:val="Normal"/>
    <w:autoRedefine/>
    <w:semiHidden/>
    <w:rsid w:val="00276AD6"/>
    <w:pPr>
      <w:ind w:left="540"/>
    </w:pPr>
  </w:style>
  <w:style w:type="paragraph" w:styleId="TOC6">
    <w:name w:val="toc 6"/>
    <w:basedOn w:val="Normal"/>
    <w:next w:val="Normal"/>
    <w:autoRedefine/>
    <w:semiHidden/>
    <w:rsid w:val="00276AD6"/>
    <w:pPr>
      <w:spacing w:after="0" w:line="240" w:lineRule="auto"/>
      <w:ind w:left="900"/>
    </w:pPr>
    <w:rPr>
      <w:rFonts w:ascii="Times New Roman" w:hAnsi="Times New Roman"/>
      <w:szCs w:val="18"/>
    </w:rPr>
  </w:style>
  <w:style w:type="paragraph" w:styleId="PlainText">
    <w:name w:val="Plain Text"/>
    <w:basedOn w:val="Normal"/>
    <w:rsid w:val="00ED614A"/>
    <w:rPr>
      <w:rFonts w:cs="Courier New"/>
      <w:szCs w:val="20"/>
    </w:rPr>
  </w:style>
  <w:style w:type="paragraph" w:styleId="BodyText">
    <w:name w:val="Body Text"/>
    <w:basedOn w:val="Normal"/>
    <w:rsid w:val="004A5ED2"/>
    <w:pPr>
      <w:spacing w:after="120"/>
    </w:pPr>
  </w:style>
  <w:style w:type="paragraph" w:styleId="ListBullet">
    <w:name w:val="List Bullet"/>
    <w:basedOn w:val="Normal"/>
    <w:rsid w:val="00FB6092"/>
    <w:pPr>
      <w:numPr>
        <w:numId w:val="6"/>
      </w:numPr>
      <w:spacing w:before="40" w:after="40"/>
      <w:ind w:left="357" w:hanging="357"/>
    </w:pPr>
  </w:style>
  <w:style w:type="table" w:styleId="Table3Deffects1">
    <w:name w:val="Table 3D effects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89F"/>
    <w:pPr>
      <w:spacing w:after="240" w:line="240" w:lineRule="atLeast"/>
    </w:pPr>
    <w:rPr>
      <w:rFonts w:ascii="Georgia" w:hAnsi="Georgi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89F"/>
    <w:pPr>
      <w:spacing w:after="240" w:line="240" w:lineRule="atLeast"/>
    </w:pPr>
    <w:rPr>
      <w:rFonts w:ascii="Georgia" w:hAnsi="Georgi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C789F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0C789F"/>
    <w:pPr>
      <w:ind w:left="1440"/>
    </w:pPr>
  </w:style>
  <w:style w:type="paragraph" w:customStyle="1" w:styleId="Normal1">
    <w:name w:val="Normal1"/>
    <w:basedOn w:val="Heading2"/>
    <w:link w:val="Normal1Char"/>
    <w:qFormat/>
    <w:rsid w:val="00713F36"/>
    <w:pPr>
      <w:tabs>
        <w:tab w:val="num" w:pos="229"/>
      </w:tabs>
      <w:spacing w:before="100" w:beforeAutospacing="1" w:after="100" w:afterAutospacing="1" w:line="360" w:lineRule="auto"/>
      <w:ind w:left="0" w:firstLine="0"/>
      <w:jc w:val="both"/>
    </w:pPr>
    <w:rPr>
      <w:color w:val="auto"/>
      <w:sz w:val="24"/>
    </w:rPr>
  </w:style>
  <w:style w:type="character" w:customStyle="1" w:styleId="Normal1Char">
    <w:name w:val="Normal1 Char"/>
    <w:basedOn w:val="DefaultParagraphFont"/>
    <w:link w:val="Normal1"/>
    <w:rsid w:val="00713F36"/>
    <w:rPr>
      <w:rFonts w:ascii="Helvetica" w:eastAsia="Times" w:hAnsi="Helvetica"/>
      <w:kern w:val="32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E66E3"/>
    <w:pPr>
      <w:numPr>
        <w:ilvl w:val="1"/>
        <w:numId w:val="1"/>
      </w:numPr>
      <w:spacing w:before="240" w:line="360" w:lineRule="auto"/>
      <w:mirrorIndents/>
      <w:jc w:val="both"/>
    </w:pPr>
    <w:rPr>
      <w:rFonts w:cs="Arial"/>
      <w:kern w:val="16"/>
      <w:sz w:val="22"/>
    </w:rPr>
  </w:style>
  <w:style w:type="table" w:customStyle="1" w:styleId="TableGridLight1">
    <w:name w:val="Table Grid Light1"/>
    <w:basedOn w:val="TableNormal"/>
    <w:rsid w:val="00A3474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link w:val="TableChar"/>
    <w:qFormat/>
    <w:rsid w:val="00B24F05"/>
    <w:pPr>
      <w:spacing w:before="100" w:beforeAutospacing="1" w:after="100" w:afterAutospacing="1" w:line="240" w:lineRule="auto"/>
      <w:jc w:val="center"/>
    </w:pPr>
    <w:rPr>
      <w:sz w:val="24"/>
    </w:rPr>
  </w:style>
  <w:style w:type="character" w:customStyle="1" w:styleId="TableChar">
    <w:name w:val="Table Char"/>
    <w:basedOn w:val="DefaultParagraphFont"/>
    <w:link w:val="Table"/>
    <w:rsid w:val="00B24F05"/>
    <w:rPr>
      <w:rFonts w:ascii="Helvetica" w:hAnsi="Helvetica"/>
      <w:sz w:val="24"/>
      <w:szCs w:val="24"/>
      <w:lang w:val="en-GB"/>
    </w:rPr>
  </w:style>
  <w:style w:type="paragraph" w:customStyle="1" w:styleId="Normal11">
    <w:name w:val="Normal1.1"/>
    <w:basedOn w:val="Heading3"/>
    <w:link w:val="Normal11Char"/>
    <w:qFormat/>
    <w:rsid w:val="0098721F"/>
    <w:pPr>
      <w:keepLines/>
      <w:numPr>
        <w:ilvl w:val="2"/>
        <w:numId w:val="5"/>
      </w:numPr>
      <w:autoSpaceDE w:val="0"/>
      <w:autoSpaceDN w:val="0"/>
      <w:adjustRightInd w:val="0"/>
      <w:spacing w:before="240" w:after="240" w:line="360" w:lineRule="auto"/>
      <w:jc w:val="both"/>
    </w:pPr>
    <w:rPr>
      <w:rFonts w:cs="Calibri"/>
      <w:b w:val="0"/>
      <w:bCs/>
      <w:color w:val="auto"/>
      <w:kern w:val="32"/>
      <w:sz w:val="22"/>
      <w:szCs w:val="24"/>
      <w:lang w:val="en-GB"/>
    </w:rPr>
  </w:style>
  <w:style w:type="character" w:customStyle="1" w:styleId="Normal11Char">
    <w:name w:val="Normal1.1 Char"/>
    <w:basedOn w:val="Normal1Char"/>
    <w:link w:val="Normal11"/>
    <w:rsid w:val="0098721F"/>
    <w:rPr>
      <w:rFonts w:ascii="Helvetica" w:eastAsia="Times" w:hAnsi="Helvetica" w:cs="Calibri"/>
      <w:bCs/>
      <w:kern w:val="32"/>
      <w:sz w:val="22"/>
      <w:szCs w:val="24"/>
      <w:lang w:val="en-GB"/>
    </w:rPr>
  </w:style>
  <w:style w:type="paragraph" w:customStyle="1" w:styleId="ListParagraph2">
    <w:name w:val="List Paragraph2"/>
    <w:basedOn w:val="ListParagraph"/>
    <w:link w:val="ListParagraph2Char"/>
    <w:qFormat/>
    <w:rsid w:val="00D32813"/>
    <w:pPr>
      <w:numPr>
        <w:ilvl w:val="2"/>
      </w:numPr>
    </w:pPr>
  </w:style>
  <w:style w:type="paragraph" w:customStyle="1" w:styleId="ListParagraph3">
    <w:name w:val="List Paragraph3"/>
    <w:basedOn w:val="ListParagraph2"/>
    <w:link w:val="ListParagraph3Char"/>
    <w:qFormat/>
    <w:rsid w:val="005C5D42"/>
    <w:pPr>
      <w:numPr>
        <w:ilvl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66E3"/>
    <w:rPr>
      <w:rFonts w:ascii="Helvetica" w:hAnsi="Helvetica" w:cs="Arial"/>
      <w:kern w:val="16"/>
      <w:sz w:val="22"/>
      <w:szCs w:val="24"/>
    </w:rPr>
  </w:style>
  <w:style w:type="character" w:customStyle="1" w:styleId="ListParagraph2Char">
    <w:name w:val="List Paragraph2 Char"/>
    <w:basedOn w:val="ListParagraphChar"/>
    <w:link w:val="ListParagraph2"/>
    <w:rsid w:val="00D32813"/>
    <w:rPr>
      <w:rFonts w:ascii="Helvetica" w:hAnsi="Helvetica" w:cs="Arial"/>
      <w:kern w:val="16"/>
      <w:sz w:val="22"/>
      <w:szCs w:val="24"/>
    </w:rPr>
  </w:style>
  <w:style w:type="paragraph" w:customStyle="1" w:styleId="Normal12">
    <w:name w:val="Normal1.2"/>
    <w:basedOn w:val="Heading4"/>
    <w:link w:val="Normal12Char"/>
    <w:qFormat/>
    <w:rsid w:val="00811ACB"/>
    <w:pPr>
      <w:keepNext/>
      <w:keepLines/>
      <w:numPr>
        <w:ilvl w:val="3"/>
        <w:numId w:val="5"/>
      </w:numPr>
      <w:autoSpaceDE w:val="0"/>
      <w:autoSpaceDN w:val="0"/>
      <w:adjustRightInd w:val="0"/>
      <w:spacing w:before="240" w:line="360" w:lineRule="auto"/>
      <w:jc w:val="both"/>
    </w:pPr>
    <w:rPr>
      <w:rFonts w:eastAsia="Times New Roman" w:cs="Calibri"/>
      <w:b w:val="0"/>
      <w:bCs/>
      <w:color w:val="auto"/>
      <w:szCs w:val="24"/>
      <w:lang w:val="en-GB"/>
    </w:rPr>
  </w:style>
  <w:style w:type="character" w:customStyle="1" w:styleId="ListParagraph3Char">
    <w:name w:val="List Paragraph3 Char"/>
    <w:basedOn w:val="ListParagraph2Char"/>
    <w:link w:val="ListParagraph3"/>
    <w:rsid w:val="005C5D42"/>
    <w:rPr>
      <w:rFonts w:ascii="Helvetica" w:hAnsi="Helvetica" w:cs="Arial"/>
      <w:kern w:val="16"/>
      <w:sz w:val="22"/>
      <w:szCs w:val="24"/>
    </w:rPr>
  </w:style>
  <w:style w:type="character" w:customStyle="1" w:styleId="Normal12Char">
    <w:name w:val="Normal1.2 Char"/>
    <w:basedOn w:val="DefaultParagraphFont"/>
    <w:link w:val="Normal12"/>
    <w:rsid w:val="00811ACB"/>
    <w:rPr>
      <w:rFonts w:ascii="Helvetica" w:hAnsi="Helvetica" w:cs="Calibri"/>
      <w:bCs/>
      <w:sz w:val="22"/>
      <w:szCs w:val="24"/>
      <w:lang w:val="en-GB"/>
    </w:rPr>
  </w:style>
  <w:style w:type="numbering" w:styleId="111111">
    <w:name w:val="Outline List 2"/>
    <w:basedOn w:val="NoList"/>
    <w:uiPriority w:val="99"/>
    <w:semiHidden/>
    <w:unhideWhenUsed/>
    <w:rsid w:val="00263724"/>
    <w:pPr>
      <w:numPr>
        <w:numId w:val="7"/>
      </w:numPr>
    </w:pPr>
  </w:style>
  <w:style w:type="paragraph" w:customStyle="1" w:styleId="xl102">
    <w:name w:val="xl102"/>
    <w:basedOn w:val="Normal"/>
    <w:uiPriority w:val="99"/>
    <w:rsid w:val="00761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 w:val="0"/>
      <w:autoSpaceDN w:val="0"/>
      <w:adjustRightInd w:val="0"/>
      <w:spacing w:before="100" w:beforeAutospacing="1" w:after="100" w:afterAutospacing="1" w:line="240" w:lineRule="auto"/>
      <w:ind w:left="450"/>
      <w:jc w:val="both"/>
    </w:pPr>
    <w:rPr>
      <w:rFonts w:ascii="Arial" w:hAnsi="Arial" w:cs="Arial"/>
      <w:b/>
      <w:bCs/>
      <w:color w:val="000000"/>
      <w:sz w:val="22"/>
    </w:rPr>
  </w:style>
  <w:style w:type="paragraph" w:customStyle="1" w:styleId="normal2a">
    <w:name w:val="normal2a"/>
    <w:basedOn w:val="Normal1"/>
    <w:next w:val="ListParagraph"/>
    <w:link w:val="normal2aChar"/>
    <w:qFormat/>
    <w:rsid w:val="003F41F3"/>
    <w:pPr>
      <w:keepLines/>
      <w:tabs>
        <w:tab w:val="clear" w:pos="229"/>
        <w:tab w:val="clear" w:pos="700"/>
      </w:tabs>
      <w:autoSpaceDE w:val="0"/>
      <w:autoSpaceDN w:val="0"/>
      <w:adjustRightInd w:val="0"/>
      <w:spacing w:before="120" w:beforeAutospacing="0" w:after="120" w:afterAutospacing="0"/>
      <w:ind w:left="1224" w:hanging="360"/>
    </w:pPr>
    <w:rPr>
      <w:rFonts w:eastAsiaTheme="majorEastAsia" w:cs="Helvetica"/>
      <w:sz w:val="22"/>
      <w:szCs w:val="22"/>
    </w:rPr>
  </w:style>
  <w:style w:type="character" w:customStyle="1" w:styleId="normal2aChar">
    <w:name w:val="normal2a Char"/>
    <w:basedOn w:val="Normal1Char"/>
    <w:link w:val="normal2a"/>
    <w:rsid w:val="003F41F3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customStyle="1" w:styleId="NoHeading5Text">
    <w:name w:val="No Heading 5 Text"/>
    <w:basedOn w:val="DefaultParagraphFont"/>
    <w:rsid w:val="001C5CEB"/>
    <w:rPr>
      <w:rFonts w:ascii="a" w:hAnsi="a"/>
      <w:sz w:val="20"/>
      <w:u w:val="none"/>
    </w:rPr>
  </w:style>
  <w:style w:type="paragraph" w:customStyle="1" w:styleId="listParagrapha">
    <w:name w:val="list Paragraph (a)"/>
    <w:basedOn w:val="Normal"/>
    <w:link w:val="listParagraphaChar"/>
    <w:qFormat/>
    <w:rsid w:val="003A5906"/>
    <w:pPr>
      <w:numPr>
        <w:numId w:val="8"/>
      </w:numPr>
      <w:spacing w:before="240" w:line="360" w:lineRule="auto"/>
      <w:jc w:val="both"/>
    </w:pPr>
    <w:rPr>
      <w:sz w:val="22"/>
      <w:szCs w:val="22"/>
    </w:rPr>
  </w:style>
  <w:style w:type="character" w:customStyle="1" w:styleId="listParagraphaChar">
    <w:name w:val="list Paragraph (a) Char"/>
    <w:basedOn w:val="DefaultParagraphFont"/>
    <w:link w:val="listParagrapha"/>
    <w:rsid w:val="003A5906"/>
    <w:rPr>
      <w:rFonts w:ascii="Helvetica" w:hAnsi="Helvetica"/>
      <w:sz w:val="22"/>
      <w:szCs w:val="22"/>
    </w:rPr>
  </w:style>
  <w:style w:type="paragraph" w:customStyle="1" w:styleId="normal2">
    <w:name w:val="normal2"/>
    <w:basedOn w:val="Normal1"/>
    <w:link w:val="normal2Char"/>
    <w:qFormat/>
    <w:rsid w:val="00945B7A"/>
    <w:pPr>
      <w:keepNext/>
      <w:keepLines/>
      <w:tabs>
        <w:tab w:val="clear" w:pos="229"/>
        <w:tab w:val="clear" w:pos="700"/>
      </w:tabs>
      <w:autoSpaceDE w:val="0"/>
      <w:autoSpaceDN w:val="0"/>
      <w:adjustRightInd w:val="0"/>
      <w:spacing w:before="240" w:beforeAutospacing="0" w:after="240" w:afterAutospacing="0"/>
      <w:ind w:left="1440" w:hanging="360"/>
    </w:pPr>
    <w:rPr>
      <w:rFonts w:eastAsiaTheme="majorEastAsia" w:cs="Helvetica"/>
      <w:sz w:val="22"/>
      <w:szCs w:val="22"/>
      <w:lang w:val="en-GB"/>
    </w:rPr>
  </w:style>
  <w:style w:type="character" w:customStyle="1" w:styleId="normal2Char">
    <w:name w:val="normal2 Char"/>
    <w:basedOn w:val="Normal1Char"/>
    <w:link w:val="normal2"/>
    <w:rsid w:val="00945B7A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styleId="CommentReference">
    <w:name w:val="annotation reference"/>
    <w:basedOn w:val="DefaultParagraphFont"/>
    <w:semiHidden/>
    <w:unhideWhenUsed/>
    <w:rsid w:val="00FE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53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535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356"/>
    <w:rPr>
      <w:rFonts w:ascii="Helvetica" w:hAnsi="Helvetica"/>
      <w:b/>
      <w:bCs/>
    </w:rPr>
  </w:style>
  <w:style w:type="character" w:styleId="BookTitle">
    <w:name w:val="Book Title"/>
    <w:basedOn w:val="DefaultParagraphFont"/>
    <w:uiPriority w:val="33"/>
    <w:qFormat/>
    <w:rsid w:val="00131269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335\Documents\Custom%20Office%20Templates\Word%20Document%20Template%20-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8803561ED984EA14D9B76C6C0DD84" ma:contentTypeVersion="0" ma:contentTypeDescription="Create a new document." ma:contentTypeScope="" ma:versionID="afc1581887189e413dce3fb5615a07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9CB5-36AE-492D-9F45-DE48762DC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FF9BD-CF89-465B-94F9-6695BECE0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685904-8F9B-44E4-A005-4FD37E04F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7E74B5-A715-467E-A0E9-9752BE0F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- 2014</Template>
  <TotalTime>3</TotalTime>
  <Pages>12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Logo</vt:lpstr>
    </vt:vector>
  </TitlesOfParts>
  <Company>Belgacom</Company>
  <LinksUpToDate>false</LinksUpToDate>
  <CharactersWithSpaces>7224</CharactersWithSpaces>
  <SharedDoc>false</SharedDoc>
  <HLinks>
    <vt:vector size="108" baseType="variant">
      <vt:variant>
        <vt:i4>5374069</vt:i4>
      </vt:variant>
      <vt:variant>
        <vt:i4>81</vt:i4>
      </vt:variant>
      <vt:variant>
        <vt:i4>0</vt:i4>
      </vt:variant>
      <vt:variant>
        <vt:i4>5</vt:i4>
      </vt:variant>
      <vt:variant>
        <vt:lpwstr>http://www.omantel.om</vt:lpwstr>
      </vt:variant>
      <vt:variant>
        <vt:lpwstr/>
      </vt:variant>
      <vt:variant>
        <vt:i4>1769485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_Toc298064110</vt:lpwstr>
      </vt:variant>
      <vt:variant>
        <vt:i4>1703940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_Toc298064109</vt:lpwstr>
      </vt:variant>
      <vt:variant>
        <vt:i4>1703941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_Toc298064108</vt:lpwstr>
      </vt:variant>
      <vt:variant>
        <vt:i4>1703946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_Toc298064107</vt:lpwstr>
      </vt:variant>
      <vt:variant>
        <vt:i4>1703947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_Toc298064106</vt:lpwstr>
      </vt:variant>
      <vt:variant>
        <vt:i4>1703944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_Toc298064105</vt:lpwstr>
      </vt:variant>
      <vt:variant>
        <vt:i4>1703945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_Toc298064104</vt:lpwstr>
      </vt:variant>
      <vt:variant>
        <vt:i4>1703950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_Toc298064103</vt:lpwstr>
      </vt:variant>
      <vt:variant>
        <vt:i4>1703951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_Toc298064102</vt:lpwstr>
      </vt:variant>
      <vt:variant>
        <vt:i4>1703948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_Toc298064101</vt:lpwstr>
      </vt:variant>
      <vt:variant>
        <vt:i4>1703949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_Toc298064100</vt:lpwstr>
      </vt:variant>
      <vt:variant>
        <vt:i4>1245189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_Toc298064099</vt:lpwstr>
      </vt:variant>
      <vt:variant>
        <vt:i4>1245188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_Toc298064098</vt:lpwstr>
      </vt:variant>
      <vt:variant>
        <vt:i4>6160387</vt:i4>
      </vt:variant>
      <vt:variant>
        <vt:i4>-1</vt:i4>
      </vt:variant>
      <vt:variant>
        <vt:i4>2084</vt:i4>
      </vt:variant>
      <vt:variant>
        <vt:i4>1</vt:i4>
      </vt:variant>
      <vt:variant>
        <vt:lpwstr>Picture1</vt:lpwstr>
      </vt:variant>
      <vt:variant>
        <vt:lpwstr/>
      </vt:variant>
      <vt:variant>
        <vt:i4>5636099</vt:i4>
      </vt:variant>
      <vt:variant>
        <vt:i4>-1</vt:i4>
      </vt:variant>
      <vt:variant>
        <vt:i4>2070</vt:i4>
      </vt:variant>
      <vt:variant>
        <vt:i4>1</vt:i4>
      </vt:variant>
      <vt:variant>
        <vt:lpwstr>BGC_eng</vt:lpwstr>
      </vt:variant>
      <vt:variant>
        <vt:lpwstr/>
      </vt:variant>
      <vt:variant>
        <vt:i4>5636099</vt:i4>
      </vt:variant>
      <vt:variant>
        <vt:i4>-1</vt:i4>
      </vt:variant>
      <vt:variant>
        <vt:i4>2072</vt:i4>
      </vt:variant>
      <vt:variant>
        <vt:i4>1</vt:i4>
      </vt:variant>
      <vt:variant>
        <vt:lpwstr>BGC_eng</vt:lpwstr>
      </vt:variant>
      <vt:variant>
        <vt:lpwstr/>
      </vt:variant>
      <vt:variant>
        <vt:i4>6094867</vt:i4>
      </vt:variant>
      <vt:variant>
        <vt:i4>-1</vt:i4>
      </vt:variant>
      <vt:variant>
        <vt:i4>2082</vt:i4>
      </vt:variant>
      <vt:variant>
        <vt:i4>1</vt:i4>
      </vt:variant>
      <vt:variant>
        <vt:lpwstr>Omantel_add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Logo</dc:title>
  <dc:creator>Mohamed Mustafa Ahmed Al Lawati</dc:creator>
  <cp:keywords>Belgacom Letter</cp:keywords>
  <cp:lastModifiedBy>Vasim Khan</cp:lastModifiedBy>
  <cp:revision>3</cp:revision>
  <cp:lastPrinted>2011-07-10T09:34:00Z</cp:lastPrinted>
  <dcterms:created xsi:type="dcterms:W3CDTF">2016-05-26T06:50:00Z</dcterms:created>
  <dcterms:modified xsi:type="dcterms:W3CDTF">2016-05-26T06:59:00Z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0x0101005778803561ED984EA14D9B76C6C0DD84</vt:lpwstr>
  </property>
</Properties>
</file>