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E71EBD" w14:textId="49FEBD21" w:rsidR="00EF7325" w:rsidRDefault="008C2E37" w:rsidP="0029357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4AF31993" wp14:editId="252CFD50">
                <wp:simplePos x="0" y="0"/>
                <wp:positionH relativeFrom="page">
                  <wp:posOffset>518795</wp:posOffset>
                </wp:positionH>
                <wp:positionV relativeFrom="page">
                  <wp:posOffset>3896360</wp:posOffset>
                </wp:positionV>
                <wp:extent cx="6667500" cy="1603375"/>
                <wp:effectExtent l="0" t="0" r="0" b="0"/>
                <wp:wrapTight wrapText="bothSides">
                  <wp:wrapPolygon edited="0">
                    <wp:start x="0" y="0"/>
                    <wp:lineTo x="0" y="21557"/>
                    <wp:lineTo x="21538" y="21557"/>
                    <wp:lineTo x="21538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9901F07" w14:textId="77777777" w:rsidR="00E0734E" w:rsidRPr="00822BA3" w:rsidRDefault="00E0734E" w:rsidP="00B94D42">
                            <w:pPr>
                              <w:pStyle w:val="AddressBold"/>
                              <w:spacing w:line="480" w:lineRule="exact"/>
                              <w:rPr>
                                <w:rFonts w:ascii="Helvetica" w:hAnsi="Helvetica"/>
                                <w:color w:val="00559B"/>
                                <w:sz w:val="28"/>
                              </w:rPr>
                            </w:pPr>
                            <w:r w:rsidRPr="00B94D42">
                              <w:rPr>
                                <w:rFonts w:ascii="Helvetica" w:hAnsi="Helvetica"/>
                                <w:b w:val="0"/>
                                <w:color w:val="FFFFFF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 xml:space="preserve"> Commercial Proposal for</w:t>
                            </w:r>
                          </w:p>
                          <w:p w14:paraId="29033812" w14:textId="77777777" w:rsidR="00E0734E" w:rsidRPr="00822BA3" w:rsidRDefault="00E0734E" w:rsidP="00F915F7">
                            <w:pPr>
                              <w:pStyle w:val="AddressBold"/>
                              <w:spacing w:before="240" w:line="600" w:lineRule="exact"/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Reference </w:t>
                            </w:r>
                            <w:r w:rsidR="00F915F7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Access and I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nterconnect</w:t>
                            </w:r>
                            <w:r w:rsidR="00C701A9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ion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 Offer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Annex </w:t>
                            </w:r>
                            <w:r w:rsidR="00EF2277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N</w:t>
                            </w:r>
                            <w:r w:rsidRPr="00B04545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2277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Credit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19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85pt;margin-top:306.8pt;width:525pt;height:1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" o:allowoverlap="f" filled="f" stroked="f">
                <v:textbox inset="0,0,0,0">
                  <w:txbxContent>
                    <w:p w14:paraId="79901F07" w14:textId="77777777" w:rsidR="00E0734E" w:rsidRPr="00822BA3" w:rsidRDefault="00E0734E" w:rsidP="00B94D42">
                      <w:pPr>
                        <w:pStyle w:val="AddressBold"/>
                        <w:spacing w:line="480" w:lineRule="exact"/>
                        <w:rPr>
                          <w:rFonts w:ascii="Helvetica" w:hAnsi="Helvetica"/>
                          <w:color w:val="00559B"/>
                          <w:sz w:val="28"/>
                        </w:rPr>
                      </w:pPr>
                      <w:r w:rsidRPr="00B94D42">
                        <w:rPr>
                          <w:rFonts w:ascii="Helvetica" w:hAnsi="Helvetica"/>
                          <w:b w:val="0"/>
                          <w:color w:val="FFFFFF"/>
                          <w:sz w:val="28"/>
                        </w:rPr>
                        <w:t>1.</w:t>
                      </w: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 xml:space="preserve"> Commercial Proposal for</w:t>
                      </w:r>
                    </w:p>
                    <w:p w14:paraId="29033812" w14:textId="77777777" w:rsidR="00E0734E" w:rsidRPr="00822BA3" w:rsidRDefault="00E0734E" w:rsidP="00F915F7">
                      <w:pPr>
                        <w:pStyle w:val="AddressBold"/>
                        <w:spacing w:before="240" w:line="600" w:lineRule="exact"/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Reference </w:t>
                      </w:r>
                      <w:r w:rsidR="00F915F7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Access and I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nterconnect</w:t>
                      </w:r>
                      <w:r w:rsidR="00C701A9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ion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 Offer 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Annex </w:t>
                      </w:r>
                      <w:r w:rsidR="00EF2277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N</w:t>
                      </w:r>
                      <w:r w:rsidRPr="00B04545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</w:t>
                      </w:r>
                      <w:r w:rsidR="00EF2277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Credit Assessment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592F86D" w14:textId="77777777" w:rsidR="00EF7325" w:rsidRPr="00EF7325" w:rsidRDefault="00EF7325" w:rsidP="00EF7325"/>
    <w:p w14:paraId="3251372E" w14:textId="77777777" w:rsidR="00EF7325" w:rsidRPr="00EF7325" w:rsidRDefault="00EF7325" w:rsidP="00EF7325"/>
    <w:p w14:paraId="70BEA16C" w14:textId="77777777" w:rsidR="00EF7325" w:rsidRPr="00EF7325" w:rsidRDefault="00EF7325" w:rsidP="00EF7325"/>
    <w:p w14:paraId="5C439189" w14:textId="77777777" w:rsidR="00EF7325" w:rsidRPr="00EF7325" w:rsidRDefault="00EF7325" w:rsidP="00EF7325"/>
    <w:p w14:paraId="273324CA" w14:textId="77777777" w:rsidR="00EF7325" w:rsidRPr="00EF7325" w:rsidRDefault="00EF7325" w:rsidP="00EF7325"/>
    <w:p w14:paraId="70172210" w14:textId="77777777" w:rsidR="00EF7325" w:rsidRPr="00EF7325" w:rsidRDefault="00EF7325" w:rsidP="00EF7325"/>
    <w:p w14:paraId="4282A0FF" w14:textId="77777777" w:rsidR="00EF7325" w:rsidRPr="00EF7325" w:rsidRDefault="00EF7325" w:rsidP="00EF7325"/>
    <w:p w14:paraId="286720BE" w14:textId="77777777" w:rsidR="00EF7325" w:rsidRPr="00EF7325" w:rsidRDefault="00EF7325" w:rsidP="00EF7325"/>
    <w:p w14:paraId="175FE527" w14:textId="77777777" w:rsidR="00EF7325" w:rsidRPr="00EF7325" w:rsidRDefault="00EF7325" w:rsidP="00EF7325"/>
    <w:p w14:paraId="54E6D19F" w14:textId="77777777" w:rsidR="00EF7325" w:rsidRPr="00EF7325" w:rsidRDefault="00EF7325" w:rsidP="00EF7325"/>
    <w:p w14:paraId="3604B367" w14:textId="77777777" w:rsidR="00EF7325" w:rsidRPr="00EF7325" w:rsidRDefault="00EF7325" w:rsidP="00EF7325"/>
    <w:p w14:paraId="6D634CCF" w14:textId="77777777" w:rsidR="00EF7325" w:rsidRPr="00EF7325" w:rsidRDefault="00EF7325" w:rsidP="00EF7325"/>
    <w:p w14:paraId="15868B9A" w14:textId="77777777" w:rsidR="00EF7325" w:rsidRPr="00EF7325" w:rsidRDefault="00EF7325" w:rsidP="00EF7325"/>
    <w:p w14:paraId="65A643B9" w14:textId="77777777" w:rsidR="00EF7325" w:rsidRPr="00EF7325" w:rsidRDefault="00EF7325" w:rsidP="00EF7325"/>
    <w:p w14:paraId="3680F390" w14:textId="77777777" w:rsidR="00EF7325" w:rsidRPr="00EF7325" w:rsidRDefault="00EF7325" w:rsidP="00EF7325"/>
    <w:p w14:paraId="0C0CAF9C" w14:textId="77777777" w:rsidR="00EF7325" w:rsidRPr="00EF7325" w:rsidRDefault="00EF7325" w:rsidP="00EF7325"/>
    <w:p w14:paraId="5DB9B469" w14:textId="77777777" w:rsidR="00EF7325" w:rsidRPr="00EF7325" w:rsidRDefault="00EF7325" w:rsidP="00EF7325">
      <w:pPr>
        <w:tabs>
          <w:tab w:val="left" w:pos="8490"/>
        </w:tabs>
      </w:pPr>
      <w:r>
        <w:tab/>
      </w:r>
    </w:p>
    <w:p w14:paraId="384AF796" w14:textId="77777777" w:rsidR="00EF7325" w:rsidRPr="00EF7325" w:rsidRDefault="00EF7325" w:rsidP="00EF7325"/>
    <w:p w14:paraId="2F090E5C" w14:textId="77777777" w:rsidR="00EF7325" w:rsidRPr="00EF7325" w:rsidRDefault="00EF7325" w:rsidP="00EF7325"/>
    <w:p w14:paraId="0978A33C" w14:textId="77777777" w:rsidR="00EF7325" w:rsidRPr="00EF7325" w:rsidRDefault="00EF7325" w:rsidP="00EF7325"/>
    <w:p w14:paraId="741AF708" w14:textId="77777777" w:rsidR="00EF7325" w:rsidRPr="00EF7325" w:rsidRDefault="00EF7325" w:rsidP="00EF7325"/>
    <w:p w14:paraId="4983DDA0" w14:textId="77777777" w:rsidR="00EF7325" w:rsidRPr="00EF7325" w:rsidRDefault="00EF7325" w:rsidP="00EF7325"/>
    <w:p w14:paraId="62DA165E" w14:textId="77777777" w:rsidR="00EF7325" w:rsidRPr="00EF7325" w:rsidRDefault="00EF7325" w:rsidP="00EF7325"/>
    <w:p w14:paraId="63990CC8" w14:textId="77777777" w:rsidR="00EF7325" w:rsidRPr="00EF7325" w:rsidRDefault="00EF7325" w:rsidP="00EF7325"/>
    <w:p w14:paraId="018C3F6F" w14:textId="77777777" w:rsidR="0029357C" w:rsidRPr="00EF7325" w:rsidRDefault="0029357C" w:rsidP="00EF7325">
      <w:pPr>
        <w:sectPr w:rsidR="0029357C" w:rsidRPr="00EF7325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</w:p>
    <w:p w14:paraId="7C6A3294" w14:textId="77777777" w:rsidR="003F41F3" w:rsidRPr="00F2549C" w:rsidRDefault="00644B4F">
      <w:pPr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C701A9">
        <w:rPr>
          <w:color w:val="4A93D1"/>
          <w:sz w:val="32"/>
          <w:szCs w:val="32"/>
          <w:u w:val="single"/>
        </w:rPr>
        <w:t>s</w:t>
      </w:r>
    </w:p>
    <w:p w14:paraId="7BEEDFEA" w14:textId="6F5A7801" w:rsidR="00B64556" w:rsidRDefault="000D246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E0071E">
        <w:rPr>
          <w:b w:val="0"/>
          <w:bCs/>
        </w:rPr>
        <w:fldChar w:fldCharType="begin"/>
      </w:r>
      <w:r w:rsidR="00EF5FE8" w:rsidRPr="00E0071E">
        <w:rPr>
          <w:b w:val="0"/>
          <w:bCs/>
        </w:rPr>
        <w:instrText xml:space="preserve"> TOC \o "1-1" \h \z \u </w:instrText>
      </w:r>
      <w:r w:rsidRPr="00E0071E">
        <w:rPr>
          <w:b w:val="0"/>
          <w:bCs/>
        </w:rPr>
        <w:fldChar w:fldCharType="separate"/>
      </w:r>
      <w:hyperlink w:anchor="_Toc521171412" w:history="1">
        <w:r w:rsidR="00B64556" w:rsidRPr="00BC1C25">
          <w:rPr>
            <w:rStyle w:val="Hyperlink"/>
            <w:rFonts w:cs="Times New Roman"/>
          </w:rPr>
          <w:t>1</w:t>
        </w:r>
        <w:r w:rsidR="00B64556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B64556" w:rsidRPr="00BC1C25">
          <w:rPr>
            <w:rStyle w:val="Hyperlink"/>
          </w:rPr>
          <w:t>General</w:t>
        </w:r>
        <w:r w:rsidR="00B64556">
          <w:rPr>
            <w:webHidden/>
          </w:rPr>
          <w:tab/>
        </w:r>
        <w:r w:rsidR="00B64556">
          <w:rPr>
            <w:webHidden/>
          </w:rPr>
          <w:fldChar w:fldCharType="begin"/>
        </w:r>
        <w:r w:rsidR="00B64556">
          <w:rPr>
            <w:webHidden/>
          </w:rPr>
          <w:instrText xml:space="preserve"> PAGEREF _Toc521171412 \h </w:instrText>
        </w:r>
        <w:r w:rsidR="00B64556">
          <w:rPr>
            <w:webHidden/>
          </w:rPr>
        </w:r>
        <w:r w:rsidR="00B64556">
          <w:rPr>
            <w:webHidden/>
          </w:rPr>
          <w:fldChar w:fldCharType="separate"/>
        </w:r>
        <w:r w:rsidR="00926FE0">
          <w:rPr>
            <w:webHidden/>
          </w:rPr>
          <w:t>3</w:t>
        </w:r>
        <w:r w:rsidR="00B64556">
          <w:rPr>
            <w:webHidden/>
          </w:rPr>
          <w:fldChar w:fldCharType="end"/>
        </w:r>
      </w:hyperlink>
    </w:p>
    <w:p w14:paraId="16110574" w14:textId="2B16F46D" w:rsidR="00B64556" w:rsidRDefault="0046559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521171413" w:history="1">
        <w:r w:rsidR="00B64556" w:rsidRPr="00BC1C25">
          <w:rPr>
            <w:rStyle w:val="Hyperlink"/>
            <w:rFonts w:cs="Times New Roman"/>
          </w:rPr>
          <w:t>2</w:t>
        </w:r>
        <w:r w:rsidR="00B64556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B64556" w:rsidRPr="00BC1C25">
          <w:rPr>
            <w:rStyle w:val="Hyperlink"/>
          </w:rPr>
          <w:t>Bank Guarantee</w:t>
        </w:r>
        <w:r w:rsidR="00B64556">
          <w:rPr>
            <w:webHidden/>
          </w:rPr>
          <w:tab/>
        </w:r>
        <w:r w:rsidR="00B64556">
          <w:rPr>
            <w:webHidden/>
          </w:rPr>
          <w:fldChar w:fldCharType="begin"/>
        </w:r>
        <w:r w:rsidR="00B64556">
          <w:rPr>
            <w:webHidden/>
          </w:rPr>
          <w:instrText xml:space="preserve"> PAGEREF _Toc521171413 \h </w:instrText>
        </w:r>
        <w:r w:rsidR="00B64556">
          <w:rPr>
            <w:webHidden/>
          </w:rPr>
        </w:r>
        <w:r w:rsidR="00B64556">
          <w:rPr>
            <w:webHidden/>
          </w:rPr>
          <w:fldChar w:fldCharType="separate"/>
        </w:r>
        <w:r w:rsidR="00926FE0">
          <w:rPr>
            <w:webHidden/>
          </w:rPr>
          <w:t>4</w:t>
        </w:r>
        <w:r w:rsidR="00B64556">
          <w:rPr>
            <w:webHidden/>
          </w:rPr>
          <w:fldChar w:fldCharType="end"/>
        </w:r>
      </w:hyperlink>
    </w:p>
    <w:p w14:paraId="4683727D" w14:textId="14B842FF" w:rsidR="00900E5D" w:rsidRDefault="000D2469" w:rsidP="007A058D">
      <w:pPr>
        <w:pStyle w:val="TOC1"/>
        <w:rPr>
          <w:color w:val="4A93D1"/>
          <w:sz w:val="32"/>
          <w:szCs w:val="32"/>
          <w:u w:val="single"/>
        </w:rPr>
      </w:pPr>
      <w:r w:rsidRPr="00E0071E">
        <w:rPr>
          <w:bCs/>
        </w:rPr>
        <w:fldChar w:fldCharType="end"/>
      </w:r>
    </w:p>
    <w:p w14:paraId="3BCBF4FC" w14:textId="77777777" w:rsidR="00EA310F" w:rsidRDefault="00EA310F" w:rsidP="002542BD">
      <w:pPr>
        <w:pStyle w:val="Heading1"/>
      </w:pPr>
      <w:bookmarkStart w:id="1" w:name="_Toc521171412"/>
      <w:r>
        <w:lastRenderedPageBreak/>
        <w:t>General</w:t>
      </w:r>
      <w:bookmarkEnd w:id="1"/>
      <w:r>
        <w:t xml:space="preserve"> </w:t>
      </w:r>
    </w:p>
    <w:p w14:paraId="1A823DA4" w14:textId="77777777" w:rsidR="00E03718" w:rsidRDefault="00E03718" w:rsidP="00C701A9">
      <w:pPr>
        <w:pStyle w:val="ListParagraph"/>
      </w:pPr>
      <w:r w:rsidRPr="007C3A48">
        <w:t xml:space="preserve">This Annex </w:t>
      </w:r>
      <w:r w:rsidR="00202E50">
        <w:t xml:space="preserve">sets out the Credit Assessment of </w:t>
      </w:r>
      <w:r w:rsidR="00BA4B72">
        <w:t xml:space="preserve">the Requesting Party </w:t>
      </w:r>
      <w:r w:rsidR="00202E50">
        <w:t>entering in</w:t>
      </w:r>
      <w:r w:rsidR="00C701A9">
        <w:t xml:space="preserve">to </w:t>
      </w:r>
      <w:r w:rsidR="00202E50">
        <w:t>this Access and Interconnect</w:t>
      </w:r>
      <w:r w:rsidR="00C701A9">
        <w:t>ion</w:t>
      </w:r>
      <w:r w:rsidR="00202E50">
        <w:t xml:space="preserve"> Agreement.</w:t>
      </w:r>
    </w:p>
    <w:p w14:paraId="11838B1B" w14:textId="77777777" w:rsidR="00116830" w:rsidRPr="007C3A48" w:rsidRDefault="00116830" w:rsidP="00202E50">
      <w:pPr>
        <w:pStyle w:val="ListParagraph"/>
      </w:pPr>
      <w:r>
        <w:t xml:space="preserve">All terms and conditions of </w:t>
      </w:r>
      <w:r w:rsidR="00307A9B">
        <w:t>Clause</w:t>
      </w:r>
      <w:r>
        <w:t xml:space="preserve"> “Credit Assessment” of the main agreement shall be applied to this Annex.</w:t>
      </w:r>
    </w:p>
    <w:p w14:paraId="7E7C4C11" w14:textId="77777777" w:rsidR="00EF7325" w:rsidRDefault="00EF7325" w:rsidP="00202E50">
      <w:pPr>
        <w:tabs>
          <w:tab w:val="left" w:pos="1080"/>
        </w:tabs>
        <w:ind w:right="1080"/>
        <w:rPr>
          <w:rFonts w:eastAsia="Calibri" w:cs="Arial"/>
          <w:szCs w:val="28"/>
        </w:rPr>
      </w:pPr>
    </w:p>
    <w:p w14:paraId="017F3066" w14:textId="77777777"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14:paraId="0770753A" w14:textId="77777777" w:rsidR="00EA310F" w:rsidRPr="00EA310F" w:rsidRDefault="00EA310F" w:rsidP="00EA310F"/>
    <w:p w14:paraId="004DE015" w14:textId="77777777"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14:paraId="469A3279" w14:textId="77777777" w:rsidR="00E03718" w:rsidRDefault="004F0DD4" w:rsidP="004F0DD4">
      <w:pPr>
        <w:pStyle w:val="Heading1"/>
      </w:pPr>
      <w:bookmarkStart w:id="2" w:name="_Toc331508330"/>
      <w:bookmarkStart w:id="3" w:name="_Toc521171413"/>
      <w:bookmarkStart w:id="4" w:name="_Toc326522858"/>
      <w:bookmarkStart w:id="5" w:name="_Toc330979585"/>
      <w:r>
        <w:lastRenderedPageBreak/>
        <w:t>Bank Guarantee</w:t>
      </w:r>
      <w:bookmarkEnd w:id="2"/>
      <w:bookmarkEnd w:id="3"/>
    </w:p>
    <w:p w14:paraId="248F2DEE" w14:textId="383FF040" w:rsidR="00683B44" w:rsidRDefault="000263D5" w:rsidP="00BA4B72">
      <w:pPr>
        <w:pStyle w:val="ListParagraph"/>
      </w:pPr>
      <w:r w:rsidRPr="00906ED4">
        <w:t>The first Bank Guarantee shall be submitted before the services are enabled to the Requesting Party</w:t>
      </w:r>
      <w:r w:rsidR="00F92809">
        <w:t>.</w:t>
      </w:r>
    </w:p>
    <w:p w14:paraId="23E1C51A" w14:textId="77777777" w:rsidR="00134E80" w:rsidRDefault="00134E80" w:rsidP="00BA4B72">
      <w:pPr>
        <w:pStyle w:val="ListParagraph"/>
      </w:pPr>
      <w:r>
        <w:t>The Bank Guarantee shall be revised every 6 months</w:t>
      </w:r>
      <w:r w:rsidR="00C64632">
        <w:t xml:space="preserve"> as set out in this Annex</w:t>
      </w:r>
      <w:r>
        <w:t>.</w:t>
      </w:r>
    </w:p>
    <w:p w14:paraId="26BFA7AF" w14:textId="5DC75ED5" w:rsidR="00983CB8" w:rsidRDefault="00983CB8" w:rsidP="00C5508B">
      <w:pPr>
        <w:pStyle w:val="ListParagraph"/>
      </w:pPr>
      <w:r>
        <w:t xml:space="preserve">The Bank Guarantee shall be received within 5 </w:t>
      </w:r>
      <w:r w:rsidR="00C5508B">
        <w:t>W</w:t>
      </w:r>
      <w:r>
        <w:t xml:space="preserve">orking </w:t>
      </w:r>
      <w:r w:rsidR="00C5508B">
        <w:t>D</w:t>
      </w:r>
      <w:r>
        <w:t>ays from the date Omantel request</w:t>
      </w:r>
      <w:r w:rsidR="00C5508B">
        <w:t>s</w:t>
      </w:r>
      <w:r>
        <w:t xml:space="preserve"> a revised Bank Guarantee. In case Omantel has not </w:t>
      </w:r>
      <w:r w:rsidR="00C5508B">
        <w:t xml:space="preserve">received </w:t>
      </w:r>
      <w:r>
        <w:t xml:space="preserve">the same, Omantel has the right to limit or </w:t>
      </w:r>
      <w:r w:rsidR="00C5508B">
        <w:t>cease</w:t>
      </w:r>
      <w:r>
        <w:t xml:space="preserve"> the service.</w:t>
      </w:r>
    </w:p>
    <w:p w14:paraId="099D5A55" w14:textId="63A9C85D" w:rsidR="00983CB8" w:rsidRDefault="000263D5" w:rsidP="00144A49">
      <w:pPr>
        <w:pStyle w:val="ListParagraph"/>
      </w:pPr>
      <w:r w:rsidRPr="00906ED4">
        <w:t xml:space="preserve">Omantel, at its sole discretion, may waive the Bank Guarantee, on reasonable and non-discriminatory grounds, for a particular period. Waiver of the </w:t>
      </w:r>
      <w:r w:rsidR="00F7373C" w:rsidRPr="00906ED4">
        <w:t xml:space="preserve">Bank </w:t>
      </w:r>
      <w:r w:rsidR="00144A49">
        <w:t>G</w:t>
      </w:r>
      <w:r w:rsidR="00F7373C" w:rsidRPr="00906ED4">
        <w:t xml:space="preserve">uarantee </w:t>
      </w:r>
      <w:r w:rsidRPr="00906ED4">
        <w:t>for this particular period shall not be a precedent for waiver of the Bank Guarantee for any future month</w:t>
      </w:r>
      <w:r w:rsidR="00983CB8">
        <w:t xml:space="preserve"> </w:t>
      </w:r>
    </w:p>
    <w:p w14:paraId="27532E6B" w14:textId="07E2A0AE" w:rsidR="00D35784" w:rsidRDefault="00F92809" w:rsidP="00C97CBA">
      <w:pPr>
        <w:pStyle w:val="ListParagraph"/>
      </w:pPr>
      <w:r>
        <w:t xml:space="preserve">The </w:t>
      </w:r>
      <w:r w:rsidR="00134E80">
        <w:t>Bank G</w:t>
      </w:r>
      <w:r>
        <w:t>uarantee</w:t>
      </w:r>
      <w:r w:rsidR="00134E80">
        <w:t xml:space="preserve"> for E1 ports is </w:t>
      </w:r>
      <w:r w:rsidR="00C97CBA">
        <w:t xml:space="preserve">calculated as </w:t>
      </w:r>
      <w:r w:rsidR="00C64632">
        <w:t>in Clause</w:t>
      </w:r>
      <w:r w:rsidR="00BC1299">
        <w:t xml:space="preserve"> </w:t>
      </w:r>
      <w:r w:rsidR="00BC1299">
        <w:fldChar w:fldCharType="begin"/>
      </w:r>
      <w:r w:rsidR="00BC1299">
        <w:instrText xml:space="preserve"> REF _Ref451864243 \r \p \h </w:instrText>
      </w:r>
      <w:r w:rsidR="00BC1299">
        <w:fldChar w:fldCharType="separate"/>
      </w:r>
      <w:r w:rsidR="00926FE0">
        <w:rPr>
          <w:cs/>
        </w:rPr>
        <w:t>‎</w:t>
      </w:r>
      <w:r w:rsidR="00926FE0">
        <w:t>2.7 below</w:t>
      </w:r>
      <w:r w:rsidR="00BC1299">
        <w:fldChar w:fldCharType="end"/>
      </w:r>
      <w:r w:rsidR="00D35784">
        <w:t xml:space="preserve">. </w:t>
      </w:r>
    </w:p>
    <w:p w14:paraId="3D288CA6" w14:textId="77777777" w:rsidR="00F92809" w:rsidRDefault="00D35784" w:rsidP="00134E80">
      <w:pPr>
        <w:pStyle w:val="ListParagraph"/>
      </w:pPr>
      <w:bookmarkStart w:id="6" w:name="_Ref450745399"/>
      <w:r>
        <w:t xml:space="preserve">For </w:t>
      </w:r>
      <w:r w:rsidR="00C64632">
        <w:t xml:space="preserve">all </w:t>
      </w:r>
      <w:r>
        <w:t>other services</w:t>
      </w:r>
      <w:r w:rsidR="00C64632">
        <w:t>,</w:t>
      </w:r>
      <w:r>
        <w:t xml:space="preserve"> the Bank Guarantee</w:t>
      </w:r>
      <w:r w:rsidR="00134E80">
        <w:t xml:space="preserve"> </w:t>
      </w:r>
      <w:r w:rsidR="00F92809">
        <w:t>shall be calculated based on the following principles</w:t>
      </w:r>
      <w:r w:rsidR="00C701A9">
        <w:t>:</w:t>
      </w:r>
      <w:bookmarkEnd w:id="6"/>
    </w:p>
    <w:p w14:paraId="57A8849C" w14:textId="77777777" w:rsidR="00F92809" w:rsidRDefault="00DB3D36" w:rsidP="00D35784">
      <w:pPr>
        <w:pStyle w:val="ListParagraph2"/>
      </w:pPr>
      <w:r>
        <w:t>A</w:t>
      </w:r>
      <w:r w:rsidR="00F92809">
        <w:t xml:space="preserve">t the time of signing the contract: </w:t>
      </w:r>
      <w:r w:rsidR="00D35784">
        <w:t xml:space="preserve">3 times </w:t>
      </w:r>
      <w:r w:rsidR="00F92809">
        <w:t xml:space="preserve">the </w:t>
      </w:r>
      <w:r w:rsidR="00134E80">
        <w:t xml:space="preserve">average monthly </w:t>
      </w:r>
      <w:r w:rsidR="00F92809">
        <w:t>forecast submitted by the Requesting Party for each service</w:t>
      </w:r>
      <w:r w:rsidR="00134E80">
        <w:t xml:space="preserve"> for the first six months</w:t>
      </w:r>
      <w:r w:rsidR="00C701A9">
        <w:t>.</w:t>
      </w:r>
    </w:p>
    <w:p w14:paraId="76F4395F" w14:textId="3CE6197E" w:rsidR="00DB3D36" w:rsidRDefault="001D0DC1" w:rsidP="001D0DC1">
      <w:pPr>
        <w:pStyle w:val="ListParagraph2"/>
      </w:pPr>
      <w:r w:rsidRPr="001D0DC1">
        <w:t xml:space="preserve"> After six months from the commencement of operations: three (3) times the average invoice value during the past three (3) months and to be revised quarterly</w:t>
      </w:r>
      <w:r>
        <w:t>.</w:t>
      </w:r>
      <w:r w:rsidR="00DB3D36">
        <w:t xml:space="preserve"> </w:t>
      </w:r>
    </w:p>
    <w:p w14:paraId="1249F683" w14:textId="7E5DFEB7" w:rsidR="00F92809" w:rsidRPr="00D146CE" w:rsidRDefault="00DB3D36" w:rsidP="00901FC5">
      <w:pPr>
        <w:pStyle w:val="ListParagraph2"/>
      </w:pPr>
      <w:r w:rsidRPr="00D146CE">
        <w:t xml:space="preserve">The Bank Guarantee </w:t>
      </w:r>
      <w:r w:rsidR="00C64632" w:rsidRPr="00D146CE">
        <w:t xml:space="preserve">shall </w:t>
      </w:r>
      <w:r w:rsidRPr="00D146CE">
        <w:t xml:space="preserve">not be less than the </w:t>
      </w:r>
      <w:r w:rsidR="00C701A9" w:rsidRPr="00D146CE">
        <w:t xml:space="preserve">previous </w:t>
      </w:r>
      <w:r w:rsidRPr="00D146CE">
        <w:t>bank Guarantee for each service</w:t>
      </w:r>
      <w:r w:rsidR="00134E80" w:rsidRPr="00D146CE">
        <w:t xml:space="preserve"> at any point of time</w:t>
      </w:r>
      <w:r w:rsidRPr="00D146CE">
        <w:t xml:space="preserve">.  </w:t>
      </w:r>
      <w:r w:rsidR="00E201DE" w:rsidRPr="00D146CE">
        <w:t>However, if the invoice amounts declined over</w:t>
      </w:r>
      <w:r w:rsidR="00F9100C" w:rsidRPr="00D146CE">
        <w:t xml:space="preserve"> 3</w:t>
      </w:r>
      <w:r w:rsidR="00E201DE" w:rsidRPr="00D146CE">
        <w:t xml:space="preserve"> months then the bank guarantee shall be revised accordingly</w:t>
      </w:r>
      <w:r w:rsidR="00040406" w:rsidRPr="00D146CE">
        <w:t>.</w:t>
      </w:r>
    </w:p>
    <w:p w14:paraId="3A82C2F3" w14:textId="7701B0E2" w:rsidR="00E03718" w:rsidRDefault="00BA4B72">
      <w:pPr>
        <w:pStyle w:val="ListParagraph"/>
      </w:pPr>
      <w:bookmarkStart w:id="7" w:name="_Ref451864243"/>
      <w:r>
        <w:t xml:space="preserve">The Requesting Party </w:t>
      </w:r>
      <w:r w:rsidR="00134E80">
        <w:t>s</w:t>
      </w:r>
      <w:r w:rsidR="004F0DD4" w:rsidRPr="006319D4">
        <w:t xml:space="preserve">hall provide a bank guarantee for each </w:t>
      </w:r>
      <w:r w:rsidR="00C97CBA">
        <w:t xml:space="preserve">E1 port </w:t>
      </w:r>
      <w:r w:rsidR="004F0DD4">
        <w:t xml:space="preserve">as </w:t>
      </w:r>
      <w:r w:rsidR="00134E80">
        <w:t>below</w:t>
      </w:r>
      <w:r w:rsidR="004F0DD4">
        <w:t>:</w:t>
      </w:r>
      <w:bookmarkEnd w:id="7"/>
    </w:p>
    <w:p w14:paraId="20FF1980" w14:textId="57E8FAA6" w:rsidR="0023314B" w:rsidRDefault="0023314B" w:rsidP="00625C23">
      <w:pPr>
        <w:pStyle w:val="ListParagraph"/>
        <w:numPr>
          <w:ilvl w:val="0"/>
          <w:numId w:val="0"/>
        </w:numPr>
        <w:ind w:left="864"/>
      </w:pPr>
      <w:r>
        <w:t xml:space="preserve">Bank guarantee amount = 30 x </w:t>
      </w:r>
      <w:r w:rsidRPr="002617E9">
        <w:t>60 x 24 x91.</w:t>
      </w:r>
      <w:r w:rsidRPr="001E1119">
        <w:rPr>
          <w:color w:val="000000" w:themeColor="text1"/>
        </w:rPr>
        <w:t xml:space="preserve">2 x 25% x </w:t>
      </w:r>
      <w:r w:rsidRPr="002617E9">
        <w:t xml:space="preserve">the applicable rate  </w:t>
      </w:r>
    </w:p>
    <w:p w14:paraId="1FE4A82B" w14:textId="0AEE780B" w:rsidR="005F7A6E" w:rsidRPr="002617E9" w:rsidRDefault="005F7A6E" w:rsidP="00625C23">
      <w:pPr>
        <w:pStyle w:val="ListParagraph"/>
        <w:numPr>
          <w:ilvl w:val="0"/>
          <w:numId w:val="0"/>
        </w:numPr>
        <w:ind w:left="864"/>
      </w:pPr>
      <w:r>
        <w:t>Where,</w:t>
      </w:r>
    </w:p>
    <w:p w14:paraId="4F23E2CC" w14:textId="77777777" w:rsidR="005F7A6E" w:rsidRDefault="005F7A6E" w:rsidP="005F7A6E">
      <w:pPr>
        <w:pStyle w:val="ListParagraph"/>
        <w:numPr>
          <w:ilvl w:val="0"/>
          <w:numId w:val="0"/>
        </w:numPr>
        <w:ind w:left="864"/>
      </w:pPr>
      <w:r>
        <w:lastRenderedPageBreak/>
        <w:t>•</w:t>
      </w:r>
      <w:r>
        <w:tab/>
        <w:t>(60*24) is the total number of minutes in a day</w:t>
      </w:r>
    </w:p>
    <w:p w14:paraId="2EC09DDA" w14:textId="77777777" w:rsidR="005F7A6E" w:rsidRDefault="005F7A6E" w:rsidP="005F7A6E">
      <w:pPr>
        <w:pStyle w:val="ListParagraph"/>
        <w:numPr>
          <w:ilvl w:val="0"/>
          <w:numId w:val="0"/>
        </w:numPr>
        <w:ind w:left="864"/>
      </w:pPr>
      <w:r>
        <w:t>•</w:t>
      </w:r>
      <w:r>
        <w:tab/>
        <w:t>30 is the number of channels in E1</w:t>
      </w:r>
    </w:p>
    <w:p w14:paraId="2E7483B2" w14:textId="77777777" w:rsidR="005F7A6E" w:rsidRDefault="005F7A6E" w:rsidP="005F7A6E">
      <w:pPr>
        <w:pStyle w:val="ListParagraph"/>
        <w:numPr>
          <w:ilvl w:val="0"/>
          <w:numId w:val="0"/>
        </w:numPr>
        <w:ind w:left="864"/>
      </w:pPr>
      <w:r>
        <w:t>•</w:t>
      </w:r>
      <w:r>
        <w:tab/>
        <w:t xml:space="preserve">91.2 is the number of days in 3 months </w:t>
      </w:r>
    </w:p>
    <w:p w14:paraId="0DF4143E" w14:textId="20EA2907" w:rsidR="0023314B" w:rsidRDefault="005F7A6E" w:rsidP="005F7A6E">
      <w:pPr>
        <w:pStyle w:val="ListParagraph"/>
        <w:numPr>
          <w:ilvl w:val="0"/>
          <w:numId w:val="0"/>
        </w:numPr>
        <w:ind w:left="864"/>
      </w:pPr>
      <w:r>
        <w:t>•</w:t>
      </w:r>
      <w:r>
        <w:tab/>
        <w:t>25% is the average utilization of E1</w:t>
      </w:r>
    </w:p>
    <w:bookmarkEnd w:id="4"/>
    <w:bookmarkEnd w:id="5"/>
    <w:p w14:paraId="6FA29320" w14:textId="4CD5F53C" w:rsidR="00373BBD" w:rsidRDefault="00373BBD" w:rsidP="00134E80">
      <w:pPr>
        <w:pStyle w:val="Caption"/>
      </w:pPr>
    </w:p>
    <w:sectPr w:rsidR="00373BBD" w:rsidSect="00513A9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9D75" w14:textId="77777777" w:rsidR="00465592" w:rsidRDefault="00465592">
      <w:r>
        <w:separator/>
      </w:r>
    </w:p>
    <w:p w14:paraId="03808665" w14:textId="77777777" w:rsidR="00465592" w:rsidRDefault="00465592"/>
  </w:endnote>
  <w:endnote w:type="continuationSeparator" w:id="0">
    <w:p w14:paraId="34DC1F7F" w14:textId="77777777" w:rsidR="00465592" w:rsidRDefault="00465592">
      <w:r>
        <w:continuationSeparator/>
      </w:r>
    </w:p>
    <w:p w14:paraId="7BB12DAA" w14:textId="77777777" w:rsidR="00465592" w:rsidRDefault="00465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94B2" w14:textId="63FECCC0" w:rsidR="00E0734E" w:rsidRDefault="008C2E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5107FA" wp14:editId="5617A416">
              <wp:simplePos x="0" y="0"/>
              <wp:positionH relativeFrom="column">
                <wp:posOffset>3048000</wp:posOffset>
              </wp:positionH>
              <wp:positionV relativeFrom="paragraph">
                <wp:posOffset>-1965325</wp:posOffset>
              </wp:positionV>
              <wp:extent cx="3599815" cy="905510"/>
              <wp:effectExtent l="0" t="0" r="635" b="88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905510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75BD5" id="Rectangle 1" o:spid="_x0000_s1026" style="position:absolute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" fillcolor="#ec9e3c" strokecolor="#ec9e3c"/>
          </w:pict>
        </mc:Fallback>
      </mc:AlternateContent>
    </w:r>
    <w:r w:rsidR="00E0734E">
      <w:rPr>
        <w:noProof/>
      </w:rPr>
      <w:drawing>
        <wp:anchor distT="0" distB="0" distL="114300" distR="114300" simplePos="0" relativeHeight="251663872" behindDoc="0" locked="0" layoutInCell="1" allowOverlap="1" wp14:anchorId="74ABD24A" wp14:editId="7EAF643B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9A5154F" wp14:editId="408F724B">
              <wp:simplePos x="0" y="0"/>
              <wp:positionH relativeFrom="column">
                <wp:posOffset>3048000</wp:posOffset>
              </wp:positionH>
              <wp:positionV relativeFrom="paragraph">
                <wp:posOffset>-1059815</wp:posOffset>
              </wp:positionV>
              <wp:extent cx="952500" cy="1136650"/>
              <wp:effectExtent l="0" t="0" r="0" b="63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1136650"/>
                      </a:xfrm>
                      <a:prstGeom prst="rect">
                        <a:avLst/>
                      </a:prstGeom>
                      <a:solidFill>
                        <a:srgbClr val="00559B"/>
                      </a:solidFill>
                      <a:ln w="9525" cap="flat" cmpd="sng">
                        <a:solidFill>
                          <a:srgbClr val="00559B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53247" id="Rectangle 1" o:spid="_x0000_s1026" style="position:absolute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" fillcolor="#00559b" strokecolor="#00559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2F4480" wp14:editId="425F760D">
              <wp:simplePos x="0" y="0"/>
              <wp:positionH relativeFrom="column">
                <wp:posOffset>3048000</wp:posOffset>
              </wp:positionH>
              <wp:positionV relativeFrom="paragraph">
                <wp:posOffset>87630</wp:posOffset>
              </wp:positionV>
              <wp:extent cx="3599815" cy="337185"/>
              <wp:effectExtent l="0" t="0" r="635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337185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83A7F" id="Rectangle 1" o:spid="_x0000_s1026" style="position:absolute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" fillcolor="#ec9e3c" strokecolor="#ec9e3c"/>
          </w:pict>
        </mc:Fallback>
      </mc:AlternateContent>
    </w:r>
    <w:r w:rsidR="00E0734E">
      <w:rPr>
        <w:noProof/>
      </w:rPr>
      <w:drawing>
        <wp:inline distT="0" distB="0" distL="0" distR="0" wp14:anchorId="5963C34E" wp14:editId="63487B4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692C1" w14:textId="77777777" w:rsidR="00E0734E" w:rsidRDefault="00E0734E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14:paraId="6BB8DAAA" w14:textId="77777777" w:rsidR="00E0734E" w:rsidRPr="0081597A" w:rsidRDefault="00E0734E" w:rsidP="00293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D364" w14:textId="42D731D2" w:rsidR="00E0734E" w:rsidRDefault="00E0734E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0D2469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0D2469" w:rsidRPr="002A3A70">
      <w:rPr>
        <w:sz w:val="16"/>
        <w:szCs w:val="16"/>
      </w:rPr>
      <w:fldChar w:fldCharType="separate"/>
    </w:r>
    <w:r w:rsidR="009B7198">
      <w:rPr>
        <w:noProof/>
        <w:sz w:val="16"/>
        <w:szCs w:val="16"/>
      </w:rPr>
      <w:t>2</w:t>
    </w:r>
    <w:r w:rsidR="000D2469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0D2469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0D2469" w:rsidRPr="002A3A70">
      <w:rPr>
        <w:sz w:val="16"/>
        <w:szCs w:val="16"/>
      </w:rPr>
      <w:fldChar w:fldCharType="separate"/>
    </w:r>
    <w:r w:rsidR="009B7198">
      <w:rPr>
        <w:noProof/>
        <w:sz w:val="16"/>
        <w:szCs w:val="16"/>
      </w:rPr>
      <w:t>5</w:t>
    </w:r>
    <w:r w:rsidR="000D2469" w:rsidRPr="002A3A70">
      <w:rPr>
        <w:sz w:val="16"/>
        <w:szCs w:val="16"/>
      </w:rPr>
      <w:fldChar w:fldCharType="end"/>
    </w:r>
  </w:p>
  <w:p w14:paraId="08C392C0" w14:textId="77777777" w:rsidR="00E0734E" w:rsidRPr="002A3A70" w:rsidRDefault="00E0734E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14:paraId="51E1871F" w14:textId="77777777" w:rsidR="00E0734E" w:rsidRDefault="00E0734E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19A6BFF" wp14:editId="5C2DE5E2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7" name="Picture 7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99304" w14:textId="77777777" w:rsidR="00E0734E" w:rsidRPr="001C7F23" w:rsidRDefault="00E0734E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AD3B" w14:textId="77777777" w:rsidR="00E0734E" w:rsidRDefault="00E0734E" w:rsidP="0029357C">
    <w:pPr>
      <w:pStyle w:val="Footer"/>
    </w:pPr>
    <w:r>
      <w:t xml:space="preserve">&lt;Customer Name&gt; &lt;Customer Project Title&gt; </w:t>
    </w:r>
  </w:p>
  <w:p w14:paraId="04B49CDC" w14:textId="4C75FDFD" w:rsidR="00E0734E" w:rsidRDefault="00E0734E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0D2469">
      <w:fldChar w:fldCharType="begin"/>
    </w:r>
    <w:r>
      <w:instrText xml:space="preserve"> PAGE </w:instrText>
    </w:r>
    <w:r w:rsidR="000D2469">
      <w:fldChar w:fldCharType="separate"/>
    </w:r>
    <w:r>
      <w:rPr>
        <w:noProof/>
      </w:rPr>
      <w:t>3</w:t>
    </w:r>
    <w:r w:rsidR="000D2469">
      <w:fldChar w:fldCharType="end"/>
    </w:r>
    <w:r>
      <w:t xml:space="preserve"> of </w:t>
    </w:r>
    <w:fldSimple w:instr=" NUMPAGES ">
      <w:r w:rsidR="00926FE0">
        <w:rPr>
          <w:noProof/>
        </w:rPr>
        <w:t>5</w:t>
      </w:r>
    </w:fldSimple>
  </w:p>
  <w:p w14:paraId="1FF2511B" w14:textId="77777777" w:rsidR="00E0734E" w:rsidRPr="0081597A" w:rsidRDefault="00E0734E" w:rsidP="0029357C">
    <w:pPr>
      <w:pStyle w:val="Footer"/>
    </w:pPr>
  </w:p>
  <w:p w14:paraId="2E1E4097" w14:textId="77777777" w:rsidR="00E0734E" w:rsidRDefault="00E073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52F9" w14:textId="77777777" w:rsidR="00465592" w:rsidRDefault="00465592">
      <w:r>
        <w:separator/>
      </w:r>
    </w:p>
    <w:p w14:paraId="4AFC03BB" w14:textId="77777777" w:rsidR="00465592" w:rsidRDefault="00465592"/>
  </w:footnote>
  <w:footnote w:type="continuationSeparator" w:id="0">
    <w:p w14:paraId="36638DE5" w14:textId="77777777" w:rsidR="00465592" w:rsidRDefault="00465592">
      <w:r>
        <w:continuationSeparator/>
      </w:r>
    </w:p>
    <w:p w14:paraId="244754BF" w14:textId="77777777" w:rsidR="00465592" w:rsidRDefault="00465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DEFC" w14:textId="77777777"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 wp14:anchorId="6EAD2003" wp14:editId="02B204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1DE4" w14:textId="77777777" w:rsidR="00E0734E" w:rsidRDefault="00E073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F88E" w14:textId="77777777" w:rsidR="00E0734E" w:rsidRDefault="00E0734E">
    <w:pPr>
      <w:rPr>
        <w:sz w:val="16"/>
        <w:szCs w:val="16"/>
      </w:rPr>
    </w:pPr>
  </w:p>
  <w:p w14:paraId="106F59B9" w14:textId="77777777" w:rsidR="00E0734E" w:rsidRPr="00537D72" w:rsidRDefault="00E0734E" w:rsidP="00C701A9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0256501F" wp14:editId="444C63B8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7D72">
      <w:rPr>
        <w:rFonts w:cs="Times New Roman"/>
        <w:sz w:val="16"/>
        <w:szCs w:val="16"/>
      </w:rPr>
      <w:t xml:space="preserve">Reference </w:t>
    </w:r>
    <w:r w:rsidR="00C701A9">
      <w:rPr>
        <w:rFonts w:cs="Times New Roman"/>
        <w:sz w:val="16"/>
        <w:szCs w:val="16"/>
      </w:rPr>
      <w:t xml:space="preserve">Access and </w:t>
    </w:r>
    <w:r w:rsidRPr="00537D72">
      <w:rPr>
        <w:rFonts w:cs="Times New Roman"/>
        <w:sz w:val="16"/>
        <w:szCs w:val="16"/>
      </w:rPr>
      <w:t>Interconnect</w:t>
    </w:r>
    <w:r w:rsidR="00C701A9">
      <w:rPr>
        <w:rFonts w:cs="Times New Roman"/>
        <w:sz w:val="16"/>
        <w:szCs w:val="16"/>
      </w:rPr>
      <w:t xml:space="preserve">ion </w:t>
    </w:r>
    <w:r w:rsidRPr="00537D72">
      <w:rPr>
        <w:rFonts w:cs="Times New Roman"/>
        <w:sz w:val="16"/>
        <w:szCs w:val="16"/>
      </w:rPr>
      <w:t>Offer</w:t>
    </w:r>
  </w:p>
  <w:p w14:paraId="1AD1CFFF" w14:textId="77777777" w:rsidR="00E0734E" w:rsidRPr="00537D72" w:rsidRDefault="00DB22B7" w:rsidP="00537D72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sz w:val="16"/>
        <w:szCs w:val="16"/>
      </w:rPr>
      <w:t xml:space="preserve">Annex </w:t>
    </w:r>
    <w:r w:rsidR="00E83F0E" w:rsidRPr="00537D72">
      <w:rPr>
        <w:rFonts w:cs="Times New Roman"/>
        <w:sz w:val="16"/>
        <w:szCs w:val="16"/>
      </w:rPr>
      <w:t>N</w:t>
    </w:r>
    <w:r w:rsidR="00E0734E" w:rsidRPr="00537D72">
      <w:rPr>
        <w:rFonts w:cs="Times New Roman"/>
        <w:sz w:val="16"/>
        <w:szCs w:val="16"/>
      </w:rPr>
      <w:t xml:space="preserve"> _ </w:t>
    </w:r>
    <w:r w:rsidR="00E83F0E" w:rsidRPr="00537D72">
      <w:rPr>
        <w:rFonts w:cs="Times New Roman"/>
        <w:sz w:val="16"/>
        <w:szCs w:val="16"/>
      </w:rPr>
      <w:t>Credit Assessment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6647" w14:textId="77777777" w:rsidR="00E0734E" w:rsidRPr="006808BE" w:rsidRDefault="00E0734E" w:rsidP="0029357C">
    <w:pPr>
      <w:rPr>
        <w:szCs w:val="18"/>
      </w:rPr>
    </w:pPr>
  </w:p>
  <w:p w14:paraId="0228863E" w14:textId="77777777" w:rsidR="00E0734E" w:rsidRPr="00506286" w:rsidRDefault="00E0734E" w:rsidP="0029357C"/>
  <w:p w14:paraId="67B2A0D5" w14:textId="77777777" w:rsidR="00E0734E" w:rsidRPr="00506286" w:rsidRDefault="00E0734E" w:rsidP="0029357C"/>
  <w:p w14:paraId="4AD100F2" w14:textId="77777777" w:rsidR="00E0734E" w:rsidRPr="00506286" w:rsidRDefault="00E0734E" w:rsidP="0029357C"/>
  <w:p w14:paraId="4F1E0E2B" w14:textId="77777777" w:rsidR="00E0734E" w:rsidRPr="00506286" w:rsidRDefault="00E0734E" w:rsidP="0029357C"/>
  <w:p w14:paraId="4F1261AF" w14:textId="77777777" w:rsidR="00E0734E" w:rsidRPr="00506286" w:rsidRDefault="00E0734E" w:rsidP="0029357C"/>
  <w:p w14:paraId="0F3A5D28" w14:textId="77777777" w:rsidR="00E0734E" w:rsidRPr="00506286" w:rsidRDefault="00E0734E" w:rsidP="0029357C"/>
  <w:p w14:paraId="4D146E32" w14:textId="77777777" w:rsidR="00E0734E" w:rsidRPr="00506286" w:rsidRDefault="00E0734E" w:rsidP="0029357C">
    <w:pPr>
      <w:rPr>
        <w:rStyle w:val="PageNumber"/>
      </w:rPr>
    </w:pPr>
  </w:p>
  <w:p w14:paraId="23D44384" w14:textId="77777777"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 wp14:anchorId="67D8FD8B" wp14:editId="0A83B3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8" name="Picture 8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2EE025" w14:textId="77777777" w:rsidR="00E0734E" w:rsidRDefault="00E073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A425D8"/>
    <w:lvl w:ilvl="0">
      <w:start w:val="1"/>
      <w:numFmt w:val="bullet"/>
      <w:pStyle w:val="Norma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 w15:restartNumberingAfterBreak="0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24476C9E"/>
    <w:multiLevelType w:val="hybridMultilevel"/>
    <w:tmpl w:val="F63268E6"/>
    <w:lvl w:ilvl="0" w:tplc="A86E2624">
      <w:start w:val="1"/>
      <w:numFmt w:val="lowerRoman"/>
      <w:pStyle w:val="Normal3"/>
      <w:lvlText w:val="%1."/>
      <w:lvlJc w:val="righ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4" w15:restartNumberingAfterBreak="0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7" w15:restartNumberingAfterBreak="0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c9e3c,#0055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69"/>
    <w:rsid w:val="00006ED6"/>
    <w:rsid w:val="000209E2"/>
    <w:rsid w:val="000263D5"/>
    <w:rsid w:val="00040406"/>
    <w:rsid w:val="00042009"/>
    <w:rsid w:val="00047CF7"/>
    <w:rsid w:val="00056CD6"/>
    <w:rsid w:val="00081363"/>
    <w:rsid w:val="000869A6"/>
    <w:rsid w:val="00091DEE"/>
    <w:rsid w:val="000950EA"/>
    <w:rsid w:val="000A251E"/>
    <w:rsid w:val="000A6E58"/>
    <w:rsid w:val="000C3D3B"/>
    <w:rsid w:val="000D0671"/>
    <w:rsid w:val="000D2469"/>
    <w:rsid w:val="000E2E90"/>
    <w:rsid w:val="000E6D4A"/>
    <w:rsid w:val="00110BD4"/>
    <w:rsid w:val="00116830"/>
    <w:rsid w:val="001235C5"/>
    <w:rsid w:val="00131269"/>
    <w:rsid w:val="00134E80"/>
    <w:rsid w:val="00144294"/>
    <w:rsid w:val="00144A49"/>
    <w:rsid w:val="00153406"/>
    <w:rsid w:val="0015344C"/>
    <w:rsid w:val="001648A3"/>
    <w:rsid w:val="00182155"/>
    <w:rsid w:val="001850AD"/>
    <w:rsid w:val="001B1E65"/>
    <w:rsid w:val="001B5B1F"/>
    <w:rsid w:val="001C5CEB"/>
    <w:rsid w:val="001D0DC1"/>
    <w:rsid w:val="001D1951"/>
    <w:rsid w:val="001E1119"/>
    <w:rsid w:val="001F1D19"/>
    <w:rsid w:val="001F5C26"/>
    <w:rsid w:val="00202E50"/>
    <w:rsid w:val="002056E7"/>
    <w:rsid w:val="0020748B"/>
    <w:rsid w:val="0021010E"/>
    <w:rsid w:val="00214013"/>
    <w:rsid w:val="00217A11"/>
    <w:rsid w:val="00227CCC"/>
    <w:rsid w:val="0023314B"/>
    <w:rsid w:val="002375ED"/>
    <w:rsid w:val="002542BD"/>
    <w:rsid w:val="00256016"/>
    <w:rsid w:val="00257907"/>
    <w:rsid w:val="00257AE9"/>
    <w:rsid w:val="00263724"/>
    <w:rsid w:val="002654ED"/>
    <w:rsid w:val="00280953"/>
    <w:rsid w:val="0028381D"/>
    <w:rsid w:val="00292AC7"/>
    <w:rsid w:val="0029357C"/>
    <w:rsid w:val="002A3A70"/>
    <w:rsid w:val="002A5514"/>
    <w:rsid w:val="002A57DC"/>
    <w:rsid w:val="002F236D"/>
    <w:rsid w:val="002F5687"/>
    <w:rsid w:val="00307A9B"/>
    <w:rsid w:val="0032372B"/>
    <w:rsid w:val="00325582"/>
    <w:rsid w:val="003311EF"/>
    <w:rsid w:val="0033297C"/>
    <w:rsid w:val="0034671A"/>
    <w:rsid w:val="00361503"/>
    <w:rsid w:val="00363A87"/>
    <w:rsid w:val="003669EF"/>
    <w:rsid w:val="00373559"/>
    <w:rsid w:val="00373BBD"/>
    <w:rsid w:val="00375E13"/>
    <w:rsid w:val="00393E4E"/>
    <w:rsid w:val="003A4FA4"/>
    <w:rsid w:val="003B1EBE"/>
    <w:rsid w:val="003C72CE"/>
    <w:rsid w:val="003D0407"/>
    <w:rsid w:val="003D110D"/>
    <w:rsid w:val="003E2AEF"/>
    <w:rsid w:val="003E6055"/>
    <w:rsid w:val="003F169F"/>
    <w:rsid w:val="003F41F3"/>
    <w:rsid w:val="00404C9D"/>
    <w:rsid w:val="00411C84"/>
    <w:rsid w:val="00420DFC"/>
    <w:rsid w:val="0042625F"/>
    <w:rsid w:val="00441C8F"/>
    <w:rsid w:val="004614E4"/>
    <w:rsid w:val="00465592"/>
    <w:rsid w:val="004922D9"/>
    <w:rsid w:val="00495406"/>
    <w:rsid w:val="004A3A69"/>
    <w:rsid w:val="004A5F06"/>
    <w:rsid w:val="004B0A86"/>
    <w:rsid w:val="004B692C"/>
    <w:rsid w:val="004B6C9C"/>
    <w:rsid w:val="004C272C"/>
    <w:rsid w:val="004C29BD"/>
    <w:rsid w:val="004D61A7"/>
    <w:rsid w:val="004D7CBF"/>
    <w:rsid w:val="004E1484"/>
    <w:rsid w:val="004E6AC6"/>
    <w:rsid w:val="004F0DD4"/>
    <w:rsid w:val="004F614F"/>
    <w:rsid w:val="00513A96"/>
    <w:rsid w:val="00520855"/>
    <w:rsid w:val="00532B43"/>
    <w:rsid w:val="00537D72"/>
    <w:rsid w:val="005458E9"/>
    <w:rsid w:val="005539A8"/>
    <w:rsid w:val="005739C9"/>
    <w:rsid w:val="00580470"/>
    <w:rsid w:val="00581FA7"/>
    <w:rsid w:val="00590805"/>
    <w:rsid w:val="005A12E2"/>
    <w:rsid w:val="005A1696"/>
    <w:rsid w:val="005A6581"/>
    <w:rsid w:val="005A6991"/>
    <w:rsid w:val="005B1030"/>
    <w:rsid w:val="005C12FD"/>
    <w:rsid w:val="005C18AC"/>
    <w:rsid w:val="005C5D42"/>
    <w:rsid w:val="005D3715"/>
    <w:rsid w:val="005F297D"/>
    <w:rsid w:val="005F7904"/>
    <w:rsid w:val="005F7A6E"/>
    <w:rsid w:val="006057E2"/>
    <w:rsid w:val="00613357"/>
    <w:rsid w:val="00615395"/>
    <w:rsid w:val="00625A34"/>
    <w:rsid w:val="00625C23"/>
    <w:rsid w:val="006275EC"/>
    <w:rsid w:val="00644619"/>
    <w:rsid w:val="00644B4F"/>
    <w:rsid w:val="0064689C"/>
    <w:rsid w:val="00653575"/>
    <w:rsid w:val="0066499B"/>
    <w:rsid w:val="00670F62"/>
    <w:rsid w:val="006711DE"/>
    <w:rsid w:val="00683778"/>
    <w:rsid w:val="00683B44"/>
    <w:rsid w:val="006E756E"/>
    <w:rsid w:val="00713F36"/>
    <w:rsid w:val="00726C43"/>
    <w:rsid w:val="007354C2"/>
    <w:rsid w:val="0073794D"/>
    <w:rsid w:val="00742DAE"/>
    <w:rsid w:val="007443B0"/>
    <w:rsid w:val="0074771A"/>
    <w:rsid w:val="00761CEB"/>
    <w:rsid w:val="00774987"/>
    <w:rsid w:val="007A04EB"/>
    <w:rsid w:val="007A058D"/>
    <w:rsid w:val="007B26FA"/>
    <w:rsid w:val="007C5A06"/>
    <w:rsid w:val="007E6BDE"/>
    <w:rsid w:val="00811ACB"/>
    <w:rsid w:val="00815B4F"/>
    <w:rsid w:val="00820520"/>
    <w:rsid w:val="00822BA3"/>
    <w:rsid w:val="00832C79"/>
    <w:rsid w:val="008354AF"/>
    <w:rsid w:val="008439F9"/>
    <w:rsid w:val="008855E5"/>
    <w:rsid w:val="008A0318"/>
    <w:rsid w:val="008B0ED4"/>
    <w:rsid w:val="008C2C7D"/>
    <w:rsid w:val="008C2E37"/>
    <w:rsid w:val="008C467D"/>
    <w:rsid w:val="008D712B"/>
    <w:rsid w:val="008E3D96"/>
    <w:rsid w:val="008E4B60"/>
    <w:rsid w:val="00900E5D"/>
    <w:rsid w:val="00901FC5"/>
    <w:rsid w:val="00904454"/>
    <w:rsid w:val="00906ED4"/>
    <w:rsid w:val="00926FE0"/>
    <w:rsid w:val="00927CE6"/>
    <w:rsid w:val="0093638D"/>
    <w:rsid w:val="00944976"/>
    <w:rsid w:val="00945B7A"/>
    <w:rsid w:val="009464EA"/>
    <w:rsid w:val="0096236A"/>
    <w:rsid w:val="00966883"/>
    <w:rsid w:val="00973BA8"/>
    <w:rsid w:val="00983CB8"/>
    <w:rsid w:val="00984832"/>
    <w:rsid w:val="0098721F"/>
    <w:rsid w:val="009A380F"/>
    <w:rsid w:val="009B2585"/>
    <w:rsid w:val="009B3ADE"/>
    <w:rsid w:val="009B4815"/>
    <w:rsid w:val="009B7198"/>
    <w:rsid w:val="009B7684"/>
    <w:rsid w:val="009E43E8"/>
    <w:rsid w:val="009E7642"/>
    <w:rsid w:val="00A07B2D"/>
    <w:rsid w:val="00A241CB"/>
    <w:rsid w:val="00A334C4"/>
    <w:rsid w:val="00A34748"/>
    <w:rsid w:val="00A37C46"/>
    <w:rsid w:val="00A40EB3"/>
    <w:rsid w:val="00A55451"/>
    <w:rsid w:val="00A56DC9"/>
    <w:rsid w:val="00A62556"/>
    <w:rsid w:val="00A77C31"/>
    <w:rsid w:val="00A85A0B"/>
    <w:rsid w:val="00A91C9C"/>
    <w:rsid w:val="00AA1173"/>
    <w:rsid w:val="00AC1287"/>
    <w:rsid w:val="00AC696C"/>
    <w:rsid w:val="00AF48B7"/>
    <w:rsid w:val="00AF4D5B"/>
    <w:rsid w:val="00B04545"/>
    <w:rsid w:val="00B0717F"/>
    <w:rsid w:val="00B146DA"/>
    <w:rsid w:val="00B246D9"/>
    <w:rsid w:val="00B24F05"/>
    <w:rsid w:val="00B32E3A"/>
    <w:rsid w:val="00B46F36"/>
    <w:rsid w:val="00B46F53"/>
    <w:rsid w:val="00B64556"/>
    <w:rsid w:val="00B666C4"/>
    <w:rsid w:val="00B736A7"/>
    <w:rsid w:val="00B94D42"/>
    <w:rsid w:val="00BA4B72"/>
    <w:rsid w:val="00BB386F"/>
    <w:rsid w:val="00BB42D9"/>
    <w:rsid w:val="00BB5A75"/>
    <w:rsid w:val="00BC1299"/>
    <w:rsid w:val="00BD252C"/>
    <w:rsid w:val="00BD5B64"/>
    <w:rsid w:val="00BE66E3"/>
    <w:rsid w:val="00BE6DD7"/>
    <w:rsid w:val="00BE6F38"/>
    <w:rsid w:val="00BF01F3"/>
    <w:rsid w:val="00C068AB"/>
    <w:rsid w:val="00C205A5"/>
    <w:rsid w:val="00C5508B"/>
    <w:rsid w:val="00C55A42"/>
    <w:rsid w:val="00C64632"/>
    <w:rsid w:val="00C701A9"/>
    <w:rsid w:val="00C74840"/>
    <w:rsid w:val="00C758DD"/>
    <w:rsid w:val="00C7681C"/>
    <w:rsid w:val="00C8337A"/>
    <w:rsid w:val="00C84527"/>
    <w:rsid w:val="00C85ED9"/>
    <w:rsid w:val="00C907FC"/>
    <w:rsid w:val="00C91313"/>
    <w:rsid w:val="00C95138"/>
    <w:rsid w:val="00C97CBA"/>
    <w:rsid w:val="00CB5B01"/>
    <w:rsid w:val="00CC65AD"/>
    <w:rsid w:val="00CD1D79"/>
    <w:rsid w:val="00CD412C"/>
    <w:rsid w:val="00D03410"/>
    <w:rsid w:val="00D039CD"/>
    <w:rsid w:val="00D146CE"/>
    <w:rsid w:val="00D154C6"/>
    <w:rsid w:val="00D17B37"/>
    <w:rsid w:val="00D21D9F"/>
    <w:rsid w:val="00D32813"/>
    <w:rsid w:val="00D34C7A"/>
    <w:rsid w:val="00D35784"/>
    <w:rsid w:val="00D3685B"/>
    <w:rsid w:val="00D707A9"/>
    <w:rsid w:val="00D84159"/>
    <w:rsid w:val="00D866BD"/>
    <w:rsid w:val="00D91928"/>
    <w:rsid w:val="00DB22B7"/>
    <w:rsid w:val="00DB3D36"/>
    <w:rsid w:val="00DC4A0D"/>
    <w:rsid w:val="00DC5E86"/>
    <w:rsid w:val="00DD200C"/>
    <w:rsid w:val="00DD3EF2"/>
    <w:rsid w:val="00DE4A83"/>
    <w:rsid w:val="00E0071E"/>
    <w:rsid w:val="00E03718"/>
    <w:rsid w:val="00E06AC6"/>
    <w:rsid w:val="00E0734E"/>
    <w:rsid w:val="00E11D0E"/>
    <w:rsid w:val="00E201DE"/>
    <w:rsid w:val="00E27CDF"/>
    <w:rsid w:val="00E33973"/>
    <w:rsid w:val="00E568AD"/>
    <w:rsid w:val="00E658D3"/>
    <w:rsid w:val="00E66A2A"/>
    <w:rsid w:val="00E71655"/>
    <w:rsid w:val="00E77238"/>
    <w:rsid w:val="00E83F0E"/>
    <w:rsid w:val="00E8470D"/>
    <w:rsid w:val="00EA310F"/>
    <w:rsid w:val="00EA6465"/>
    <w:rsid w:val="00EB3E25"/>
    <w:rsid w:val="00ED0E75"/>
    <w:rsid w:val="00ED5184"/>
    <w:rsid w:val="00EE005E"/>
    <w:rsid w:val="00EF2277"/>
    <w:rsid w:val="00EF5FE8"/>
    <w:rsid w:val="00EF7325"/>
    <w:rsid w:val="00F06FED"/>
    <w:rsid w:val="00F112A3"/>
    <w:rsid w:val="00F12AF5"/>
    <w:rsid w:val="00F13DBC"/>
    <w:rsid w:val="00F1543E"/>
    <w:rsid w:val="00F20D3C"/>
    <w:rsid w:val="00F21B25"/>
    <w:rsid w:val="00F2549C"/>
    <w:rsid w:val="00F27E53"/>
    <w:rsid w:val="00F45EEE"/>
    <w:rsid w:val="00F552DF"/>
    <w:rsid w:val="00F7373C"/>
    <w:rsid w:val="00F81FB1"/>
    <w:rsid w:val="00F9100C"/>
    <w:rsid w:val="00F915F7"/>
    <w:rsid w:val="00F92809"/>
    <w:rsid w:val="00F93250"/>
    <w:rsid w:val="00FA67D2"/>
    <w:rsid w:val="00FB064D"/>
    <w:rsid w:val="00FB1D37"/>
    <w:rsid w:val="00FB4D6E"/>
    <w:rsid w:val="00FC503E"/>
    <w:rsid w:val="00FE5356"/>
    <w:rsid w:val="00FE7D2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c9e3c,#00559b"/>
    </o:shapedefaults>
    <o:shapelayout v:ext="edit">
      <o:idmap v:ext="edit" data="1"/>
    </o:shapelayout>
  </w:shapeDefaults>
  <w:decimalSymbol w:val="."/>
  <w:listSeparator w:val=","/>
  <w14:docId w14:val="054679FA"/>
  <w15:docId w15:val="{17CA073A-514D-4C16-A5B3-2AF33F5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Times New Roman" w:hAnsi="Helvetica" w:cs="Helvetica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uiPriority w:val="9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/>
      <w:outlineLvl w:val="2"/>
    </w:pPr>
    <w:rPr>
      <w:rFonts w:eastAsia="Times"/>
      <w:b/>
      <w:color w:val="4A93D1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/>
      <w:outlineLvl w:val="3"/>
    </w:pPr>
    <w:rPr>
      <w:rFonts w:eastAsia="Times"/>
      <w:b/>
      <w:color w:val="4A93D1"/>
      <w:sz w:val="22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</w:rPr>
  </w:style>
  <w:style w:type="paragraph" w:styleId="EnvelopeReturn">
    <w:name w:val="envelope return"/>
    <w:basedOn w:val="Normal"/>
    <w:rsid w:val="00ED614A"/>
    <w:rPr>
      <w:rFonts w:cs="Arial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/>
    </w:pPr>
    <w:rPr>
      <w:strike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</w:style>
  <w:style w:type="paragraph" w:customStyle="1" w:styleId="Header2">
    <w:name w:val="Header 2"/>
    <w:basedOn w:val="Normal"/>
    <w:link w:val="Header2Char"/>
    <w:rsid w:val="00ED614A"/>
    <w:pPr>
      <w:spacing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/>
    </w:pPr>
    <w:rPr>
      <w:rFonts w:eastAsia="Times"/>
      <w:color w:val="808080"/>
      <w:sz w:val="36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/>
    </w:pPr>
    <w:rPr>
      <w:rFonts w:eastAsia="Times"/>
      <w:color w:val="FF0000"/>
      <w:kern w:val="28"/>
      <w:sz w:val="48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/>
      <w:ind w:left="425" w:right="1882" w:hanging="425"/>
    </w:pPr>
    <w:rPr>
      <w:rFonts w:eastAsia="Times"/>
      <w:b/>
      <w:noProof/>
      <w:color w:val="333333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/>
      <w:ind w:left="850" w:right="1882" w:hanging="425"/>
    </w:pPr>
    <w:rPr>
      <w:rFonts w:eastAsia="Times"/>
      <w:b/>
      <w:noProof/>
      <w:color w:val="80808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/>
      <w:ind w:left="1276" w:right="1882" w:hanging="567"/>
    </w:pPr>
    <w:rPr>
      <w:rFonts w:eastAsia="Times"/>
      <w:noProof/>
      <w:color w:val="999999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tabs>
        <w:tab w:val="num" w:pos="360"/>
      </w:tabs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/>
      <w:jc w:val="center"/>
    </w:p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cs="Arial"/>
      <w:kern w:val="16"/>
      <w:sz w:val="22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cs="Arial"/>
      <w:kern w:val="16"/>
      <w:sz w:val="22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cs="Arial"/>
      <w:kern w:val="16"/>
      <w:sz w:val="22"/>
    </w:rPr>
  </w:style>
  <w:style w:type="character" w:customStyle="1" w:styleId="Normal12Char">
    <w:name w:val="Normal1.2 Char"/>
    <w:basedOn w:val="DefaultParagraphFont"/>
    <w:link w:val="Normal12"/>
    <w:rsid w:val="00811ACB"/>
    <w:rPr>
      <w:rFonts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56"/>
  </w:style>
  <w:style w:type="character" w:customStyle="1" w:styleId="CommentTextChar">
    <w:name w:val="Comment Text Char"/>
    <w:basedOn w:val="DefaultParagraphFont"/>
    <w:link w:val="CommentText"/>
    <w:uiPriority w:val="99"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006ED6"/>
    <w:pPr>
      <w:numPr>
        <w:numId w:val="9"/>
      </w:numPr>
      <w:ind w:left="1980"/>
    </w:pPr>
  </w:style>
  <w:style w:type="character" w:customStyle="1" w:styleId="Normal3Char">
    <w:name w:val="Normal3 Char"/>
    <w:basedOn w:val="normal2Char"/>
    <w:link w:val="Normal3"/>
    <w:rsid w:val="00006ED6"/>
    <w:rPr>
      <w:rFonts w:ascii="Helvetica" w:eastAsiaTheme="majorEastAsia" w:hAnsi="Helvetica" w:cs="Helvetica"/>
      <w:kern w:val="32"/>
      <w:sz w:val="22"/>
      <w:szCs w:val="22"/>
      <w:lang w:val="en-GB"/>
    </w:rPr>
  </w:style>
  <w:style w:type="paragraph" w:customStyle="1" w:styleId="Normal10">
    <w:name w:val="Normal1.0"/>
    <w:basedOn w:val="Heading3"/>
    <w:link w:val="Normal10Char"/>
    <w:qFormat/>
    <w:rsid w:val="00DE4A83"/>
    <w:pPr>
      <w:keepLines/>
      <w:numPr>
        <w:ilvl w:val="2"/>
        <w:numId w:val="6"/>
      </w:numPr>
      <w:autoSpaceDE w:val="0"/>
      <w:autoSpaceDN w:val="0"/>
      <w:adjustRightInd w:val="0"/>
      <w:spacing w:before="240" w:after="240" w:line="360" w:lineRule="auto"/>
      <w:ind w:left="1440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0Char">
    <w:name w:val="Normal1.0 Char"/>
    <w:basedOn w:val="Normal1Char"/>
    <w:link w:val="Normal10"/>
    <w:rsid w:val="00DE4A83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Normal0">
    <w:name w:val="Normal0"/>
    <w:basedOn w:val="Normal1"/>
    <w:link w:val="Normal0Char"/>
    <w:qFormat/>
    <w:rsid w:val="00A07B2D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900"/>
    </w:pPr>
    <w:rPr>
      <w:rFonts w:eastAsiaTheme="majorEastAsia" w:cs="Calibri"/>
      <w:sz w:val="22"/>
      <w:szCs w:val="24"/>
      <w:lang w:val="en-GB"/>
    </w:rPr>
  </w:style>
  <w:style w:type="character" w:customStyle="1" w:styleId="Normal0Char">
    <w:name w:val="Normal0 Char"/>
    <w:basedOn w:val="Normal1Char"/>
    <w:link w:val="Normal0"/>
    <w:rsid w:val="00A07B2D"/>
    <w:rPr>
      <w:rFonts w:ascii="Helvetica" w:eastAsiaTheme="majorEastAsia" w:hAnsi="Helvetica" w:cs="Calibri"/>
      <w:kern w:val="32"/>
      <w:sz w:val="22"/>
      <w:szCs w:val="24"/>
      <w:lang w:val="en-GB"/>
    </w:rPr>
  </w:style>
  <w:style w:type="paragraph" w:customStyle="1" w:styleId="content">
    <w:name w:val="content"/>
    <w:basedOn w:val="TOC1"/>
    <w:link w:val="contentChar"/>
    <w:qFormat/>
    <w:rsid w:val="00644619"/>
    <w:pPr>
      <w:tabs>
        <w:tab w:val="clear" w:pos="425"/>
        <w:tab w:val="clear" w:pos="8805"/>
        <w:tab w:val="left" w:pos="450"/>
        <w:tab w:val="right" w:leader="dot" w:pos="8296"/>
      </w:tabs>
      <w:autoSpaceDE w:val="0"/>
      <w:autoSpaceDN w:val="0"/>
      <w:adjustRightInd w:val="0"/>
      <w:spacing w:before="0" w:line="360" w:lineRule="auto"/>
      <w:ind w:left="562" w:right="0" w:hanging="562"/>
      <w:jc w:val="both"/>
    </w:pPr>
    <w:rPr>
      <w:rFonts w:eastAsia="Times New Roman" w:cstheme="minorHAnsi"/>
      <w:b w:val="0"/>
      <w:bCs/>
      <w:color w:val="000000"/>
      <w:sz w:val="22"/>
      <w:szCs w:val="22"/>
    </w:rPr>
  </w:style>
  <w:style w:type="character" w:customStyle="1" w:styleId="contentChar">
    <w:name w:val="content Char"/>
    <w:basedOn w:val="DefaultParagraphFont"/>
    <w:link w:val="content"/>
    <w:rsid w:val="00644619"/>
    <w:rPr>
      <w:rFonts w:ascii="Helvetica" w:hAnsi="Helvetica" w:cstheme="minorHAnsi"/>
      <w:bCs/>
      <w:noProof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37202-D9C3-498E-98A2-4B6E9476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15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Mustafa Ahmed Al Lawati</dc:creator>
  <cp:lastModifiedBy>Vasim Khan</cp:lastModifiedBy>
  <cp:revision>18</cp:revision>
  <cp:lastPrinted>2018-08-04T14:43:00Z</cp:lastPrinted>
  <dcterms:created xsi:type="dcterms:W3CDTF">2018-02-23T20:52:00Z</dcterms:created>
  <dcterms:modified xsi:type="dcterms:W3CDTF">2018-09-17T11:24:00Z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